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3D80CE59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0E2618">
              <w:tc>
                <w:tcPr>
                  <w:tcW w:w="2499" w:type="pct"/>
                </w:tcPr>
                <w:p w14:paraId="1E763E4B" w14:textId="0DE728F9" w:rsidR="003220AD" w:rsidRPr="00B13164" w:rsidRDefault="003220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3C4FBFB0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576A35D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37782B05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E547D9C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7278DC93" w:rsidR="003220AD" w:rsidRPr="00B13164" w:rsidRDefault="003220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75B185E3" w:rsidR="003220AD" w:rsidRPr="00B13164" w:rsidRDefault="003220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32FB9CAC" w:rsidR="003220AD" w:rsidRPr="00B13164" w:rsidRDefault="003220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86A88C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178302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E54559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F7E0A1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2F52E77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19E0D15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B5618E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0084BF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53AF9C7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7029424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5BE705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1889B5C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1EA12F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6894FF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0607714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1B0A2CB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7CD307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7CC0313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5902523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794365E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57FAFE5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1EC324E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0D75691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59E6923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75EC5E8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4A02E4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058DA94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4CCE86A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43FF561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6FAC9DC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7EAF680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6F6461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23DD69F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825912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49D843E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0A66FD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6CDA9F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52A08F55" w:rsidR="003220AD" w:rsidRPr="00B13164" w:rsidRDefault="003220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44780D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DEA8BA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15F49A8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2448BF6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AE58C99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D83BEC1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121F9574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EEDBAE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676565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3A2221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026A3B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E7B463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75C9175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4DBEC88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CAC575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172600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2D6C91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3D7782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732C052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021FE6E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83C355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09DD35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5D0590E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190DCB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3E0198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4D71DF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1E6381C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FE53D5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83CEFF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540B64D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1BDDEE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4C29AFA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16AE2F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5AD8CED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819EBA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9EA434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3F3E443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C3EDD6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598417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3B525C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7AAD4A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F5F6BE0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798E6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B9D40F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0E2618">
              <w:tc>
                <w:tcPr>
                  <w:tcW w:w="2499" w:type="pct"/>
                </w:tcPr>
                <w:p w14:paraId="57FEA032" w14:textId="5D240971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72B0CBF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4DFD4D9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E91F9F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51D7136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ECD73F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20CA84DD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69AB36E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61487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55FA3C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1F3B99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0AE304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2FED4D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EF715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174A117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215232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63E8D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11D380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BB244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100E1A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1C8D9E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473CF26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491282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0CA00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1154A9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758D312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3E6903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3D2D7F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D31C5E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1880A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78DD7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1308CF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1D946A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48AE49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F5A4EC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8B5092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23181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3A63A0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5FAD48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502EC5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365B9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2D5BE86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0CB3277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761A9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353E8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55A61E38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5A93F8CF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0C40707E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B77638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773C4F9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4BBD0B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855C3F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999DF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6C949A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513E99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5D1BD4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7204A6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FA972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530C407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FA4B9A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3AC925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D2F30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DD38D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BB158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1C1F5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6069C6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5CB156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876D0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CA891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181FE4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55A215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18EE01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5AD5AF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4C032A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788C1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0C782C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D7868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6BFB25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416299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73EB929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2714C39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536848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EB239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271EC5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52B7BB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6C0F7E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175111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24C5E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61C9D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2749A3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0E2618">
              <w:tc>
                <w:tcPr>
                  <w:tcW w:w="2499" w:type="pct"/>
                </w:tcPr>
                <w:p w14:paraId="49CAB004" w14:textId="6253058D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4A286A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68A1C6A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5D6C487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5C8150E9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2AD5B92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4A5E7550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473FB527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3D2F80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31F11A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489D0F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047D2A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670EF0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070821E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711D718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6AFE00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A0306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F77C8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397B3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40AD02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22BB43B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1C6B658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B8E1A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1460E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43DCD9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C85AA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66FD26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D8738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FD78EF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2F5F7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12170A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52E05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24FFCF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0D35A6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629C45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7A22781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0BCD14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14C30E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2588D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CA3E8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6B241B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8083FB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4D584AE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62D6E5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303A20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3B2A4C3E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2CDDE9A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673B440F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95584A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5EC16CD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7E9A52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16CF82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3B5FEB9B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779386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2B209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08211C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E5692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55C28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3D4744E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71978D0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34E702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F54E8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6E9C27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20A523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24EBE7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4AD4C7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02F44BA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D6428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889EB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A7F63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41C322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968158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5F3F9C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54B8FA4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5BFC0B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6B759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649189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756FEB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7774BE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6F60905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7E5A490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793B18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05CA91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C1A4F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76C5D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3C3CE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305D7B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E1BA08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00915A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61F9F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0E2618">
              <w:tc>
                <w:tcPr>
                  <w:tcW w:w="2499" w:type="pct"/>
                </w:tcPr>
                <w:p w14:paraId="6E8737E6" w14:textId="1DA74345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90E5F3E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D84025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168AF5A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86FA0D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AC3302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14CF8369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16CEC0A7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7FDDF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60E4A5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DB2BC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14599F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291E83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5B4C33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1B1F6A3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DD3F7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6C4D15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0C47F75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4BBC92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DCB50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9729D0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6EB8C3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27C267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2C8801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5F347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0B963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59BA06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D25C14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112C50A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5DD441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23781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65BD3C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AEC70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49E515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0350D6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0FC650F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3180EB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63D0E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4789A6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5F33B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5C25C1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01BED2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60BDDA4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153C7E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1BA184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229B4294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0E45AC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5BC4132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6BA040F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230F1B5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53F3509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754A0B6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5C74FAC0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1DD472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23348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AA6CD7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36E0557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612A282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11AF07D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6754FA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610D1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0A6BD2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4EE0E6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2482C7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A9F34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15018D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2166095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5CA1C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4D177D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2DB0E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08D94B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072DF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70E827C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29EDBF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488BC3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06B66D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31F419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1B4F0A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746396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0039A5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7A6D3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5C6D4A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3D12C7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3C4190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08B48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A741E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31E1ED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2C59BAB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38F792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79D21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0E2618">
              <w:tc>
                <w:tcPr>
                  <w:tcW w:w="2499" w:type="pct"/>
                </w:tcPr>
                <w:p w14:paraId="79F650E7" w14:textId="330FAE6A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E7FFD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69427C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109DE14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1D059C7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1FAC9AE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3097015A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250C5413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B7EAF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36EA6C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29D55A2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3CB409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38410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16F8A1B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433CD39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61E4E8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15E16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4E1FA8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54E87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71E341C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26D5416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6FF14A2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7AB9C4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095C94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759625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756AC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3BE2AD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62B1A23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9C6C39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445525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1AE59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1D1C48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2D9B77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01BB8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224ADD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0AC40B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46AAD6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D0F47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4B9BA2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3DD848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3212B3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3C2FF72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21806C2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1C344C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590780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3258331D" w:rsidR="003220AD" w:rsidRPr="000E2618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435BA1A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C9240E1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72F2F2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574C35F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4632B46C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3E78784B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05FAFAE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2B361E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3DBD8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73B5EF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8172AB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1FA68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2BC5B6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1B6364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BC177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1B1F6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5232D2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71D3BA7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2C1468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D6CEC6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4D93995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5DF6A1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0D8DA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1970F4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43A021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4CA965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C88A0C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4312CED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00DF7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16521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678AB1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42F85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CCDFA2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8B595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44213CE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3BFED5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50D9DE2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22BF8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30A5F1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8C006D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2B2320E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05E321E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02F62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52B92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0E2618">
              <w:tc>
                <w:tcPr>
                  <w:tcW w:w="2499" w:type="pct"/>
                </w:tcPr>
                <w:p w14:paraId="62F403E3" w14:textId="2CC20B2C" w:rsidR="003220AD" w:rsidRPr="00B13164" w:rsidRDefault="003220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B063274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95512B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7FACCA4B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719E0C7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1F402593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0CAD820E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5E7DD25C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9E246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4C2DF7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2E16DD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436FD5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0D588C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6765AC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36E02D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6702FD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452FBB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E91E7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8DE2F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7BCFC6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16DA03A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26F39DC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89971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2B408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34911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F66C7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3F93DC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7DF3E2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6A20419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4A74544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7D403A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304574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3FD922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567AB9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72212C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87A61F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D00C9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4C259C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E2B90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312ED7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0E56BC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206A50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06951E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17B86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FCFCF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06DA681F" w:rsidR="003220AD" w:rsidRPr="000E2618" w:rsidRDefault="008F0C9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4C972A42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7B74E7A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3B53A48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C248D86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1E77E404" w:rsidR="003220AD" w:rsidRPr="000E2618" w:rsidRDefault="003220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2C223DF2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2E2E0DF5" w:rsidR="003220AD" w:rsidRPr="000E2618" w:rsidRDefault="003220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65008C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19A8BF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1F15BD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409303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4AB163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28D4D56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5CD60C3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0C6023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D9FC7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3B1A66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1AD0E2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623C8F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D91899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3C65673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0C095A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686E77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EACF5F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32D5B6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AC723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09257CB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6D172E8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27A1CE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4D99B8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40C574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21E377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20E7AC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DEB82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055A40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558EB0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280856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466A38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12A1FB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DEF9A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259DE3C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581A2A6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3AF676C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DBCE4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0C6BA292" w14:textId="77777777" w:rsidR="00DB198C" w:rsidRPr="000E2618" w:rsidRDefault="00DB198C" w:rsidP="00DB198C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B198C" w:rsidRPr="000E2618" w14:paraId="1E4241B4" w14:textId="77777777" w:rsidTr="001476FF">
              <w:tc>
                <w:tcPr>
                  <w:tcW w:w="2499" w:type="pct"/>
                </w:tcPr>
                <w:p w14:paraId="18487124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B198C" w:rsidRPr="000E2618" w14:paraId="709CBB83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292B1A" w14:textId="77777777" w:rsidR="00DB198C" w:rsidRPr="00B13164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740AF" w14:textId="77777777" w:rsidR="00DB198C" w:rsidRPr="00B13164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297B47" w14:textId="77777777" w:rsidR="00DB198C" w:rsidRPr="00B13164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6B1673" w14:textId="77777777" w:rsidR="00DB198C" w:rsidRPr="00B13164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93ACF" w14:textId="77777777" w:rsidR="00DB198C" w:rsidRPr="00B13164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61C295" w14:textId="77777777" w:rsidR="00DB198C" w:rsidRPr="00B13164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2AE7C" w14:textId="77777777" w:rsidR="00DB198C" w:rsidRPr="00B13164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0671C4DF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D2831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B851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2D694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C529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69FCA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0E14D8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42603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041348D9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9A5CE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EAE51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6418D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190C3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F6E20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4A72B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1FFBF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09475AB2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2DE4CD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3629F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F5F27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64202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32D00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63CEE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04268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048052A8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16F1AF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6AF17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BF2E3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5DAE4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F4BF8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63712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F9F03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25AAB200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9EFBC3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13706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CB052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910FF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1F5BE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15F54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6F736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3724236D" w14:textId="77777777" w:rsidTr="001476FF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7B685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5EB03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9BFDD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64CC6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01B1C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0F07E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AFCBA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06FE611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FD9C901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B198C" w:rsidRPr="000E2618" w14:paraId="5EA819C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01195C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6B63C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A1780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648570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5FB770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0CFB70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16BEF2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7F6A8D0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225F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818F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20B6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C424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6E7F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EEB7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6B24A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7176A71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B2699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9AA7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E2EB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2E9E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3875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C520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D3913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63A61D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F4514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FE93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3A32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6C86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35BA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00B0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23107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6C996DA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C7738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8E64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6130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484A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0D7D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584F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BA80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20C4A47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10958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5519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880E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6C0D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1C40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A80B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9829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12B2F14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E6447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E78C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B5BE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28EC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D4A6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3BE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2780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5DF9ACB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198C" w:rsidRPr="000E2618" w14:paraId="1F86E370" w14:textId="77777777" w:rsidTr="001476FF">
              <w:tc>
                <w:tcPr>
                  <w:tcW w:w="2499" w:type="pct"/>
                </w:tcPr>
                <w:p w14:paraId="6EDF55DA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B198C" w:rsidRPr="000E2618" w14:paraId="4F32A90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ED86A2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52A0D6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F0FD1F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B5DC2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8D0F7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356661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A55820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40FD712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8A5BF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F7BD7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2C862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234CA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415FC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03B0A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CD75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63B5036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E9E0F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9609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B656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E3DD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7530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7DE1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CF45C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457E652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50D9B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BD240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B5B7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0859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12BB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7317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90C911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10ED6DD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FC143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A0438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C02D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AA2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B950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02F9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E80B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4E9814D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9C684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9B0C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FB0A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9329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6939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9AFD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1AF79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63C2940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6491E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D8F2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89A6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89B8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3DE7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A5EA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BE54A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AB50EE8" w14:textId="77777777" w:rsidR="00DB198C" w:rsidRPr="000E2618" w:rsidRDefault="00DB198C" w:rsidP="00DB198C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F09AFA0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B198C" w:rsidRPr="000E2618" w14:paraId="59B00BB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362B1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E0AC6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02C0B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65ADD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B8CB50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CC628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2ABD61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7D4A5179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DCD9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4BB1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B86F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46024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D164F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19FF4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2906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4592E49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24868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A587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FA7A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F081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5EEB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48BB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1017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1D1F6C7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592A8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198E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35BD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707F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A80A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6574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F9CC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149D683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91051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C565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8F01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E994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C637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F7D3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3129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50805FD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B346A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AD54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5DA6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80C1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3A49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D37F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846F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49FFEB3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DAAFF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CCC7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D3DE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DDCF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626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589C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340711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9F0A214" w14:textId="77777777" w:rsidR="00DB198C" w:rsidRPr="000E2618" w:rsidRDefault="00DB198C" w:rsidP="00DB198C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198C" w:rsidRPr="000E2618" w14:paraId="025DA26D" w14:textId="77777777" w:rsidTr="001476FF">
              <w:tc>
                <w:tcPr>
                  <w:tcW w:w="2499" w:type="pct"/>
                </w:tcPr>
                <w:p w14:paraId="14CFF111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B198C" w:rsidRPr="000E2618" w14:paraId="4BFBD34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FE78E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42E5E9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7B05BE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982BA7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F9981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40E32D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57EBBF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7918D23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E551A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7ABEC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6825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F3CCC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3C17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21BD8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70F94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3771718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45809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3F1F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6258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BCBD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70E4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BB59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91A4F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6A21E1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1D999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9B1E1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EFE9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190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F45D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7EFB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246E2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30D8E5B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6834A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82F7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2222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4186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97ED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3B9E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8F847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2AC327A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F1E20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789E4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DCA9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0C0F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6B41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7CEB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12B3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2C30E6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D43F1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85BB1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7116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6F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9222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FA28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A307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00BEA25" w14:textId="77777777" w:rsidR="00DB198C" w:rsidRPr="000E2618" w:rsidRDefault="00DB198C" w:rsidP="00DB198C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42262CA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B198C" w:rsidRPr="000E2618" w14:paraId="79177CB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348E97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4EFAF8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FEB3D8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61E58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06C445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A49503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55700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3220AD" w14:paraId="014EA89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18003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C734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F40F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1BF2D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40C56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2C8D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3F4BD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6E73231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A5949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1935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E179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B00E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E4E9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B062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7B83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3B0E458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15448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1D01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A052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3DB5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196D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42C2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E34D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39D9EF1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8DCD3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799C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2D0A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BE92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BECA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3D0E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26498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6577FDF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B51C7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1F16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6ACB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DFB4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E594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36A8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BB628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3B0A87C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55BF1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1E76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7E7E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9A38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3348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2171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DED6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E06B515" w14:textId="77777777" w:rsidR="00DB198C" w:rsidRPr="000E2618" w:rsidRDefault="00DB198C" w:rsidP="00DB198C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198C" w:rsidRPr="000E2618" w14:paraId="1675ED8F" w14:textId="77777777" w:rsidTr="001476FF">
              <w:tc>
                <w:tcPr>
                  <w:tcW w:w="2499" w:type="pct"/>
                </w:tcPr>
                <w:p w14:paraId="5D2CE120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B198C" w:rsidRPr="000E2618" w14:paraId="45EBB40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C564F1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BE33A3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CFD5FE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51730E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B78446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5A675E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C573E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3220AD" w14:paraId="3B60FA2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E6717F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410006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EC51F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910ABA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F95C70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000917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0DA224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0FB9390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2693F9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B9A87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81064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DA568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35CA8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A6E52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B1A95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4A993C6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FCEA38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563686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8F76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82F4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AA1F6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40BF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CAB548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77192D4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3AE626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01EB5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E9EC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D41C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07BA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B591A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A0E25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5F2C0F78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BEAE3A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2D001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984E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1CE9F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7695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1F21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D07BD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51CA08B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85A4E0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71324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364D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5FDCF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AD32F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8A21B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C3D96A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EBE4D12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9F8287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B198C" w:rsidRPr="000E2618" w14:paraId="0D1AF0C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5F70D4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782B2F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1DB6CA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FA4204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C37D19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A32CA1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F402C4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61FEF88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94828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6116C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42CB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4EA9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932F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62FA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D03E9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7BAACF95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92528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4D0F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0ADD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976A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9E04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EB89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8BA7A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78E364A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EA903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AA4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E885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1642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CBB6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E734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4A27B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68605FA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A846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68D4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6D48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422E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C967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45DA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A4330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490103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4273F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8A77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CA7E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1A9B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9EF0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30BC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781E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1D12ACC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CB649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E3DA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F4EB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B744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9CC8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7F1A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0E0CE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07A149E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198C" w:rsidRPr="000E2618" w14:paraId="1340CDEC" w14:textId="77777777" w:rsidTr="001476FF">
              <w:tc>
                <w:tcPr>
                  <w:tcW w:w="2499" w:type="pct"/>
                </w:tcPr>
                <w:p w14:paraId="452739AD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B198C" w:rsidRPr="000E2618" w14:paraId="137B106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DC7A91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56C28E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7265B3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472FF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AC8677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AF574D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B4F72C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3220AD" w14:paraId="3DF34D8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1FD5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0C0F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88370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3B2D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12E9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C4FEB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CA49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7AA452B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F347D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178AE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86F3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EC29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C8E4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BD93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C90A7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7B71B3A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07547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3FFC1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62A2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B544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C562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0BD8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49F5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56A0FEB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051E5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9334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16F4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5F47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1647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8B34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336B1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4E9CCE8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58A1B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42127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B8FF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FA33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4775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293E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0DC3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3220AD" w14:paraId="02CFA72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AC9CE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0C7E7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D9EA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D838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BB7B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3FA5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B7B60B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34B5C60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D23C258" w14:textId="77777777" w:rsidR="00DB198C" w:rsidRPr="000E2618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B198C" w:rsidRPr="000E2618" w14:paraId="4858A5C4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E370ED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700E76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7A0F4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6938C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2732B5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12338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0F08A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33B9D93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DC1C8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4050F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E3A3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BB415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5A04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A1EA1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9ED76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3AB1BC1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CDF9A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049A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548A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0299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895A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1A43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5EAE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21FC729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88C6B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B716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B6FD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E4DA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571C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BD4E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D54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3B5D52D2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C4B90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A7DB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6607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EFCB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293C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C578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73AF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66DDBE2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F144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91D3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3914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8AAF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336E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DCA61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79C73F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869462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D60C7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9AAB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80F9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BFD0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6230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B5DB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775E4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9B51704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198C" w:rsidRPr="000E2618" w14:paraId="39C1CEFA" w14:textId="77777777" w:rsidTr="001476FF">
              <w:tc>
                <w:tcPr>
                  <w:tcW w:w="2499" w:type="pct"/>
                </w:tcPr>
                <w:p w14:paraId="38288591" w14:textId="77777777" w:rsidR="00DB198C" w:rsidRPr="00B13164" w:rsidRDefault="00DB198C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B198C" w:rsidRPr="000E2618" w14:paraId="246D98EC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98D350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F4A0D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F8B215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D4B5E9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535CCC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1BDDF2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1E4C9B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3A5E56F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05B9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15AE9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D83D7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BB9B5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2EB3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56C1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4FF45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484BC38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3C4BE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9B46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A2C6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56D1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6DBC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9513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1D2CC8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221EBBD1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9A02B1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60D8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2BE7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2298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F3C3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6CC1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70B00C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0E115626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17F35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FA6E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2B24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E16C6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C97B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48BE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D85A6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62DD117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22A7C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8B4B1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BB9D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5782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00E9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3DAD0D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483B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3A6BA51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F2E45B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2F5BC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0267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0D99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8ED7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BE0F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2A75E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EA9BC1F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A2DDC2" w14:textId="3AA49186" w:rsidR="00DB198C" w:rsidRPr="000E2618" w:rsidRDefault="008F0C9D" w:rsidP="00DB198C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B198C" w:rsidRPr="000E2618" w14:paraId="0435B32E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2235EA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B3510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AF8599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A50FCE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C27C7" w14:textId="77777777" w:rsidR="00DB198C" w:rsidRPr="000E2618" w:rsidRDefault="00DB198C" w:rsidP="00DB198C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EE43E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370E8B" w14:textId="77777777" w:rsidR="00DB198C" w:rsidRPr="000E2618" w:rsidRDefault="00DB198C" w:rsidP="00DB198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B198C" w:rsidRPr="000E2618" w14:paraId="52503ECF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7A68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2C796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3B82D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178B6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C070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73146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EA231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4F8DDB2A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8659C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FD5B5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6382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4066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5A0A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16309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A142D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15A193B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1DC8C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C510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E9354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6C00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297F3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C2E53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A195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74C3864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6E05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9901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9D9C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4D187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1C42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3DF5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B5AB5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2E449670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03384C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381AA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2509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A982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D0910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150F4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0B6592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198C" w:rsidRPr="000E2618" w14:paraId="5B7EFF17" w14:textId="77777777" w:rsidTr="001476F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4C1F08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F2F4D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67C0E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2122F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05A89" w14:textId="77777777" w:rsidR="00DB198C" w:rsidRPr="003220AD" w:rsidRDefault="00DB198C" w:rsidP="00DB198C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DFBDA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3E257" w14:textId="77777777" w:rsidR="00DB198C" w:rsidRPr="003220AD" w:rsidRDefault="00DB198C" w:rsidP="00DB198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20D0D3E" w14:textId="77777777" w:rsidR="00DB198C" w:rsidRPr="000E2618" w:rsidRDefault="00DB198C" w:rsidP="00DB198C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3EF0" w14:textId="77777777" w:rsidR="00606162" w:rsidRDefault="00606162">
      <w:pPr>
        <w:spacing w:after="0"/>
      </w:pPr>
      <w:r>
        <w:separator/>
      </w:r>
    </w:p>
  </w:endnote>
  <w:endnote w:type="continuationSeparator" w:id="0">
    <w:p w14:paraId="3B7F82B7" w14:textId="77777777" w:rsidR="00606162" w:rsidRDefault="00606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B76E" w14:textId="77777777" w:rsidR="00606162" w:rsidRDefault="00606162">
      <w:pPr>
        <w:spacing w:after="0"/>
      </w:pPr>
      <w:r>
        <w:separator/>
      </w:r>
    </w:p>
  </w:footnote>
  <w:footnote w:type="continuationSeparator" w:id="0">
    <w:p w14:paraId="3C0BC10E" w14:textId="77777777" w:rsidR="00606162" w:rsidRDefault="006061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06162"/>
    <w:rsid w:val="00667021"/>
    <w:rsid w:val="006974E1"/>
    <w:rsid w:val="006C0896"/>
    <w:rsid w:val="006F513E"/>
    <w:rsid w:val="007C0139"/>
    <w:rsid w:val="007D45A1"/>
    <w:rsid w:val="007F564D"/>
    <w:rsid w:val="0081583A"/>
    <w:rsid w:val="008475D6"/>
    <w:rsid w:val="008B1201"/>
    <w:rsid w:val="008F079E"/>
    <w:rsid w:val="008F0C9D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6A3A"/>
    <w:rsid w:val="00DB198C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2021-05-05T17:37:00Z</dcterms:created>
  <dcterms:modified xsi:type="dcterms:W3CDTF">2021-05-05T17:37:00Z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