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852"/>
        <w:gridCol w:w="7852"/>
      </w:tblGrid>
      <w:tr w:rsidR="00A7023D" w:rsidRPr="00A7023D" w14:paraId="40983BE3" w14:textId="7FC65DC9" w:rsidTr="00A7023D">
        <w:trPr>
          <w:trHeight w:val="10206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66537F75" w14:textId="32A3E3BE" w:rsidR="00A7023D" w:rsidRPr="00A7023D" w:rsidRDefault="00A7023D" w:rsidP="0087060A">
            <w:pPr>
              <w:pStyle w:val="ad"/>
              <w:jc w:val="center"/>
              <w:rPr>
                <w:rFonts w:cs="Arial"/>
                <w:noProof/>
                <w:color w:val="00A4DC"/>
                <w:sz w:val="78"/>
                <w:szCs w:val="78"/>
                <w:lang w:val="en-US" w:bidi="ru-RU"/>
              </w:rPr>
            </w:pPr>
            <w:r w:rsidRPr="00A7023D">
              <w:rPr>
                <w:rFonts w:cs="Arial"/>
                <w:noProof/>
                <w:color w:val="00A4DC"/>
                <w:sz w:val="78"/>
                <w:szCs w:val="78"/>
                <w:lang w:bidi="ru-RU"/>
              </w:rPr>
              <w:fldChar w:fldCharType="begin"/>
            </w:r>
            <w:r w:rsidRPr="00A7023D">
              <w:rPr>
                <w:rFonts w:cs="Arial"/>
                <w:noProof/>
                <w:color w:val="00A4DC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A7023D">
              <w:rPr>
                <w:rFonts w:cs="Arial"/>
                <w:noProof/>
                <w:color w:val="00A4DC"/>
                <w:sz w:val="78"/>
                <w:szCs w:val="78"/>
                <w:lang w:bidi="ru-RU"/>
              </w:rPr>
              <w:fldChar w:fldCharType="separate"/>
            </w:r>
            <w:r w:rsidRPr="00A7023D">
              <w:rPr>
                <w:rFonts w:cs="Arial"/>
                <w:noProof/>
                <w:color w:val="00A4DC"/>
                <w:sz w:val="78"/>
                <w:szCs w:val="78"/>
                <w:lang w:val="en-US" w:bidi="ru-RU"/>
              </w:rPr>
              <w:t>2020</w:t>
            </w:r>
            <w:r w:rsidRPr="00A7023D">
              <w:rPr>
                <w:rFonts w:cs="Arial"/>
                <w:noProof/>
                <w:color w:val="00A4DC"/>
                <w:sz w:val="78"/>
                <w:szCs w:val="7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615"/>
              <w:gridCol w:w="2615"/>
            </w:tblGrid>
            <w:tr w:rsidR="00A7023D" w:rsidRPr="00A7023D" w14:paraId="79F6697B" w14:textId="77777777" w:rsidTr="00A7023D">
              <w:trPr>
                <w:trHeight w:val="567"/>
              </w:trPr>
              <w:tc>
                <w:tcPr>
                  <w:tcW w:w="1666" w:type="pct"/>
                </w:tcPr>
                <w:p w14:paraId="1E763E4B" w14:textId="2400F27A" w:rsidR="00A7023D" w:rsidRPr="00A7023D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A7023D">
                    <w:rPr>
                      <w:rFonts w:cs="Arial"/>
                      <w:noProof/>
                      <w:color w:val="00A4DC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8"/>
                  </w:tblGrid>
                  <w:tr w:rsidR="00A7023D" w:rsidRPr="00A7023D" w14:paraId="684222CD" w14:textId="77777777" w:rsidTr="00A7023D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3C4E511F" w:rsidR="00A7023D" w:rsidRPr="00A7023D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61050E6F" w:rsidR="00A7023D" w:rsidRPr="00A7023D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548DEF7F" w:rsidR="00A7023D" w:rsidRPr="00A7023D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70F299FC" w:rsidR="00A7023D" w:rsidRPr="00A7023D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4D2914F2" w:rsidR="00A7023D" w:rsidRPr="00A7023D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4CB40EEF" w:rsidR="00A7023D" w:rsidRPr="00A7023D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55AE3E92" w:rsidR="00A7023D" w:rsidRPr="00A7023D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A7023D" w:rsidRPr="00A7023D" w14:paraId="31DF8F53" w14:textId="77777777" w:rsidTr="00A7023D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5AD083D6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0821CC3C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5C964CCB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213C0AB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18A47A13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7D08C07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58F4FE05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0AFA4FA2" w14:textId="77777777" w:rsidTr="00A7023D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F4BEF15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016F714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6BCD0610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FADA331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AB5B80F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431B3B1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426C2CC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223F797F" w14:textId="77777777" w:rsidTr="00A7023D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F60C975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CCC3F52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C217DB4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A6130E5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4E955B3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CD3E198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1D4BACC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10529957" w14:textId="77777777" w:rsidTr="00A7023D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1DA664D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ACD4966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179173CC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A8C161E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E65E900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9B4E8AA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F29E8F4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797D45F8" w14:textId="77777777" w:rsidTr="00A7023D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CEA25BA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0F06AB2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B8870BE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4DAFAE2E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3568540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1FBE81B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30637AF6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1144E5B8" w14:textId="77777777" w:rsidTr="00A7023D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1C78B68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E46EC0B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A7023D" w:rsidRPr="00A7023D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5218CC8" w:rsidR="00A7023D" w:rsidRPr="00A7023D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1BB1C0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A7023D" w:rsidRPr="00A7023D" w14:paraId="4D521D1C" w14:textId="77777777" w:rsidTr="00A7023D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412EA0D8" w:rsidR="00A7023D" w:rsidRPr="00A7023D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1C2F4BBA" w:rsidR="00A7023D" w:rsidRPr="00A7023D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6C39779A" w:rsidR="00A7023D" w:rsidRPr="00A7023D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4D988515" w:rsidR="00A7023D" w:rsidRPr="00A7023D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784DD097" w:rsidR="00A7023D" w:rsidRPr="00A7023D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58E7135E" w:rsidR="00A7023D" w:rsidRPr="00A7023D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5F2AB23F" w:rsidR="00A7023D" w:rsidRPr="00A7023D" w:rsidRDefault="00A7023D" w:rsidP="0087060A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A7023D" w:rsidRPr="00A7023D" w14:paraId="033AD79B" w14:textId="77777777" w:rsidTr="00A7023D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10822A8F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5C3C4BF5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34578022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5F3630C5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3D5D7938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2A0A5D3C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1D619AD4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1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6878283D" w14:textId="77777777" w:rsidTr="00A7023D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1F649C28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0ABB89E4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0848BB15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008358E2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6C413DB6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1DA8A266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73B5CF6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7DC4D67B" w14:textId="77777777" w:rsidTr="00A7023D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4017EDF9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3C3BC435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2D97D672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72D108DF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503172D9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3C44A3A6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2BFA117D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73331944" w14:textId="77777777" w:rsidTr="00A7023D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7575FDC3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55817ABE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59BBB39B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66983361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011D41ED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1D5E0AB7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FC7837A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74B0FF95" w14:textId="77777777" w:rsidTr="00A7023D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4547247B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64C02C0B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7755F59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6A0E3348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4E57B650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5F986ED9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049824C0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4CB553C4" w14:textId="77777777" w:rsidTr="00A7023D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649EB58C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0C6FE577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!A12 Is Not In Table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A7023D" w:rsidRPr="00A7023D" w:rsidRDefault="00A7023D" w:rsidP="0087060A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A7023D" w:rsidRPr="00A7023D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21DE0EB8" w:rsidR="00A7023D" w:rsidRPr="00A7023D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43B06D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A7023D" w:rsidRPr="00A7023D" w14:paraId="5FBA1453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279502C6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00AB9630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7FC08653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137D28F7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57610BD9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09C498BD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50AB4D05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A7023D" w:rsidRPr="00A7023D" w14:paraId="1AD7C61D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224A89C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66D3DB9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3FB326EC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46A542C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71CC9869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1AF8895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02CC29E6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7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7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0ACC4FBD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008564AD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3598CCF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26B03C5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09A393F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50BC1046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14E8D44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A76A723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2DAA7F9C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49B8F04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4DCFFD6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65EF4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2D870A0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0E52210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682BC0D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4A03DA8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091924FE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3B9673E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24FBC13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4BFBD91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51A90F83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66B3E6DD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5F81FEA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68CF02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322DB458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5BBE66A6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37CBE79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3A0BC45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224BF10C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037E69F1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51CDE2E6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7C1AF6B1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73808F25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4882BD1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10C56AD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A7023D" w:rsidRPr="00A7023D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7023D" w:rsidRPr="00A7023D" w14:paraId="3808ABFD" w14:textId="77777777" w:rsidTr="00A7023D">
              <w:trPr>
                <w:trHeight w:val="567"/>
              </w:trPr>
              <w:tc>
                <w:tcPr>
                  <w:tcW w:w="1666" w:type="pct"/>
                </w:tcPr>
                <w:p w14:paraId="7D399169" w14:textId="709BFB9E" w:rsidR="00A7023D" w:rsidRPr="00A7023D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8DC03F"/>
                      <w:sz w:val="28"/>
                      <w:szCs w:val="28"/>
                      <w:lang w:val="en-US" w:bidi="ru-RU"/>
                    </w:rPr>
                    <w:t>AVRIL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5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A7023D" w:rsidRPr="00A7023D" w14:paraId="1830A8BB" w14:textId="77777777" w:rsidTr="00A7023D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5B4F5735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04A9F1D2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26A78871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9D29DA6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2F86D763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45BBAA0B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387AC24B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A7023D" w:rsidRPr="00A7023D" w14:paraId="14D13F92" w14:textId="77777777" w:rsidTr="00A7023D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58F78593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1768582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2B4A749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29D184E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71BE7B4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20B777DA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02111B9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366F6110" w14:textId="77777777" w:rsidTr="00A7023D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4244BE96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3DCBF5E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5830B5CD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34F2E22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1CCD5D1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56B91DBC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78723749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14D8AA71" w14:textId="77777777" w:rsidTr="00A7023D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6A113493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6F0A1F48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42B8BDC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2FF3BF1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4B09996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45AA43A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54153FDD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7D87AE24" w14:textId="77777777" w:rsidTr="00A7023D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054A0F5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3EC3B0A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1C9FDCAD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5789158C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16B2DE33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7D328BDA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1629885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4CB6B821" w14:textId="77777777" w:rsidTr="00A7023D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4389FA5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3D47F5F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1EB7B9B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2305F78D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0A16C273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7F7066F9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5C7B4F7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003B39C8" w14:textId="77777777" w:rsidTr="00A7023D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7D2A399C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08605D6A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A7023D" w:rsidRPr="00A7023D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3E764DF1" w:rsidR="00A7023D" w:rsidRPr="00A7023D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CBC703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A7023D" w:rsidRPr="00A7023D" w14:paraId="1DD4E4F6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35913507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7977176A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6126D20F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494FEC9D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52BAA174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3AF72B77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3E52651A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A7023D" w:rsidRPr="00A7023D" w14:paraId="644B5DAB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4D99272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2A47693A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4FDB0A4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77B35F23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3F09500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13B12C38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1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4459738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0A9C0ECC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4166A2A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3A56E90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27CB3EB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73DF089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30E4C5C6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0C5381C9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6A0031C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5A5D8179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3F873B5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78A8A139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007733BD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7A3553B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4E55F138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5FF2F2E1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253CEB98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01B050AD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4A1229F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771CCCF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5B01D8E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282C884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66E19FF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57C015F6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3CC544C1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4B50F776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35464EC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21CB0E1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0D7CB25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2E72117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54461AA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6ED63BA3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4AD36FA8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70F29507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55191499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5356EC4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254C2834" w14:textId="77777777" w:rsidR="00A7023D" w:rsidRPr="00A7023D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27F3E35" w:rsidR="00A7023D" w:rsidRPr="00A7023D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FAAE00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A7023D" w:rsidRPr="00A7023D" w14:paraId="27C2DD8F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4E8F1F57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2EBA42CE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4F4CD755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013D1F16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4E3B6805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5C9D75A0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0CE8B9C1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A7023D" w:rsidRPr="00A7023D" w14:paraId="36D35DFF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5D4B9808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573E1C78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6FC69CC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11EDF41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48A3A45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0DE6DB9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77565B7A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7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7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6F389E1B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7175951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61F86C7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427D556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780177FA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0E879F1A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13A89BC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31125D8D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3A9805B0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7AEB6969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6059933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2116D03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0FD3D8DC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40182F41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091150F9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029A654A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4E05CB2F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5D06CFC9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5E9713A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03E6B7C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0DFE7686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381E17F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7FB583DA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466713C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1ED9F1FD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5D4594B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74F08861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10AE409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148F7A0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109769B8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2CF293F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5F08C24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6A50E019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2CD804E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57AAEF0D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A7023D" w:rsidRPr="00A7023D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7023D" w:rsidRPr="00A7023D" w14:paraId="5ABCB9D1" w14:textId="77777777" w:rsidTr="00A7023D">
              <w:trPr>
                <w:trHeight w:val="567"/>
              </w:trPr>
              <w:tc>
                <w:tcPr>
                  <w:tcW w:w="1666" w:type="pct"/>
                </w:tcPr>
                <w:p w14:paraId="3FBAEAFE" w14:textId="392A0B11" w:rsidR="00A7023D" w:rsidRPr="00A7023D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EF8219"/>
                      <w:sz w:val="28"/>
                      <w:szCs w:val="28"/>
                      <w:lang w:val="en-US" w:bidi="ru-RU"/>
                    </w:rPr>
                    <w:t>JUILLET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A7023D" w:rsidRPr="00A7023D" w14:paraId="79A7682D" w14:textId="77777777" w:rsidTr="00A7023D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45E3E4CA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63F23AD3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2A1D6B1C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0B6EF2D6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53F71EAD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354766F7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1F5E8B39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A7023D" w:rsidRPr="00A7023D" w14:paraId="29D7AFB5" w14:textId="77777777" w:rsidTr="00A7023D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58AAD2C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3F30126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25C7854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049ACD29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126A818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5111BB13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28568DF3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26853A2F" w14:textId="77777777" w:rsidTr="00A7023D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0D7C4359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202FEBB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4D6246D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5EEBD4E8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5CD281AC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3F31962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3D0CA6AA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1CC3501E" w14:textId="77777777" w:rsidTr="00A7023D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478DBFE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341C25E9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60269A4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46AEBC1C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3C82B71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4CC7149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5B6423AA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39E4E759" w14:textId="77777777" w:rsidTr="00A7023D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76C10B4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59DA3B2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4A9FF8A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36ECEF41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2923C23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1786DC6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51519B6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02D3F51F" w14:textId="77777777" w:rsidTr="00A7023D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13326D2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0B4C89D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3D11445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69238E7C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2F94125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6580581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0E8DED0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69E92B85" w14:textId="77777777" w:rsidTr="00A7023D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76B03808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089B7719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1377DC9" w14:textId="77777777" w:rsidR="00A7023D" w:rsidRPr="00A7023D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56FCDDE1" w:rsidR="00A7023D" w:rsidRPr="00A7023D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E74C4A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A7023D" w:rsidRPr="00A7023D" w14:paraId="1D6EAAC9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1E368561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2C8E021B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10DA806B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22D0422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7C712F37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08F50B82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3CDC3A1B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A7023D" w:rsidRPr="00A7023D" w14:paraId="029CC6A8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7656D5B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546E4D9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472E1959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2AAA3CA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26CA775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55FD63A9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146E7B76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1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0A0487C9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5917A4D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57EE178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2739E083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6C173DF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1E5EA083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59B4DDD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2FEBB0A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6BBD6FAB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726B76E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247A262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4D17FD4D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10BAABDC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4C851E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3FFF2F0A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477A658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267A1409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4A9551C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0CDB9FB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62251A5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1B7270D8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44A03296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2A07155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1CEC3A0C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15EE3CD9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4E18A43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114E983D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33C35F7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318470B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1F9FC6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3F95A66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7F03182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710F4546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09F13953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6EEAFD8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A7023D" w:rsidRPr="00A7023D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436B8FC2" w:rsidR="00A7023D" w:rsidRPr="00A7023D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CF6C80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A7023D" w:rsidRPr="00A7023D" w14:paraId="10F7938D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335632C2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3F77C08F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46A03B90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12DD9082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6D17BAAF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6239EF2F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19D9D7C5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A7023D" w:rsidRPr="00A7023D" w14:paraId="23783DAC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69C8EB31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0B5AFBA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19C4248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0193489D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7ADFF4E6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6DE09976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66BF684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50935067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05239451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5E4E890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2F2E40A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71CDA91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9AD82D3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4D842B8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11EFED98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275EA407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45F3E02A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5F97B63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4443DD0D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39053DE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5828159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4D4FF6C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07B6AAD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7F998A4F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64B4454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03885D6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503CC25D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09AC3FE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283D2479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2563A0D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1DC97AC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300EC183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366E931C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5914C88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3D5603CA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7122248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44F236ED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7FCBD176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54CBD1FD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280785D6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3FA2DF2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5DA5FA3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A7023D" w:rsidRPr="00A7023D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7023D" w:rsidRPr="00DD0818" w14:paraId="405FBD6D" w14:textId="77777777" w:rsidTr="00A7023D">
              <w:trPr>
                <w:trHeight w:val="567"/>
              </w:trPr>
              <w:tc>
                <w:tcPr>
                  <w:tcW w:w="1666" w:type="pct"/>
                </w:tcPr>
                <w:p w14:paraId="153179A5" w14:textId="39093321" w:rsidR="00A7023D" w:rsidRPr="00A7023D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996A8E"/>
                      <w:sz w:val="28"/>
                      <w:szCs w:val="28"/>
                      <w:lang w:val="en-US" w:bidi="ru-RU"/>
                    </w:rPr>
                    <w:t>OCTOBRE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A7023D" w:rsidRPr="00A7023D" w14:paraId="645C0491" w14:textId="77777777" w:rsidTr="00A7023D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6E219F11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0C057583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557727A9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12065924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3D2C7F1B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1C7ECEAE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48C22319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A7023D" w:rsidRPr="00A7023D" w14:paraId="27EA076C" w14:textId="77777777" w:rsidTr="00A7023D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0047069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68C8FE8A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708B595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08D5F1B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60A9DEF1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47EE09C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2CE02EF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2B273892" w14:textId="77777777" w:rsidTr="00A7023D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47A22D8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14F74DC3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31D5A9C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418D7A7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6B4349B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4221ECE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3F9E089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6D3DAF6A" w14:textId="77777777" w:rsidTr="00A7023D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27586533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7A9E445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1CE4075A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187DF21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74C81DA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4483313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75103BE3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5D5307B8" w14:textId="77777777" w:rsidTr="00A7023D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600EF9A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4B289E9D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404BE43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5C7301E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5D9DC25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6522C013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14B9300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47CB7732" w14:textId="77777777" w:rsidTr="00A7023D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45561838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6D2069E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2B542B11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08EF082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35DC36D3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1A797B3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t>31</w: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4AF3B590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193E3EA9" w14:textId="77777777" w:rsidTr="00A7023D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093A622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7F5A4246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03F68E73" w14:textId="77777777" w:rsidR="00A7023D" w:rsidRPr="00A7023D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316C65CE" w:rsidR="00A7023D" w:rsidRPr="00A7023D" w:rsidRDefault="00A7023D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6A7FB8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A7023D" w:rsidRPr="00A7023D" w14:paraId="16688E75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27836E51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085D7617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4F9B94B7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5E9F4AA0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1519388F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6C4EFAB0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759EFE56" w:rsidR="00A7023D" w:rsidRPr="00A7023D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A7023D" w:rsidRPr="00A7023D" w14:paraId="29963989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37BCCA28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266D9141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50E4B6D1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3F937429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3E974B49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7779FFF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321200FA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7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7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3EBFEFE2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0BCE9355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2F68877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1053955C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1272E24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4515E7B1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123842F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5524DE9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2CCE94A4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1CF74CE1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6545A43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4F17E932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0EC77B7A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363C6D5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4E5327E8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0A87492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095F22A4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7DFDCE9A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535CE73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77EF961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02F7DF6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559DC069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2259F5B4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0CD80A56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314B7451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39897BD6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5ADD69F3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1169241A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10FEAA0F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6C2E679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2979093B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4943BE28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A7023D" w14:paraId="05C14984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4275A57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1F353C9E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A7023D" w:rsidRPr="00A7023D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A7023D" w:rsidRPr="00A7023D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0EE69461" w:rsidR="00A7023D" w:rsidRPr="00DD0818" w:rsidRDefault="00DD0818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28"/>
                      <w:szCs w:val="28"/>
                      <w:lang w:val="it-IT"/>
                    </w:rPr>
                  </w:pPr>
                  <w:r w:rsidRPr="00DD0818">
                    <w:rPr>
                      <w:rFonts w:cs="Arial"/>
                      <w:noProof/>
                      <w:color w:val="007AAB"/>
                      <w:sz w:val="28"/>
                      <w:szCs w:val="28"/>
                      <w:lang w:val="it-IT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A7023D" w:rsidRPr="00DD0818" w14:paraId="1AADCE52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4945A7B2" w:rsidR="00A7023D" w:rsidRPr="00DD0818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DD0818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6EDA2D23" w:rsidR="00A7023D" w:rsidRPr="00DD0818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DD0818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3EE8422C" w:rsidR="00A7023D" w:rsidRPr="00DD0818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DD0818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0D54CB57" w:rsidR="00A7023D" w:rsidRPr="00DD0818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DD0818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7D7468F1" w:rsidR="00A7023D" w:rsidRPr="00DD0818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DD0818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2F1D61DC" w:rsidR="00A7023D" w:rsidRPr="00DD0818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DD0818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09AC7F7E" w:rsidR="00A7023D" w:rsidRPr="00DD0818" w:rsidRDefault="00A7023D" w:rsidP="0047429C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/>
                          </w:rPr>
                        </w:pPr>
                        <w:r w:rsidRPr="00DD0818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A7023D" w:rsidRPr="00DD0818" w14:paraId="6F733323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1FE14816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04624411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580112E4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192628A7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7A984693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0B85A6E2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06876A16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MonthStart12 \@ dddd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DD0818" w14:paraId="541FB961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0136F4EE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3D5E3467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2D534CC6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10E92ABF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5A99492A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103D6AAB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541034F2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DD0818" w14:paraId="5B03684A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0A6ECF26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1E6F3E9F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2DA4D643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0839AC52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0716AAB4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01136DCE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723BC5CA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DD0818" w14:paraId="1789B7EA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2E421AAA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294D005D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33E01429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57350674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0A1C5291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19308788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3711C32F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DD0818" w14:paraId="14FF325E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541F98C3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11F3AE8A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67AD44A6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574056C1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t>31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0EFE3DFE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59B32110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6E89E085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7023D" w:rsidRPr="00DD0818" w14:paraId="7E339188" w14:textId="77777777" w:rsidTr="00A7023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1DDB1FC0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6D234206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DocVariable MonthEnd12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DD0818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A7023D" w:rsidRPr="00DD0818" w:rsidRDefault="00A7023D" w:rsidP="0047429C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1B630266" w14:textId="77777777" w:rsidR="00A7023D" w:rsidRPr="00DD0818" w:rsidRDefault="00A7023D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1A5B6E03" w14:textId="2CC03F92" w:rsidR="00A7023D" w:rsidRPr="00DD0818" w:rsidRDefault="00A7023D" w:rsidP="0087060A">
            <w:pPr>
              <w:pStyle w:val="ad"/>
              <w:jc w:val="center"/>
              <w:rPr>
                <w:rFonts w:cs="Arial"/>
                <w:noProof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2500" w:type="pct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24F79916" w14:textId="77777777" w:rsidR="00886FCF" w:rsidRPr="00A7023D" w:rsidRDefault="00886FCF" w:rsidP="00886FCF">
            <w:pPr>
              <w:pStyle w:val="ad"/>
              <w:jc w:val="center"/>
              <w:rPr>
                <w:rFonts w:cs="Arial"/>
                <w:noProof/>
                <w:color w:val="ED7D31" w:themeColor="accent2"/>
                <w:sz w:val="78"/>
                <w:szCs w:val="78"/>
                <w:lang w:val="en-US" w:bidi="ru-RU"/>
              </w:rPr>
            </w:pPr>
            <w:r w:rsidRPr="00A7023D">
              <w:rPr>
                <w:rFonts w:cs="Arial"/>
                <w:noProof/>
                <w:color w:val="ED7D31" w:themeColor="accent2"/>
                <w:sz w:val="78"/>
                <w:szCs w:val="78"/>
                <w:lang w:bidi="ru-RU"/>
              </w:rPr>
              <w:fldChar w:fldCharType="begin"/>
            </w:r>
            <w:r w:rsidRPr="00A7023D">
              <w:rPr>
                <w:rFonts w:cs="Arial"/>
                <w:noProof/>
                <w:color w:val="ED7D31" w:themeColor="accent2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A7023D">
              <w:rPr>
                <w:rFonts w:cs="Arial"/>
                <w:noProof/>
                <w:color w:val="ED7D31" w:themeColor="accent2"/>
                <w:sz w:val="78"/>
                <w:szCs w:val="7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ED7D31" w:themeColor="accent2"/>
                <w:sz w:val="78"/>
                <w:szCs w:val="78"/>
                <w:lang w:val="en-US" w:bidi="ru-RU"/>
              </w:rPr>
              <w:t>2021</w:t>
            </w:r>
            <w:r w:rsidRPr="00A7023D">
              <w:rPr>
                <w:rFonts w:cs="Arial"/>
                <w:noProof/>
                <w:color w:val="ED7D31" w:themeColor="accent2"/>
                <w:sz w:val="78"/>
                <w:szCs w:val="7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14"/>
              <w:gridCol w:w="2615"/>
              <w:gridCol w:w="2615"/>
            </w:tblGrid>
            <w:tr w:rsidR="00886FCF" w:rsidRPr="00A7023D" w14:paraId="0B89C9ED" w14:textId="77777777" w:rsidTr="001476FF">
              <w:trPr>
                <w:trHeight w:val="567"/>
              </w:trPr>
              <w:tc>
                <w:tcPr>
                  <w:tcW w:w="1666" w:type="pct"/>
                </w:tcPr>
                <w:p w14:paraId="49B8AE8B" w14:textId="77777777" w:rsidR="00886FCF" w:rsidRPr="00A7023D" w:rsidRDefault="00886FCF" w:rsidP="00886FCF">
                  <w:pPr>
                    <w:pStyle w:val="Months"/>
                    <w:jc w:val="center"/>
                    <w:rPr>
                      <w:rFonts w:cs="Arial"/>
                      <w:noProof/>
                      <w:color w:val="00A4DC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00A4DC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6"/>
                    <w:gridCol w:w="326"/>
                    <w:gridCol w:w="326"/>
                    <w:gridCol w:w="326"/>
                    <w:gridCol w:w="318"/>
                  </w:tblGrid>
                  <w:tr w:rsidR="00886FCF" w:rsidRPr="00A7023D" w14:paraId="40E9F3DD" w14:textId="77777777" w:rsidTr="001476FF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4D0CE442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029DA90C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56AE881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21669115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6D8928A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6D7AB603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17A570ED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886FCF" w:rsidRPr="00A7023D" w14:paraId="63B47A7F" w14:textId="77777777" w:rsidTr="001476FF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A3D2ED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BBC5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B5FAB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07B3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6428C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7C2F1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627109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7EDD8140" w14:textId="77777777" w:rsidTr="001476FF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1DCC4DD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D282E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3A27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ABA56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6921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FD62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16D8310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52357E77" w14:textId="77777777" w:rsidTr="001476FF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12B47EC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71060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194B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B3C7B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02768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89DCD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FEA7FC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01FF179A" w14:textId="77777777" w:rsidTr="001476FF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9416E6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530B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9AF1B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38B2E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34408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9D4BF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0279495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15CB5B55" w14:textId="77777777" w:rsidTr="001476FF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2391AA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F7F5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5955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BEBE7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D93F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41BE6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C312E5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233B5905" w14:textId="77777777" w:rsidTr="001476FF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57B874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24A0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DE92B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B005D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DE124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6F242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DCAAC2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A4DC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36D2CA2B" w14:textId="77777777" w:rsidR="00886FCF" w:rsidRPr="00A7023D" w:rsidRDefault="00886FCF" w:rsidP="00886FCF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4FA293AF" w14:textId="77777777" w:rsidR="00886FCF" w:rsidRPr="00A7023D" w:rsidRDefault="00886FCF" w:rsidP="00886FCF">
                  <w:pPr>
                    <w:pStyle w:val="Months"/>
                    <w:jc w:val="center"/>
                    <w:rPr>
                      <w:rFonts w:cs="Arial"/>
                      <w:noProof/>
                      <w:color w:val="1BB1C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1BB1C0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886FCF" w:rsidRPr="00A7023D" w14:paraId="5B28B845" w14:textId="77777777" w:rsidTr="001476FF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2B088607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10A9223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D950928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98CFF1A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12356EF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63CADFC8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78F7F2C0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886FCF" w:rsidRPr="00A7023D" w14:paraId="75524A48" w14:textId="77777777" w:rsidTr="001476FF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32071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47810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2EE5A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2D234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EBB4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524E0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8633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MonthStart2 \@ dddd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046ECD5B" w14:textId="77777777" w:rsidTr="001476FF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0F8932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3342A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8FB1C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A47F0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AA17E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646D3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BD839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3E626792" w14:textId="77777777" w:rsidTr="001476FF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9C8D76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FC5ED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D012F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4369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5E324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BC240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BE6CD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0EE1D85A" w14:textId="77777777" w:rsidTr="001476FF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2C225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2EE07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6F6A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12077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B5380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33F9B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FF440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625BE6DC" w14:textId="77777777" w:rsidTr="001476FF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935A85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87316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EE73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7884D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8DFD5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D7B8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B9B4D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35B3BA51" w14:textId="77777777" w:rsidTr="001476FF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AB473B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C72B1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!A12 Is Not In Table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CDBAE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87C86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2099E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DBF8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69CB9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1BB1C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AFF8F31" w14:textId="77777777" w:rsidR="00886FCF" w:rsidRPr="00A7023D" w:rsidRDefault="00886FCF" w:rsidP="00886FCF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49251581" w14:textId="77777777" w:rsidR="00886FCF" w:rsidRPr="00A7023D" w:rsidRDefault="00886FCF" w:rsidP="00886FCF">
                  <w:pPr>
                    <w:pStyle w:val="Months"/>
                    <w:jc w:val="center"/>
                    <w:rPr>
                      <w:rFonts w:cs="Arial"/>
                      <w:noProof/>
                      <w:color w:val="43B06D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43B06D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886FCF" w:rsidRPr="00A7023D" w14:paraId="2507DC68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2EB6D360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36D7D7BA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17BC9D9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4FB440D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466E85BB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90D3D10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2BEC5865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886FCF" w:rsidRPr="00A7023D" w14:paraId="44CD430E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F40B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82C2D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7A60F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E6C4E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1D0F0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6B7C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55B35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7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715FBAB1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1924A1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309A8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A464B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B975A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E2B2E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F6F73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7750B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5298A55C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8A063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D7E2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7DF9B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1820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50D6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1FBBE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78491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6CC16523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0CA87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A8BD1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6B1AF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F60FA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C3740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46FBC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359C7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62C986FD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251E7F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3D29D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7A72D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94B79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53DDA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6AC8D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818B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16E1AD89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84C759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473DD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MonthEnd3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1BB50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FD6EB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8C544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8997F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9882E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43B06D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6ACB124B" w14:textId="77777777" w:rsidR="00886FCF" w:rsidRPr="00A7023D" w:rsidRDefault="00886FCF" w:rsidP="00886FCF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6FCF" w:rsidRPr="00A7023D" w14:paraId="462EBB64" w14:textId="77777777" w:rsidTr="001476FF">
              <w:trPr>
                <w:trHeight w:val="567"/>
              </w:trPr>
              <w:tc>
                <w:tcPr>
                  <w:tcW w:w="1666" w:type="pct"/>
                </w:tcPr>
                <w:p w14:paraId="4014342F" w14:textId="77777777" w:rsidR="00886FCF" w:rsidRPr="00A7023D" w:rsidRDefault="00886FCF" w:rsidP="00886FCF">
                  <w:pPr>
                    <w:pStyle w:val="Months"/>
                    <w:jc w:val="center"/>
                    <w:rPr>
                      <w:rFonts w:cs="Arial"/>
                      <w:noProof/>
                      <w:color w:val="8DC03F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8DC03F"/>
                      <w:sz w:val="28"/>
                      <w:szCs w:val="28"/>
                      <w:lang w:val="en-US" w:bidi="ru-RU"/>
                    </w:rPr>
                    <w:t>AVRIL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5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886FCF" w:rsidRPr="00A7023D" w14:paraId="01575B85" w14:textId="77777777" w:rsidTr="001476F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6222B38F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684F4F89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45AB2BC3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2BAAE62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EC0B792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24F514E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57EEDB13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886FCF" w:rsidRPr="00A7023D" w14:paraId="6546E9D2" w14:textId="77777777" w:rsidTr="001476F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F5EBB3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40BB7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63C59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9F0FD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30500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9EB1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3D8C9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3BAC3220" w14:textId="77777777" w:rsidTr="001476F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85183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00057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FC67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CD50D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A430B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EE7F3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92BEB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6AC163C7" w14:textId="77777777" w:rsidTr="001476F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80BCAF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7661A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8D7AD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AF74C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1F15B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90BBC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80F19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20D1C0A5" w14:textId="77777777" w:rsidTr="001476F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1DCA6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EA5D4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087B4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258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200C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5E67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66E7A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358BB263" w14:textId="77777777" w:rsidTr="001476F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9D83EA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E855C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3057B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A2C55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78EEE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72B19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14EB1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288BCB77" w14:textId="77777777" w:rsidTr="001476F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47626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9796A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MonthEnd4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7AB70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CCF3F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7415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516EF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1A7F2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8DC03F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160949BB" w14:textId="77777777" w:rsidR="00886FCF" w:rsidRPr="00A7023D" w:rsidRDefault="00886FCF" w:rsidP="00886FCF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D5E58EE" w14:textId="77777777" w:rsidR="00886FCF" w:rsidRPr="00A7023D" w:rsidRDefault="00886FCF" w:rsidP="00886FCF">
                  <w:pPr>
                    <w:pStyle w:val="Months"/>
                    <w:jc w:val="center"/>
                    <w:rPr>
                      <w:rFonts w:cs="Arial"/>
                      <w:noProof/>
                      <w:color w:val="CBC703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CBC703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886FCF" w:rsidRPr="00A7023D" w14:paraId="72310FA0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786A609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39C7F9B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55D8636E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696B5231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553D1CD5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2487FAF6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0FB37235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886FCF" w:rsidRPr="00A7023D" w14:paraId="074DC34F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F316C0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Saturday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0B238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Saturday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5F1F6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Saturday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457E9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Saturday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15AF7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Saturday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9F8F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Saturday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D130E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Saturday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2CFBF272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D4A5E1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7826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1E7C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C5B8F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570AA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40270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25C4C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5742B3A8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890D08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9DF34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8B229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BAEA5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BD3CF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D8810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DAFDA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09442CC5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F31DC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C95A4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98C4C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C2240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EC94D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17628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2B03F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2D0E009E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77635B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F7978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7C0A8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ACAEA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B49C0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D17E5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E8E7B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7883D09B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D3A7C8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C7F35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MonthEnd5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CE9E6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9FBAC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CDF4D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3574B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CBE10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BC703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3E6C410" w14:textId="77777777" w:rsidR="00886FCF" w:rsidRPr="00A7023D" w:rsidRDefault="00886FCF" w:rsidP="00886FCF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6FCA075" w14:textId="77777777" w:rsidR="00886FCF" w:rsidRPr="00A7023D" w:rsidRDefault="00886FCF" w:rsidP="00886FCF">
                  <w:pPr>
                    <w:pStyle w:val="Months"/>
                    <w:jc w:val="center"/>
                    <w:rPr>
                      <w:rFonts w:cs="Arial"/>
                      <w:noProof/>
                      <w:color w:val="FAAE0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FAAE00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886FCF" w:rsidRPr="00A7023D" w14:paraId="6198A0A1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4A49214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4884E08F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CA798E1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4A0BBCB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15511C3D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3B4FA31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30EF262F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886FCF" w:rsidRPr="00A7023D" w14:paraId="76D7B2EA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7572C3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Tuesday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48DB4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Tuesday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118B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Tuesday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ED3FB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Tuesday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B1AA7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Tuesday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E57B6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Tuesday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BC3F5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MonthStart6 \@ dddd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Tuesday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7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0ADC0232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BF7BCE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17F57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30AB8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301C4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B8996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2735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709A4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7B5A75DB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54CEE9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68DF3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47C66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922DB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7AF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AABD3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28914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088901CA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86858A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1EEA7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14EC1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B1C53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E76B7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121BE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C45F4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501837D9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165CA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EE4A5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A642C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5DC99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0C00F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8D224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67BF0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6AAFDEA4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C23648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D4BA6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MonthEnd6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FFEB1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E9C95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DEB4B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70E8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85CA5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FAAE0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7FD2985" w14:textId="77777777" w:rsidR="00886FCF" w:rsidRPr="00A7023D" w:rsidRDefault="00886FCF" w:rsidP="00886FCF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6FCF" w:rsidRPr="00A7023D" w14:paraId="16F14CF2" w14:textId="77777777" w:rsidTr="001476FF">
              <w:trPr>
                <w:trHeight w:val="567"/>
              </w:trPr>
              <w:tc>
                <w:tcPr>
                  <w:tcW w:w="1666" w:type="pct"/>
                </w:tcPr>
                <w:p w14:paraId="09D7D0B6" w14:textId="77777777" w:rsidR="00886FCF" w:rsidRPr="00A7023D" w:rsidRDefault="00886FCF" w:rsidP="00886FCF">
                  <w:pPr>
                    <w:pStyle w:val="Months"/>
                    <w:jc w:val="center"/>
                    <w:rPr>
                      <w:rFonts w:cs="Arial"/>
                      <w:noProof/>
                      <w:color w:val="EF8219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EF8219"/>
                      <w:sz w:val="28"/>
                      <w:szCs w:val="28"/>
                      <w:lang w:val="en-US" w:bidi="ru-RU"/>
                    </w:rPr>
                    <w:t>JUILLET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886FCF" w:rsidRPr="00A7023D" w14:paraId="15EF4956" w14:textId="77777777" w:rsidTr="001476F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376E8061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53FCDCD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BC6ECAB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397222A1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A75167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FEAD13C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5E69A517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886FCF" w:rsidRPr="00A7023D" w14:paraId="5450BBFD" w14:textId="77777777" w:rsidTr="001476F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7DD23E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9B6856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293E6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B4CAC4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7AAB2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043B2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55E0E2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412CC4BD" w14:textId="77777777" w:rsidTr="001476F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848B4F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547D8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610E5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2701F6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72BA8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6A480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659E18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5B781C7A" w14:textId="77777777" w:rsidTr="001476F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D846D4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626A1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8B8CC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A390A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F0DD2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624CB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C25A6A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2CF1A216" w14:textId="77777777" w:rsidTr="001476F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9E9682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A4DBFB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BFB82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0780C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E38A3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3A1D8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F8A6FD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38559892" w14:textId="77777777" w:rsidTr="001476F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CE4002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E5DF8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ABD53A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3FE39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0A3C1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AF44D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FF014A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12549643" w14:textId="77777777" w:rsidTr="001476F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6CAF89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AEE99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MonthEnd7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3CC3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FE917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1FEF4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2C521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355EC3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F8219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5215415C" w14:textId="77777777" w:rsidR="00886FCF" w:rsidRPr="00A7023D" w:rsidRDefault="00886FCF" w:rsidP="00886FCF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14794908" w14:textId="77777777" w:rsidR="00886FCF" w:rsidRPr="00A7023D" w:rsidRDefault="00886FCF" w:rsidP="00886FCF">
                  <w:pPr>
                    <w:pStyle w:val="Months"/>
                    <w:jc w:val="center"/>
                    <w:rPr>
                      <w:rFonts w:cs="Arial"/>
                      <w:noProof/>
                      <w:color w:val="E74C4A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E74C4A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886FCF" w:rsidRPr="00A7023D" w14:paraId="3344BCE8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0BF36CE2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14A4DDB1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13D97CA3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198F2892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4143B16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372B90DC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D6127E8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886FCF" w:rsidRPr="00A7023D" w14:paraId="706C9DAF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0FF10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Sunday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9DED0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Sunday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B504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Sunday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64989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Sunday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3F24B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Sunday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71238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Sunday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6BD23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MonthStart8 \@ dddd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Sunday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7B582C34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1EA3FA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97E37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FE669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B242D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BDEF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64A87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A043D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091691B4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4CC9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488BF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2DC8B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7AC95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8AB79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B2036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3987A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59E6DCF8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E04D0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F8E16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ED46D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4DA4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622E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A65E6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803E6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2D6D11F0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8B7F0F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A4B3B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8E2CF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1061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3420F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E241F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0928B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2B504739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C55E2E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EE930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MonthEnd8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8B6EF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2C405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CF7F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B2691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76A2C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E74C4A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1C92AC0" w14:textId="77777777" w:rsidR="00886FCF" w:rsidRPr="00A7023D" w:rsidRDefault="00886FCF" w:rsidP="00886FCF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D79E7CE" w14:textId="77777777" w:rsidR="00886FCF" w:rsidRPr="00A7023D" w:rsidRDefault="00886FCF" w:rsidP="00886FCF">
                  <w:pPr>
                    <w:pStyle w:val="Months"/>
                    <w:jc w:val="center"/>
                    <w:rPr>
                      <w:rFonts w:cs="Arial"/>
                      <w:noProof/>
                      <w:color w:val="CF6C80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CF6C80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886FCF" w:rsidRPr="00A7023D" w14:paraId="313F2E04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28BEC4CC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9907C5C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76FF9C60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71F0F9A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0DA6632F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337CC8E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4EAF2C31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886FCF" w:rsidRPr="00A7023D" w14:paraId="6923154B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FD51D9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DD881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AD0D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E9C26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D4F45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AF7E0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82E89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3BD952AB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1F4D01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DECC4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4FB12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4C5BE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F210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3280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3301D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2F630DA9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B45364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EFDB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97D50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D46A4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FED00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EB3D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C72F0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0CD6F804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60FCD3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4048A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30768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EF70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986C7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84DFC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8A908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67ED9E4F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DF55FA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4993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558D6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1E360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C932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76E1E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C4B8A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5FDEEDF8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DF386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83C35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MonthEnd9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A17C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A017F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C37E2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B4C7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A18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CF6C8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065C1DD6" w14:textId="77777777" w:rsidR="00886FCF" w:rsidRPr="00A7023D" w:rsidRDefault="00886FCF" w:rsidP="00886FCF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86FCF" w:rsidRPr="00A7023D" w14:paraId="05735818" w14:textId="77777777" w:rsidTr="001476FF">
              <w:trPr>
                <w:trHeight w:val="567"/>
              </w:trPr>
              <w:tc>
                <w:tcPr>
                  <w:tcW w:w="1666" w:type="pct"/>
                </w:tcPr>
                <w:p w14:paraId="4221AE37" w14:textId="77777777" w:rsidR="00886FCF" w:rsidRPr="00A7023D" w:rsidRDefault="00886FCF" w:rsidP="00886FCF">
                  <w:pPr>
                    <w:pStyle w:val="Months"/>
                    <w:jc w:val="center"/>
                    <w:rPr>
                      <w:rFonts w:cs="Arial"/>
                      <w:noProof/>
                      <w:color w:val="996A8E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996A8E"/>
                      <w:sz w:val="28"/>
                      <w:szCs w:val="28"/>
                      <w:lang w:val="en-US" w:bidi="ru-RU"/>
                    </w:rPr>
                    <w:t>OCTOBRE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886FCF" w:rsidRPr="00A7023D" w14:paraId="453231F0" w14:textId="77777777" w:rsidTr="001476F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12546B4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E162F40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41F6525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63780D70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FA86918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4AD4644E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5118F314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886FCF" w:rsidRPr="00A7023D" w14:paraId="5268614A" w14:textId="77777777" w:rsidTr="001476F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1B29EB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7F230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70846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939B9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3B5B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1FBFA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07E85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MonthStart10 \@ dddd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43A55AE1" w14:textId="77777777" w:rsidTr="001476F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969230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70D66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DCE1C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CDDB3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5FC3F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EDD12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7DB56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79F57351" w14:textId="77777777" w:rsidTr="001476F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9C4C9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3246E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D782F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7C5D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CFAC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2E91C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9BF43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6FB2C251" w14:textId="77777777" w:rsidTr="001476F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55DC3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EF189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8FC33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418ED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12ABB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52A03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D926C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4E8EEEE7" w14:textId="77777777" w:rsidTr="001476F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7D5859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7244D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C7261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0E5A7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B0591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56E8D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2EE83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23EDB25B" w14:textId="77777777" w:rsidTr="001476F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6FEFD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51798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MonthEnd10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B0092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5B361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6066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A0DAF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FDF00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996A8E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70E00BEC" w14:textId="77777777" w:rsidR="00886FCF" w:rsidRPr="00A7023D" w:rsidRDefault="00886FCF" w:rsidP="00886FCF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E3645C8" w14:textId="77777777" w:rsidR="00886FCF" w:rsidRPr="00A7023D" w:rsidRDefault="00886FCF" w:rsidP="00886FCF">
                  <w:pPr>
                    <w:pStyle w:val="Months"/>
                    <w:jc w:val="center"/>
                    <w:rPr>
                      <w:rFonts w:cs="Arial"/>
                      <w:noProof/>
                      <w:color w:val="6A7FB8"/>
                      <w:sz w:val="28"/>
                      <w:szCs w:val="28"/>
                      <w:lang w:val="en-US"/>
                    </w:rPr>
                  </w:pPr>
                  <w:r w:rsidRPr="00A7023D">
                    <w:rPr>
                      <w:rFonts w:cs="Arial"/>
                      <w:noProof/>
                      <w:color w:val="6A7FB8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886FCF" w:rsidRPr="00A7023D" w14:paraId="1A13B1AE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631FFCF8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38A4D6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118916A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68F6A06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6E32BD7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15B1C6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1F51A42A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886FCF" w:rsidRPr="00A7023D" w14:paraId="63841E9E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94329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64635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5D0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543D0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B699A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065A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B9231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MonthStart11 \@ dddd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7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73372F9C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E97778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05D1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9105C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97F1B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2109C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81847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C2B8C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57AB3C42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72A6FE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13D10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47BB4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E8B80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E8127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1A700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486082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2A3CA8B5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F33926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8579B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9BA06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653C0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BBA8C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4615B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BC9F6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6730B6C7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21039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94926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1305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6858E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27E4A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B6D6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20CBA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4DEBAD20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2E0E19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3B038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MonthEnd11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3D359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CFCDB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1454F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0BDC3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0B55E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6A7FB8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655D8A87" w14:textId="77777777" w:rsidR="00886FCF" w:rsidRPr="00A7023D" w:rsidRDefault="00886FCF" w:rsidP="00886FCF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09845B8" w14:textId="5796F16C" w:rsidR="00886FCF" w:rsidRPr="00A7023D" w:rsidRDefault="00DD0818" w:rsidP="00886FCF">
                  <w:pPr>
                    <w:pStyle w:val="Months"/>
                    <w:jc w:val="center"/>
                    <w:rPr>
                      <w:rFonts w:cs="Arial"/>
                      <w:noProof/>
                      <w:color w:val="007AAB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Arial"/>
                      <w:noProof/>
                      <w:color w:val="007AAB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6"/>
                    <w:gridCol w:w="326"/>
                    <w:gridCol w:w="326"/>
                    <w:gridCol w:w="326"/>
                    <w:gridCol w:w="320"/>
                  </w:tblGrid>
                  <w:tr w:rsidR="00886FCF" w:rsidRPr="00A7023D" w14:paraId="1EE5F770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7CB7742A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4F064AC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552E63D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48577E23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8EE598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080AF31B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271D0217" w14:textId="77777777" w:rsidR="00886FCF" w:rsidRPr="00A7023D" w:rsidRDefault="00886FCF" w:rsidP="00886FCF">
                        <w:pPr>
                          <w:pStyle w:val="Days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886FCF" w:rsidRPr="00A7023D" w14:paraId="67D403C5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752374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20D7A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FEB2A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17BFD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26ECB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= “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5464B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=E2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=E2+1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>5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A80BA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MonthStart12 \@ dddd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=F2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=F2+1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>6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0400CB8A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BA1914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=G2+1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50370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5BCB4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92446E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57D72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E5A69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=E3+1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t>6</w: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33F9B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=F3+1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t>7</w: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03CDAA40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D8D149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=G3+1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5CE70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824D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4A9E3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11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A41704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13E46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=E4+1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t>13</w: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2DDEE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=F4+1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t>14</w: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33EC69EF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091AA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=G4+1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C50B52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3CC9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17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0C1106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18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5E32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19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173B90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=E5+1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t>20</w: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54BD3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=F5+1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t>21</w: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457AAE7E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FA8C613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=G5+1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22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C38EFB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22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23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51295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23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24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ABFFF8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24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25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878F41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25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=D6+1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26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18F995D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=E6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=E6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>26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=E6+1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t>27</w: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FB731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=F6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=F6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>27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=F6+1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 w:bidi="ru-RU"/>
                          </w:rPr>
                          <w:t>28</w:t>
                        </w:r>
                        <w:r w:rsidRPr="00A7023D"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86FCF" w:rsidRPr="00A7023D" w14:paraId="4B4F9696" w14:textId="77777777" w:rsidTr="001476F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E84E4A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28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=G6+1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29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449C15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0,""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29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&lt;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MonthEnd12 \@ d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31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=A7+1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30</w:instrTex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30</w:t>
                        </w:r>
                        <w:r w:rsidRPr="00A7023D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249B0F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5D6897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82300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79B88A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955DC" w14:textId="77777777" w:rsidR="00886FCF" w:rsidRPr="00A7023D" w:rsidRDefault="00886FCF" w:rsidP="00886FCF">
                        <w:pPr>
                          <w:pStyle w:val="Dates"/>
                          <w:rPr>
                            <w:rFonts w:cs="Arial"/>
                            <w:noProof/>
                            <w:color w:val="007AAB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14:paraId="4750E523" w14:textId="77777777" w:rsidR="00886FCF" w:rsidRPr="00A7023D" w:rsidRDefault="00886FCF" w:rsidP="00886FCF">
                  <w:pPr>
                    <w:pStyle w:val="a5"/>
                    <w:rPr>
                      <w:rFonts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08F748" w14:textId="77777777" w:rsidR="00A7023D" w:rsidRPr="00A7023D" w:rsidRDefault="00A7023D" w:rsidP="0087060A">
            <w:pPr>
              <w:pStyle w:val="ad"/>
              <w:jc w:val="center"/>
              <w:rPr>
                <w:rFonts w:cs="Arial"/>
                <w:noProof/>
                <w:color w:val="00A4DC"/>
                <w:sz w:val="20"/>
                <w:szCs w:val="20"/>
                <w:lang w:val="en-US" w:bidi="ru-RU"/>
              </w:rPr>
            </w:pPr>
          </w:p>
        </w:tc>
      </w:tr>
    </w:tbl>
    <w:p w14:paraId="2B3E424A" w14:textId="5FFF23E7" w:rsidR="00F93E3B" w:rsidRPr="00A7023D" w:rsidRDefault="00F93E3B" w:rsidP="0087060A">
      <w:pPr>
        <w:pStyle w:val="a5"/>
        <w:rPr>
          <w:rFonts w:cs="Arial"/>
          <w:noProof/>
          <w:color w:val="auto"/>
          <w:sz w:val="20"/>
          <w:szCs w:val="20"/>
          <w:lang w:val="en-US"/>
        </w:rPr>
      </w:pPr>
    </w:p>
    <w:p w14:paraId="5A114F20" w14:textId="77777777" w:rsidR="00BF3C3E" w:rsidRPr="00A7023D" w:rsidRDefault="00BF3C3E" w:rsidP="0087060A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BF3C3E" w:rsidRPr="00A7023D" w:rsidSect="00A7023D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0C22D" w14:textId="77777777" w:rsidR="00960739" w:rsidRDefault="00960739">
      <w:pPr>
        <w:spacing w:after="0"/>
      </w:pPr>
      <w:r>
        <w:separator/>
      </w:r>
    </w:p>
  </w:endnote>
  <w:endnote w:type="continuationSeparator" w:id="0">
    <w:p w14:paraId="6342C0F3" w14:textId="77777777" w:rsidR="00960739" w:rsidRDefault="009607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375A2" w14:textId="77777777" w:rsidR="00960739" w:rsidRDefault="00960739">
      <w:pPr>
        <w:spacing w:after="0"/>
      </w:pPr>
      <w:r>
        <w:separator/>
      </w:r>
    </w:p>
  </w:footnote>
  <w:footnote w:type="continuationSeparator" w:id="0">
    <w:p w14:paraId="064EC567" w14:textId="77777777" w:rsidR="00960739" w:rsidRDefault="009607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D5149"/>
    <w:rsid w:val="005E656F"/>
    <w:rsid w:val="00605A5E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804FAE"/>
    <w:rsid w:val="008527AC"/>
    <w:rsid w:val="00864371"/>
    <w:rsid w:val="0087060A"/>
    <w:rsid w:val="00882D59"/>
    <w:rsid w:val="00886FCF"/>
    <w:rsid w:val="008B1201"/>
    <w:rsid w:val="008B63DD"/>
    <w:rsid w:val="008F16F7"/>
    <w:rsid w:val="009164BA"/>
    <w:rsid w:val="009166BD"/>
    <w:rsid w:val="00941C64"/>
    <w:rsid w:val="00953D91"/>
    <w:rsid w:val="00960739"/>
    <w:rsid w:val="00977AAE"/>
    <w:rsid w:val="00996E56"/>
    <w:rsid w:val="00997268"/>
    <w:rsid w:val="009C153F"/>
    <w:rsid w:val="009C2BB5"/>
    <w:rsid w:val="009F1541"/>
    <w:rsid w:val="00A121C6"/>
    <w:rsid w:val="00A12667"/>
    <w:rsid w:val="00A14581"/>
    <w:rsid w:val="00A20E4C"/>
    <w:rsid w:val="00A253D7"/>
    <w:rsid w:val="00A7023D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9266A"/>
    <w:rsid w:val="00CC233C"/>
    <w:rsid w:val="00D84FBB"/>
    <w:rsid w:val="00DC1675"/>
    <w:rsid w:val="00DD0818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6783</Words>
  <Characters>38668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2021-05-05T17:38:00Z</dcterms:created>
  <dcterms:modified xsi:type="dcterms:W3CDTF">2021-05-05T17:38:00Z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