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7BFE1793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2E213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E92BBE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898EAB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EDEC3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ECBBF8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107834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3074E2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F61CD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43050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ABE89D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6A54A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38AC0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B0864D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7B07B6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4C3251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2E8F1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29A2BE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1BB6C8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DA4DBB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0381B5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5E36BB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F983E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0FDC9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84C790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CC6223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4D55E5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C49BD8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40D057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6E3ACC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9518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85B13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3F893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F97AC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323FAE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FDC32B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42DD4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483439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2FC84445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8C13E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A6E04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96C13B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3D2592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6C572A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FC7EE8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104E14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F42766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98346E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2C150D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42967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55028D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C1AD77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4F0362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2532B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12406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6AB6E4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6E119B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B237D3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443F98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3D9851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A2441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145F8E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054FC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01602F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841341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6EE5C6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D55AD0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6264EC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DA87F8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0CA573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FF5600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9E995C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BF6D5D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472702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C0060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A6105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664A5412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52A8B4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360D8B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03BC1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D66BC9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78CCC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F23F8A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759EF5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47B1D9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4E6686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91E132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EF691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4AD06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C85B49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0A6C38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83A59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28B4ED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54B6E5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7A055E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F0ECC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873DF7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F5C95C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E7CE7F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91C783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0667B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3E04E2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143F8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F9D9E5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23E3FA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73E42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79E6FB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7ED460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E16DB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941EF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EC3076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F0E1B9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21E97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89AD46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46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62B8" w14:textId="77777777" w:rsidR="00AC6D0B" w:rsidRDefault="00AC6D0B">
      <w:pPr>
        <w:spacing w:after="0"/>
      </w:pPr>
      <w:r>
        <w:separator/>
      </w:r>
    </w:p>
  </w:endnote>
  <w:endnote w:type="continuationSeparator" w:id="0">
    <w:p w14:paraId="49B67EDE" w14:textId="77777777" w:rsidR="00AC6D0B" w:rsidRDefault="00AC6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0A79" w14:textId="77777777" w:rsidR="00AC6D0B" w:rsidRDefault="00AC6D0B">
      <w:pPr>
        <w:spacing w:after="0"/>
      </w:pPr>
      <w:r>
        <w:separator/>
      </w:r>
    </w:p>
  </w:footnote>
  <w:footnote w:type="continuationSeparator" w:id="0">
    <w:p w14:paraId="24959E72" w14:textId="77777777" w:rsidR="00AC6D0B" w:rsidRDefault="00AC6D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0465A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C6D0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2020-06-28T06:09:00Z</dcterms:created>
  <dcterms:modified xsi:type="dcterms:W3CDTF">2020-06-28T06:09:00Z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