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77874538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48F95E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253349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40C934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783E87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D67A19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82C6D6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D7C28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01D86A5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3AF01A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2F0043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2AF118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ECCBB6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11DCC6E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3FF70CF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4C4D66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D64FA7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4DC8C4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191455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FDC0A2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9350B2D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339161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43B1C1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1C560A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2F245A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CD0967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122465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519403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8EDA6D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F2566F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306885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B0DB06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41A693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D43CE7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DA71312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BD5A5AD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FDAA6C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CD4E0F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5486EF84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94A5C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B4200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7105C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83C05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263BA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5AD9BB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8F1ADA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452E8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73C50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172B4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87B324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66D23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9B2729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B4574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93EFC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C8EF7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3F6CA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E0F0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DA147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B1AD4D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CB3A99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F73EC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90BF0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478E3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25AB4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0A167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1BD4B4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C831EB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54BDC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9B2B4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BF1E2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9EEFF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4D7FC4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E66D45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AE41A8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F227F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3D6ED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1F59142C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5516EB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A81EA01" w14:textId="37CE76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5B47E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811C26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04CBA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AB4C9E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4D4DDF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E4BBFB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45E5EB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7CD374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AC8AE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88776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1981C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CD3EF8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8E7B82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24806D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5CFDE2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A79D2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84402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F1EFA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06BE3F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64C893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531086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1766E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5F9A4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FAD90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28EBC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52ECB1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9D0B61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345434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0F6BA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54282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0346B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7A563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D38BE0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CC9DC5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239814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2A128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0B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F25B" w14:textId="77777777" w:rsidR="000B53C0" w:rsidRDefault="000B53C0">
      <w:pPr>
        <w:spacing w:after="0"/>
      </w:pPr>
      <w:r>
        <w:separator/>
      </w:r>
    </w:p>
  </w:endnote>
  <w:endnote w:type="continuationSeparator" w:id="0">
    <w:p w14:paraId="3B012FBE" w14:textId="77777777" w:rsidR="000B53C0" w:rsidRDefault="000B5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D932" w14:textId="77777777" w:rsidR="000B53C0" w:rsidRDefault="000B53C0">
      <w:pPr>
        <w:spacing w:after="0"/>
      </w:pPr>
      <w:r>
        <w:separator/>
      </w:r>
    </w:p>
  </w:footnote>
  <w:footnote w:type="continuationSeparator" w:id="0">
    <w:p w14:paraId="0FB886E5" w14:textId="77777777" w:rsidR="000B53C0" w:rsidRDefault="000B53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B53C0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516EB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E0BB9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B26F6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2020-06-27T17:10:00Z</dcterms:created>
  <dcterms:modified xsi:type="dcterms:W3CDTF">2020-06-27T17:10:00Z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