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57F999B1" w14:textId="77777777" w:rsidTr="0021058E">
        <w:tc>
          <w:tcPr>
            <w:tcW w:w="2500" w:type="pct"/>
            <w:shd w:val="clear" w:color="auto" w:fill="FA5A23"/>
            <w:vAlign w:val="center"/>
          </w:tcPr>
          <w:p w14:paraId="6CD4D464" w14:textId="1C809ED9" w:rsidR="00ED5F48" w:rsidRPr="0021058E" w:rsidRDefault="005F7F6D" w:rsidP="0021058E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</w:pPr>
            <w:bookmarkStart w:id="0" w:name="_GoBack"/>
            <w:bookmarkEnd w:id="0"/>
            <w:r w:rsidRPr="0021058E">
              <w:rPr>
                <w:rFonts w:ascii="Century Gothic" w:hAnsi="Century Gothic" w:cs="Calibri"/>
                <w:noProof/>
                <w:color w:val="FFFFFF" w:themeColor="background1"/>
                <w:sz w:val="72"/>
                <w:szCs w:val="72"/>
                <w:lang w:bidi="ru-RU"/>
              </w:rPr>
              <w:t>JUILLET</w:t>
            </w:r>
          </w:p>
        </w:tc>
        <w:tc>
          <w:tcPr>
            <w:tcW w:w="2500" w:type="pct"/>
            <w:shd w:val="clear" w:color="auto" w:fill="FA5A23"/>
            <w:vAlign w:val="center"/>
          </w:tcPr>
          <w:p w14:paraId="3BE4EA34" w14:textId="7649F2E2" w:rsidR="00ED5F48" w:rsidRPr="0021058E" w:rsidRDefault="00ED5F48" w:rsidP="0021058E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</w:pPr>
            <w:r w:rsidRPr="0021058E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fldChar w:fldCharType="begin"/>
            </w:r>
            <w:r w:rsidRPr="0021058E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21058E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fldChar w:fldCharType="separate"/>
            </w:r>
            <w:r w:rsidR="00CB692F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t>2022</w:t>
            </w:r>
            <w:r w:rsidRPr="0021058E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58049A2" w14:textId="382900B2" w:rsidR="00ED5F48" w:rsidRPr="00642A90" w:rsidRDefault="00ED5F48" w:rsidP="0021058E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E97684" w14:paraId="2A07B664" w14:textId="77777777" w:rsidTr="0081026A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595B0EF" w14:textId="34B1A2DB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AB17593" w14:textId="68487CF9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4F85D72" w14:textId="72F392FF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725BE79" w14:textId="2B0D52EC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JE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E08FC8C" w14:textId="4697B41C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9CD89D5" w14:textId="68BB6F6F" w:rsidR="00ED5F48" w:rsidRPr="0081026A" w:rsidRDefault="005F7F6D" w:rsidP="0021058E">
            <w:pPr>
              <w:pStyle w:val="Days"/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</w:rPr>
            </w:pPr>
            <w:r w:rsidRPr="0081026A">
              <w:rPr>
                <w:rFonts w:ascii="Century Gothic" w:hAnsi="Century Gothic" w:cs="Calibri"/>
                <w:b/>
                <w:bCs/>
                <w:noProof/>
                <w:color w:val="FA5A23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D2D9DB4" w14:textId="774BBE81" w:rsidR="00ED5F48" w:rsidRPr="0081026A" w:rsidRDefault="005F7F6D" w:rsidP="0021058E">
            <w:pPr>
              <w:pStyle w:val="Days"/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</w:rPr>
            </w:pPr>
            <w:r w:rsidRPr="0081026A">
              <w:rPr>
                <w:rFonts w:ascii="Century Gothic" w:hAnsi="Century Gothic" w:cs="Calibri"/>
                <w:b/>
                <w:bCs/>
                <w:noProof/>
                <w:color w:val="FA5A23"/>
                <w:sz w:val="32"/>
                <w:szCs w:val="32"/>
                <w:lang w:bidi="ru-RU"/>
              </w:rPr>
              <w:t>DI</w:t>
            </w:r>
          </w:p>
        </w:tc>
      </w:tr>
      <w:tr w:rsidR="00ED5F48" w:rsidRPr="00E97684" w14:paraId="250FBDA1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4ECF66B" w14:textId="419DA412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69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1B6236B" w14:textId="59F6EA9F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69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69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796A5C" w14:textId="6C50F2AC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69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69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F1FE86" w14:textId="73FAED09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69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69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158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BE2FDF" w14:textId="5E0CD97B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69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40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40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40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692F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3F6C02" w14:textId="667988CE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separate"/>
            </w:r>
            <w:r w:rsidR="00CB692F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>пятница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= “</w:instrText>
            </w:r>
            <w:r w:rsidRPr="0081026A">
              <w:rPr>
                <w:rFonts w:ascii="Century Gothic" w:hAnsi="Century Gothic" w:cs="Calibri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>суббота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" 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=E2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separate"/>
            </w:r>
            <w:r w:rsidR="00CB692F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>1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&lt;&gt; 0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=E2+1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separate"/>
            </w:r>
            <w:r w:rsidR="00CB692F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>2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separate"/>
            </w:r>
            <w:r w:rsidR="00CB692F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>2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separate"/>
            </w:r>
            <w:r w:rsidR="00CB692F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t>2</w: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1F5514" w14:textId="483638A2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separate"/>
            </w:r>
            <w:r w:rsidR="00CB692F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>пятница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= “</w:instrText>
            </w:r>
            <w:r w:rsidRPr="0081026A">
              <w:rPr>
                <w:rFonts w:ascii="Century Gothic" w:hAnsi="Century Gothic" w:cs="Calibri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>воскресенье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" 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=F2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separate"/>
            </w:r>
            <w:r w:rsidR="00CB692F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>2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&lt;&gt; 0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=F2+1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separate"/>
            </w:r>
            <w:r w:rsidR="00CB692F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>3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separate"/>
            </w:r>
            <w:r w:rsidR="00CB692F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>3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separate"/>
            </w:r>
            <w:r w:rsidR="00CB692F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t>3</w: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366C7E6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7EA8966" w14:textId="7E7E76C0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69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BA60BF0" w14:textId="6540F698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69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24AFA9" w14:textId="44BBA3A0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69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73A615" w14:textId="08DC6AEF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69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75C9A" w14:textId="75D7FBAD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69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E686C24" w14:textId="7BBD5913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=E3+1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separate"/>
            </w:r>
            <w:r w:rsidR="00CB692F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t>9</w: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7098601" w14:textId="22D8DA06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=F3+1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separate"/>
            </w:r>
            <w:r w:rsidR="00CB692F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t>10</w: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03AD7F0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90FC634" w14:textId="121DF9E2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69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D339845" w14:textId="074A1DEC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69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659809" w14:textId="323A94D3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69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866C9C" w14:textId="2D2618CB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69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016042" w14:textId="60F97251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69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D697AC" w14:textId="075543FF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=E4+1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separate"/>
            </w:r>
            <w:r w:rsidR="00CB692F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t>16</w: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9857734" w14:textId="3A7BA0D0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=F4+1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separate"/>
            </w:r>
            <w:r w:rsidR="00CB692F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t>17</w: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71CE60E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C7AE80F" w14:textId="14842106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69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2254111" w14:textId="39CDC961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69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3E1D2A" w14:textId="48E3B903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69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BF1B4FD" w14:textId="478C31B4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69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B93ADC" w14:textId="20692EBA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69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13C171" w14:textId="6A965E1D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=E5+1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separate"/>
            </w:r>
            <w:r w:rsidR="00CB692F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t>23</w: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F0FCBD" w14:textId="5871F08A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=F5+1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separate"/>
            </w:r>
            <w:r w:rsidR="00CB692F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t>24</w: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D3EA8D2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AB2899E" w14:textId="6551FAF6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69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69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69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69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69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69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E5646C5" w14:textId="330EDB3B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69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69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69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69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69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69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5BB46" w14:textId="7066DC5C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69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69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69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69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69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69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E4E3FBF" w14:textId="1AF9DBD9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69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69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69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69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69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69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F081FD" w14:textId="1D9C6DE1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69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69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69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69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69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69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7ADA4" w14:textId="0683AB86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=E6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separate"/>
            </w:r>
            <w:r w:rsidR="00CB692F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>29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= 0,""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=E6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separate"/>
            </w:r>
            <w:r w:rsidR="00CB692F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>29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 &lt;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separate"/>
            </w:r>
            <w:r w:rsidR="00CB692F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>31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=E6+1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separate"/>
            </w:r>
            <w:r w:rsidR="00CB692F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>30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"" </w:instrText>
            </w:r>
            <w:r w:rsidR="001A40F1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separate"/>
            </w:r>
            <w:r w:rsidR="00CB692F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>30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end"/>
            </w:r>
            <w:r w:rsidR="001A40F1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separate"/>
            </w:r>
            <w:r w:rsidR="00CB692F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t>30</w: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8D212E" w14:textId="44D5E620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=F6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separate"/>
            </w:r>
            <w:r w:rsidR="00CB692F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>30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= 0,""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=F6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separate"/>
            </w:r>
            <w:r w:rsidR="00CB692F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>30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 &lt;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separate"/>
            </w:r>
            <w:r w:rsidR="00CB692F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>31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=F6+1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separate"/>
            </w:r>
            <w:r w:rsidR="00CB692F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>31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"" </w:instrText>
            </w:r>
            <w:r w:rsidR="00CB692F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separate"/>
            </w:r>
            <w:r w:rsidR="00CB692F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>31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end"/>
            </w:r>
            <w:r w:rsidR="00CB692F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separate"/>
            </w:r>
            <w:r w:rsidR="00CB692F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t>31</w: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D0A46A4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DF423A" w14:textId="7D433538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69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69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69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FC7EEA" w14:textId="728AB2A0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69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39DBAAB" w14:textId="7777777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ED590" w14:textId="7777777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23CBEE" w14:textId="7777777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534267" w14:textId="77777777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A273432" w14:textId="77777777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3897A9E6" w14:textId="77777777" w:rsidTr="0021058E">
        <w:tc>
          <w:tcPr>
            <w:tcW w:w="2500" w:type="pct"/>
            <w:shd w:val="clear" w:color="auto" w:fill="FA190F"/>
            <w:vAlign w:val="center"/>
          </w:tcPr>
          <w:p w14:paraId="30CEB76C" w14:textId="6BED6689" w:rsidR="00ED5F48" w:rsidRPr="0021058E" w:rsidRDefault="005F7F6D" w:rsidP="0021058E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</w:pPr>
            <w:r w:rsidRPr="0021058E">
              <w:rPr>
                <w:rFonts w:ascii="Century Gothic" w:hAnsi="Century Gothic" w:cs="Calibri"/>
                <w:noProof/>
                <w:color w:val="FFFFFF" w:themeColor="background1"/>
                <w:sz w:val="72"/>
                <w:szCs w:val="72"/>
                <w:lang w:bidi="ru-RU"/>
              </w:rPr>
              <w:t>AOUT</w:t>
            </w:r>
          </w:p>
        </w:tc>
        <w:tc>
          <w:tcPr>
            <w:tcW w:w="2500" w:type="pct"/>
            <w:shd w:val="clear" w:color="auto" w:fill="FA190F"/>
            <w:vAlign w:val="center"/>
          </w:tcPr>
          <w:p w14:paraId="055F6AFA" w14:textId="28B2AD9B" w:rsidR="00ED5F48" w:rsidRPr="0021058E" w:rsidRDefault="00ED5F48" w:rsidP="0021058E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</w:pPr>
            <w:r w:rsidRPr="0021058E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fldChar w:fldCharType="begin"/>
            </w:r>
            <w:r w:rsidRPr="0021058E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21058E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fldChar w:fldCharType="separate"/>
            </w:r>
            <w:r w:rsidR="00CB692F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t>2022</w:t>
            </w:r>
            <w:r w:rsidRPr="0021058E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6B97403" w14:textId="63A23460" w:rsidR="00ED5F48" w:rsidRPr="00642A90" w:rsidRDefault="00ED5F48" w:rsidP="0021058E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E97684" w14:paraId="58B73B97" w14:textId="77777777" w:rsidTr="0081026A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3A47607" w14:textId="22ABFCCD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750A356" w14:textId="5B35E2E9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B970E4E" w14:textId="174C5B72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D0CAE09" w14:textId="6FF66DF1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JE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7D7818" w14:textId="3300DE00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750F0D" w14:textId="4353E429" w:rsidR="00ED5F48" w:rsidRPr="0081026A" w:rsidRDefault="005F7F6D" w:rsidP="0021058E">
            <w:pPr>
              <w:pStyle w:val="Days"/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</w:rPr>
            </w:pPr>
            <w:r w:rsidRPr="0081026A">
              <w:rPr>
                <w:rFonts w:ascii="Century Gothic" w:hAnsi="Century Gothic" w:cs="Calibri"/>
                <w:b/>
                <w:bCs/>
                <w:noProof/>
                <w:color w:val="FA190F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27CF59DD" w14:textId="19B4924D" w:rsidR="00ED5F48" w:rsidRPr="0081026A" w:rsidRDefault="005F7F6D" w:rsidP="0021058E">
            <w:pPr>
              <w:pStyle w:val="Days"/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</w:rPr>
            </w:pPr>
            <w:r w:rsidRPr="0081026A">
              <w:rPr>
                <w:rFonts w:ascii="Century Gothic" w:hAnsi="Century Gothic" w:cs="Calibri"/>
                <w:b/>
                <w:bCs/>
                <w:noProof/>
                <w:color w:val="FA190F"/>
                <w:sz w:val="32"/>
                <w:szCs w:val="32"/>
                <w:lang w:bidi="ru-RU"/>
              </w:rPr>
              <w:t>DI</w:t>
            </w:r>
          </w:p>
        </w:tc>
      </w:tr>
      <w:tr w:rsidR="00ED5F48" w:rsidRPr="00E97684" w14:paraId="4D9E18BA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75F490" w14:textId="111AFEB3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69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="00CB69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692F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033F096" w14:textId="48BF1E14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69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69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69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B69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69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B69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69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A16DC7" w14:textId="5CE73E39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69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69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69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B69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69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B69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69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FD497A" w14:textId="4B679B4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69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69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69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B69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69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B69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69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8B385" w14:textId="643B4BBE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69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69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69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B69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69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B69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69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BEC3A" w14:textId="3D802526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separate"/>
            </w:r>
            <w:r w:rsidR="00CB692F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>понедельник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= “</w:instrText>
            </w:r>
            <w:r w:rsidRPr="0081026A">
              <w:rPr>
                <w:rFonts w:ascii="Century Gothic" w:hAnsi="Century Gothic" w:cs="Calibri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>суббота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" 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=E2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separate"/>
            </w:r>
            <w:r w:rsidR="00CB692F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>5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&lt;&gt; 0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=E2+1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separate"/>
            </w:r>
            <w:r w:rsidR="00CB692F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>6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"" </w:instrText>
            </w:r>
            <w:r w:rsidR="00CB692F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separate"/>
            </w:r>
            <w:r w:rsidR="00CB692F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>6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end"/>
            </w:r>
            <w:r w:rsidR="00CB692F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separate"/>
            </w:r>
            <w:r w:rsidR="00CB692F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t>6</w: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5725119" w14:textId="5CD7BB1F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separate"/>
            </w:r>
            <w:r w:rsidR="00CB692F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>понедельник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= “</w:instrText>
            </w:r>
            <w:r w:rsidRPr="0081026A">
              <w:rPr>
                <w:rFonts w:ascii="Century Gothic" w:hAnsi="Century Gothic" w:cs="Calibri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>воскресенье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" 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=F2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separate"/>
            </w:r>
            <w:r w:rsidR="00CB692F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>6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&lt;&gt; 0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=F2+1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separate"/>
            </w:r>
            <w:r w:rsidR="00CB692F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>7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separate"/>
            </w:r>
            <w:r w:rsidR="00CB692F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>7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separate"/>
            </w:r>
            <w:r w:rsidR="00CB692F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t>7</w: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0258D95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5277FF2" w14:textId="3999C2E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69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76441BB" w14:textId="00287221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69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3A5C1A" w14:textId="1B21A0B0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69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EC41FC" w14:textId="480B7FA2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69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AC5A28" w14:textId="49CEA7BB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69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0B82CD" w14:textId="27872128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=E3+1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separate"/>
            </w:r>
            <w:r w:rsidR="00CB692F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t>13</w: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2A5DD3F" w14:textId="2451DF09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=F3+1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separate"/>
            </w:r>
            <w:r w:rsidR="00CB692F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t>14</w: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E3A00FA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BB562D8" w14:textId="602FB36E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69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89DF0E1" w14:textId="1C814E51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69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2EBD9B" w14:textId="2C85B20F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69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2CC34B" w14:textId="20FDE9FA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69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CE1E0" w14:textId="2336198A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69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8208BE" w14:textId="2BDD5F34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=E4+1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separate"/>
            </w:r>
            <w:r w:rsidR="00CB692F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t>20</w: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1964DF8" w14:textId="3E303971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=F4+1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separate"/>
            </w:r>
            <w:r w:rsidR="00CB692F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t>21</w: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19BF7D1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2446783" w14:textId="52F6444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69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543ED9F" w14:textId="21FB40CC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69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FFCF38" w14:textId="5561BD59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69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D64BE" w14:textId="0F39196A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69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EBF36" w14:textId="754713DA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69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8A73ED" w14:textId="7E0997DE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=E5+1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separate"/>
            </w:r>
            <w:r w:rsidR="00CB692F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t>27</w: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D8E27DB" w14:textId="08CC85EA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=F5+1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separate"/>
            </w:r>
            <w:r w:rsidR="00CB692F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t>28</w: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343E446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77EDF0C" w14:textId="33DA1555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69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69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69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69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69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69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FAC31" w14:textId="1B592991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69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69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69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69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69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69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BDD607" w14:textId="6D6C012E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69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69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69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69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69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69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FC8988A" w14:textId="7E5897B3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69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69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69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40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90E9B4" w14:textId="44ED64C4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69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40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40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40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40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629D18" w14:textId="58B9135C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=E6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separate"/>
            </w:r>
            <w:r w:rsidR="00CB692F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>0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= 0,""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=E6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separate"/>
            </w:r>
            <w:r w:rsidR="001A40F1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>27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 &lt;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separate"/>
            </w:r>
            <w:r w:rsidR="001A40F1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>31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=E6+1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separate"/>
            </w:r>
            <w:r w:rsidR="001A40F1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>28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separate"/>
            </w:r>
            <w:r w:rsidR="001A40F1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>28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31818D" w14:textId="188EFEA9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=F6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separate"/>
            </w:r>
            <w:r w:rsidR="00CB692F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>0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= 0,""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=F6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separate"/>
            </w:r>
            <w:r w:rsidR="001A40F1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>28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 &lt;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separate"/>
            </w:r>
            <w:r w:rsidR="001A40F1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>31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=F6+1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separate"/>
            </w:r>
            <w:r w:rsidR="001A40F1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>29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separate"/>
            </w:r>
            <w:r w:rsidR="001A40F1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>29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5D117A2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E993A68" w14:textId="0113C2C9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69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40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40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40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40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7626DB1" w14:textId="0AEA070A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69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40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40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40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A40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40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16E4D7" w14:textId="7777777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55AECC" w14:textId="7777777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1FA5C4" w14:textId="7777777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27525A" w14:textId="77777777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98F342A" w14:textId="77777777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50296CB7" w14:textId="77777777" w:rsidTr="0021058E">
        <w:tc>
          <w:tcPr>
            <w:tcW w:w="2500" w:type="pct"/>
            <w:shd w:val="clear" w:color="auto" w:fill="FA4678"/>
            <w:vAlign w:val="center"/>
          </w:tcPr>
          <w:p w14:paraId="254D9321" w14:textId="0B8D89AC" w:rsidR="00ED5F48" w:rsidRPr="0021058E" w:rsidRDefault="005F7F6D" w:rsidP="0021058E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</w:pPr>
            <w:r w:rsidRPr="0021058E">
              <w:rPr>
                <w:rFonts w:ascii="Century Gothic" w:hAnsi="Century Gothic" w:cs="Calibri"/>
                <w:noProof/>
                <w:color w:val="FFFFFF" w:themeColor="background1"/>
                <w:sz w:val="72"/>
                <w:szCs w:val="72"/>
                <w:lang w:bidi="ru-RU"/>
              </w:rPr>
              <w:t>SEPTEMBRE</w:t>
            </w:r>
          </w:p>
        </w:tc>
        <w:tc>
          <w:tcPr>
            <w:tcW w:w="2500" w:type="pct"/>
            <w:shd w:val="clear" w:color="auto" w:fill="FA4678"/>
            <w:vAlign w:val="center"/>
          </w:tcPr>
          <w:p w14:paraId="2C122BDC" w14:textId="02B89A69" w:rsidR="00ED5F48" w:rsidRPr="0021058E" w:rsidRDefault="00ED5F48" w:rsidP="0021058E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</w:pPr>
            <w:r w:rsidRPr="0021058E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fldChar w:fldCharType="begin"/>
            </w:r>
            <w:r w:rsidRPr="0021058E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21058E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fldChar w:fldCharType="separate"/>
            </w:r>
            <w:r w:rsidR="00CB692F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t>2022</w:t>
            </w:r>
            <w:r w:rsidRPr="0021058E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A1C3F59" w14:textId="58A003CF" w:rsidR="00ED5F48" w:rsidRPr="00642A90" w:rsidRDefault="00ED5F48" w:rsidP="0021058E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E97684" w14:paraId="73D4F18E" w14:textId="77777777" w:rsidTr="0081026A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68B71591" w14:textId="22E52BD4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2C34C84" w14:textId="1A65D6EC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95B52EC" w14:textId="6E8E461C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F8901F3" w14:textId="6CC8C3F3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JE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61C956E" w14:textId="291AE759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19D61C0" w14:textId="2C3179BF" w:rsidR="00ED5F48" w:rsidRPr="0081026A" w:rsidRDefault="005F7F6D" w:rsidP="0021058E">
            <w:pPr>
              <w:pStyle w:val="Days"/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</w:rPr>
            </w:pPr>
            <w:r w:rsidRPr="0081026A">
              <w:rPr>
                <w:rFonts w:ascii="Century Gothic" w:hAnsi="Century Gothic" w:cs="Calibri"/>
                <w:b/>
                <w:bCs/>
                <w:noProof/>
                <w:color w:val="FA4678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DBBAC7D" w14:textId="7CE34666" w:rsidR="00ED5F48" w:rsidRPr="0081026A" w:rsidRDefault="005F7F6D" w:rsidP="0021058E">
            <w:pPr>
              <w:pStyle w:val="Days"/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</w:rPr>
            </w:pPr>
            <w:r w:rsidRPr="0081026A">
              <w:rPr>
                <w:rFonts w:ascii="Century Gothic" w:hAnsi="Century Gothic" w:cs="Calibri"/>
                <w:b/>
                <w:bCs/>
                <w:noProof/>
                <w:color w:val="FA4678"/>
                <w:sz w:val="32"/>
                <w:szCs w:val="32"/>
                <w:lang w:bidi="ru-RU"/>
              </w:rPr>
              <w:t>DI</w:t>
            </w:r>
          </w:p>
        </w:tc>
      </w:tr>
      <w:tr w:rsidR="00ED5F48" w:rsidRPr="00E97684" w14:paraId="166C3811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B43B821" w14:textId="0CA57F9E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69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FB9CA1" w14:textId="6DD4AFD5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69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69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B4DA1A" w14:textId="242787FC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69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69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158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F1FFCFA" w14:textId="50AC782F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69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40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40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40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692F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8BB18" w14:textId="633AE9FD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69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69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69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69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69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06E4B02" w14:textId="1B065035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separate"/>
            </w:r>
            <w:r w:rsidR="00CB692F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>четверг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= “</w:instrText>
            </w:r>
            <w:r w:rsidRPr="0081026A">
              <w:rPr>
                <w:rFonts w:ascii="Century Gothic" w:hAnsi="Century Gothic" w:cs="Calibri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>суббота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" 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=E2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separate"/>
            </w:r>
            <w:r w:rsidR="00CB692F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>2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&lt;&gt; 0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=E2+1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separate"/>
            </w:r>
            <w:r w:rsidR="00CB692F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>3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separate"/>
            </w:r>
            <w:r w:rsidR="00CB692F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>3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separate"/>
            </w:r>
            <w:r w:rsidR="00CB692F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t>3</w: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240438D" w14:textId="6AC1C92E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separate"/>
            </w:r>
            <w:r w:rsidR="00CB692F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>четверг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= “</w:instrText>
            </w:r>
            <w:r w:rsidRPr="0081026A">
              <w:rPr>
                <w:rFonts w:ascii="Century Gothic" w:hAnsi="Century Gothic" w:cs="Calibri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>воскресенье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" 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=F2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separate"/>
            </w:r>
            <w:r w:rsidR="00CB692F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>3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&lt;&gt; 0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=F2+1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separate"/>
            </w:r>
            <w:r w:rsidR="00CB692F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>4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separate"/>
            </w:r>
            <w:r w:rsidR="00CB692F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>4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separate"/>
            </w:r>
            <w:r w:rsidR="00CB692F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t>4</w: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D4D71E7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AF99DC" w14:textId="3AD9E0B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69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BAE7F85" w14:textId="1EE373C1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69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5F1DBB" w14:textId="210218E6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69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047810" w14:textId="5DACB083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69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7EAB4C" w14:textId="23F13E48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69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7E3FE6" w14:textId="04CA0B42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=E3+1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separate"/>
            </w:r>
            <w:r w:rsidR="00CB692F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t>10</w: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6664AB9" w14:textId="710E1453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=F3+1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separate"/>
            </w:r>
            <w:r w:rsidR="00CB692F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t>11</w: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B78E7BE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176476" w14:textId="4BE43A2C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69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75EFE3" w14:textId="2E5C6EF5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69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80BC65" w14:textId="09772AC3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69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C83BF1" w14:textId="713587DD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69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070CE" w14:textId="70044066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69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E46A07" w14:textId="7C11AE95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=E4+1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separate"/>
            </w:r>
            <w:r w:rsidR="00CB692F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t>17</w: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3C44432" w14:textId="7D883E97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=F4+1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separate"/>
            </w:r>
            <w:r w:rsidR="00CB692F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t>18</w: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302B2E8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5F12A2" w14:textId="2754EB6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69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5A8394" w14:textId="0EEBC2D3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69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769D7C" w14:textId="13564C86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69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453EB" w14:textId="6D0D5E40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69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944F37" w14:textId="6CE6D9C8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69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AFB997" w14:textId="2EB67DC6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=E5+1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separate"/>
            </w:r>
            <w:r w:rsidR="00CB692F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t>24</w: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56F89B5" w14:textId="72CC5A2B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=F5+1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separate"/>
            </w:r>
            <w:r w:rsidR="00CB692F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t>25</w: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5D3B96E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963310" w14:textId="0EF20674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69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69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69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69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69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69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31E346" w14:textId="5033DD28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69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69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69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69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69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69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EE8D4F1" w14:textId="4BDEF6D1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69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69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69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69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69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69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53DD33B" w14:textId="78B4F008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69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69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69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69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A40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69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A40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69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DD4251" w14:textId="0502C4B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69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69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69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69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B69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69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B69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69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460CFE" w14:textId="2DB2B32C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=E6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separate"/>
            </w:r>
            <w:r w:rsidR="00CB692F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>30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= 0,""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=E6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separate"/>
            </w:r>
            <w:r w:rsidR="00CB692F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>30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 &lt;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separate"/>
            </w:r>
            <w:r w:rsidR="00CB692F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>30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=E6+1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separate"/>
            </w:r>
            <w:r w:rsidR="002D7C5A"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>28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86D57F2" w14:textId="1B3A5D03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=F6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separate"/>
            </w:r>
            <w:r w:rsidR="00CB692F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>0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= 0,""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=F6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separate"/>
            </w:r>
            <w:r w:rsidR="002D7C5A"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>28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 &lt;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separate"/>
            </w:r>
            <w:r w:rsidR="002D7C5A"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>30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=F6+1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separate"/>
            </w:r>
            <w:r w:rsidR="002D7C5A"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>29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separate"/>
            </w:r>
            <w:r w:rsidR="002D7C5A"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>29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171E1FC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7D74A0" w14:textId="0F6DF804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69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5EFD26D" w14:textId="08BD0178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69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687132" w14:textId="7777777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B5D95" w14:textId="7777777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D215D6" w14:textId="7777777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9CA47B" w14:textId="77777777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5EF88C" w14:textId="77777777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21058E">
      <w:pPr>
        <w:pStyle w:val="a5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191D1F" w14:textId="77777777" w:rsidR="00A34744" w:rsidRDefault="00A34744">
      <w:pPr>
        <w:spacing w:after="0"/>
      </w:pPr>
      <w:r>
        <w:separator/>
      </w:r>
    </w:p>
  </w:endnote>
  <w:endnote w:type="continuationSeparator" w:id="0">
    <w:p w14:paraId="79BF3893" w14:textId="77777777" w:rsidR="00A34744" w:rsidRDefault="00A3474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B44FC4" w14:textId="77777777" w:rsidR="00A34744" w:rsidRDefault="00A34744">
      <w:pPr>
        <w:spacing w:after="0"/>
      </w:pPr>
      <w:r>
        <w:separator/>
      </w:r>
    </w:p>
  </w:footnote>
  <w:footnote w:type="continuationSeparator" w:id="0">
    <w:p w14:paraId="62F193FF" w14:textId="77777777" w:rsidR="00A34744" w:rsidRDefault="00A3474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02FD2"/>
    <w:rsid w:val="0005357B"/>
    <w:rsid w:val="00071356"/>
    <w:rsid w:val="00097A25"/>
    <w:rsid w:val="000A5A57"/>
    <w:rsid w:val="001274F3"/>
    <w:rsid w:val="00151CCE"/>
    <w:rsid w:val="001A40F1"/>
    <w:rsid w:val="001B01F9"/>
    <w:rsid w:val="001C41F9"/>
    <w:rsid w:val="0021058E"/>
    <w:rsid w:val="00285C1D"/>
    <w:rsid w:val="002D7C5A"/>
    <w:rsid w:val="003327F5"/>
    <w:rsid w:val="00340CAF"/>
    <w:rsid w:val="003C0D41"/>
    <w:rsid w:val="003E085C"/>
    <w:rsid w:val="003E7817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5F7F6D"/>
    <w:rsid w:val="00642A90"/>
    <w:rsid w:val="00667021"/>
    <w:rsid w:val="006974E1"/>
    <w:rsid w:val="006B6899"/>
    <w:rsid w:val="006C0896"/>
    <w:rsid w:val="006F513E"/>
    <w:rsid w:val="007C0139"/>
    <w:rsid w:val="007D45A1"/>
    <w:rsid w:val="007F564D"/>
    <w:rsid w:val="0081026A"/>
    <w:rsid w:val="008B1201"/>
    <w:rsid w:val="008F16F7"/>
    <w:rsid w:val="009164BA"/>
    <w:rsid w:val="009166BD"/>
    <w:rsid w:val="00921811"/>
    <w:rsid w:val="00977AAE"/>
    <w:rsid w:val="00996E56"/>
    <w:rsid w:val="00997268"/>
    <w:rsid w:val="00A12667"/>
    <w:rsid w:val="00A14581"/>
    <w:rsid w:val="00A20E4C"/>
    <w:rsid w:val="00A34744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B692F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B158C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2020-06-28T05:58:00Z</dcterms:created>
  <dcterms:modified xsi:type="dcterms:W3CDTF">2020-06-28T05:58:00Z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