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0AB4B2E1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37CDB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5F621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513339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93BD77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4F6694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6ECC96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2FF97C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2AB6A0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E717A4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1E1ED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A398C6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999527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294E6E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3C2FD0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B6CA20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B2ADB1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9F5CF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46195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612CE6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0F3659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E5D9EB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F503D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055543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BE50DE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79FE8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570CA2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80E90A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FE0E35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B1C60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A58218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DCB208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0EA89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7AECF8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5CC29E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906321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094F50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D66E4E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41FADF7F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AA2DE6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528311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9E297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C983CE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461095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553E87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F020BA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E99263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386E6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F7A464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D9B07C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11FAD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83CCFE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30BEFA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089054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91534C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E44DDA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1D9A21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716139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E9576C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F141BD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2A8693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810316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9E2272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77AAF8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93A27C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FAEF81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55B071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5FA6F9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861553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A745C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5B9471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70FC78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E02466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571D58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314BC2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566E9A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4A896514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638973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5D03A0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9ACCE6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EF3829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9D7672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B7EB08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8B3381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0A34B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530371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569E13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E0E56E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3BCFFB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9B2201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40655A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9FE41E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8E337C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6C75F3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52C23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44E6B0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C4F922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7272EC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9B1844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028A0A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EEA8BF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DC9D7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F72057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1D874E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DA4A02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B6CD9C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B921CF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534093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A590A5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B63A65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41708F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DB9ACE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FE8DAB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A3215D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1D09" w14:textId="77777777" w:rsidR="00C01BF7" w:rsidRDefault="00C01BF7">
      <w:pPr>
        <w:spacing w:after="0"/>
      </w:pPr>
      <w:r>
        <w:separator/>
      </w:r>
    </w:p>
  </w:endnote>
  <w:endnote w:type="continuationSeparator" w:id="0">
    <w:p w14:paraId="13B9E609" w14:textId="77777777" w:rsidR="00C01BF7" w:rsidRDefault="00C01B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305B" w14:textId="77777777" w:rsidR="00C01BF7" w:rsidRDefault="00C01BF7">
      <w:pPr>
        <w:spacing w:after="0"/>
      </w:pPr>
      <w:r>
        <w:separator/>
      </w:r>
    </w:p>
  </w:footnote>
  <w:footnote w:type="continuationSeparator" w:id="0">
    <w:p w14:paraId="52B00D72" w14:textId="77777777" w:rsidR="00C01BF7" w:rsidRDefault="00C01B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A6A9A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1BF7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2020-06-28T05:31:00Z</dcterms:created>
  <dcterms:modified xsi:type="dcterms:W3CDTF">2020-06-28T05:31:00Z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