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27CE7C6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DA0A6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B9458B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F381B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F6E44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F1084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B3BEAB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158043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83DB17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CC0966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7CA7A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C2FC9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C935F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D828A9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D4229A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DB329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7A572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6E54B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F5947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D9372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EC3CD7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980EC1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2A96BF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E9CD2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39B99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E5EFE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DEC88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9FDFF3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3B06F7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11CBF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C67AF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F037EB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B6B9C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D6CA1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289530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D42A45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DAB61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DD1AE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5889F431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F1F5F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75CAB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93BF5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ABA9D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5CCBF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6BE292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E92683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5AD55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2FD4C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A0289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ACC04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E6731C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653A3E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728E74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263DEA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A4E00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08CA3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DA0F7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3F08F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2143AB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603EEB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1DCB25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B2932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55ADC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5D3C2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309E8D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867802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904BBC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539E6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56406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B4E1B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5F27A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725F70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690500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ED9BCF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5B649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E9DF2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1A4D0D30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9D4FC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A4FAD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998F3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E9803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C83E9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A9D113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682322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5EA43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23E7A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804BF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9E091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743736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F83D12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D56A49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392E6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02E23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A824C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22593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69514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6258A9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4A60F6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380E8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B0AF7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2EF483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DF403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5C8EC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18F74A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D3EFEE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0784F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60430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88C66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B8D1C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41BE57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BF3C8F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27A3C3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30423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70ADF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9F54" w14:textId="77777777" w:rsidR="00F146A1" w:rsidRDefault="00F146A1">
      <w:pPr>
        <w:spacing w:after="0"/>
      </w:pPr>
      <w:r>
        <w:separator/>
      </w:r>
    </w:p>
  </w:endnote>
  <w:endnote w:type="continuationSeparator" w:id="0">
    <w:p w14:paraId="2A2D3CEA" w14:textId="77777777" w:rsidR="00F146A1" w:rsidRDefault="00F14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CEBB" w14:textId="77777777" w:rsidR="00F146A1" w:rsidRDefault="00F146A1">
      <w:pPr>
        <w:spacing w:after="0"/>
      </w:pPr>
      <w:r>
        <w:separator/>
      </w:r>
    </w:p>
  </w:footnote>
  <w:footnote w:type="continuationSeparator" w:id="0">
    <w:p w14:paraId="6885CEA3" w14:textId="77777777" w:rsidR="00F146A1" w:rsidRDefault="00F146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A6A9A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C8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146A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2020-06-28T05:31:00Z</dcterms:created>
  <dcterms:modified xsi:type="dcterms:W3CDTF">2020-06-28T05:31:00Z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