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561731F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ED990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60439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5D883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F4541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82B40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994D54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86F578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9F0BD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8C1533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B815A8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2542A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9DDABC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BDD275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CFC595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1F410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2E891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37D258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D2528F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6368B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418C82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B4E099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6F29ED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E3D87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86E0F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C68C5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CA171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778F0E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6014DB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6040B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EB33D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EF165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CBF492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374BC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7E51D9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665ADD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902BF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87779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77E72CF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93D14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1F71E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F272D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CF19E2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18CD4B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981951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5633DD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3FC3D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8A33F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86B66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9BD1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0844E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09E504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BB53BB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B31CFB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1617D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14D69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3D843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3A1A0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216110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7138AB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B8461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DDA4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ADCC6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194DD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5E6A2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B2A51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CA68AD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E1BEE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B7391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67326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5ED8EB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490ED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35FD0A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364A67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C48439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9C66CB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4B5C07E0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9D4A7B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6565E6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C22C1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A4E5AD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A2528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91AD09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B0856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3BE19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4D729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B00C3F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EC756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140A5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8ACF88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C5F18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14E56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F763B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0417F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4ED2F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678DC9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5846BB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73F2A8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B4005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7499C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F0E61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53D72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CD18C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369005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70041E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39BED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5303C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85131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8D251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65138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F3CFA2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EBFAF3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B3287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A0827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E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p w14:paraId="50D5D5A5" w14:textId="77777777" w:rsidR="00ED5F48" w:rsidRPr="00EE0E18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EE0E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6443" w14:textId="77777777" w:rsidR="00977604" w:rsidRDefault="00977604">
      <w:pPr>
        <w:spacing w:after="0"/>
      </w:pPr>
      <w:r>
        <w:separator/>
      </w:r>
    </w:p>
  </w:endnote>
  <w:endnote w:type="continuationSeparator" w:id="0">
    <w:p w14:paraId="4B4437C4" w14:textId="77777777" w:rsidR="00977604" w:rsidRDefault="00977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50A7" w14:textId="77777777" w:rsidR="00977604" w:rsidRDefault="00977604">
      <w:pPr>
        <w:spacing w:after="0"/>
      </w:pPr>
      <w:r>
        <w:separator/>
      </w:r>
    </w:p>
  </w:footnote>
  <w:footnote w:type="continuationSeparator" w:id="0">
    <w:p w14:paraId="2B18E496" w14:textId="77777777" w:rsidR="00977604" w:rsidRDefault="009776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604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E0E1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2020-06-27T19:37:00Z</dcterms:created>
  <dcterms:modified xsi:type="dcterms:W3CDTF">2020-06-27T19:37:00Z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