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07199A3E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D596F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41BF5B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2B1A9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795D4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C7C47F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DB27A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5D42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B7690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23DA2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9078A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15EFC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E918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D7F87B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9CDF91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F158B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8D5E5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1489A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E1B5F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95CC1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C67126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776AE1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CEE68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94B20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E4857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A4AFD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53FA1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EAA80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139EAC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CE641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25A19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8CBE3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5DE54A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E38CD9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594DDD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E8641B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BBC08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93C26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05FBEF5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82AFC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5A0F5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6F7B3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F2AA1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8B3AF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4D60FF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108A3C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CDFF1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1A4F6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E9AEE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E8A277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716DA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3C29E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A4D54D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E3C9A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3FD31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23CE9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18AC3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81FB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D3DCC4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A82043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65B84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C03EE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ED7C8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CE5CA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D03D0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774FAC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C48A22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99AE3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3FF7A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C37882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5EF17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3EAB4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62A7C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A56F39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F7D45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2C18D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116C1A5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190F3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04FE5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DF54A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4CE98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20966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E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8312CB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40B37E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D51D7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C087A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5B935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3F32E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3BE6A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781868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200A22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37BC3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9111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0CF87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0B49E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32BD2A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3C183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80142A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70B36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DBB63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A9D86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BEF8B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B36C0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1CA1EF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00B99D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852C6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3AA93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0200A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0CEF3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DF762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8F98A9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1C3E1B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1C3E1B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AFCF8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BE140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60F10A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7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p w14:paraId="50D5D5A5" w14:textId="77777777" w:rsidR="00ED5F48" w:rsidRPr="00EE0E18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EE0E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18B0" w14:textId="77777777" w:rsidR="00544C41" w:rsidRDefault="00544C41">
      <w:pPr>
        <w:spacing w:after="0"/>
      </w:pPr>
      <w:r>
        <w:separator/>
      </w:r>
    </w:p>
  </w:endnote>
  <w:endnote w:type="continuationSeparator" w:id="0">
    <w:p w14:paraId="197869FC" w14:textId="77777777" w:rsidR="00544C41" w:rsidRDefault="00544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C2D4" w14:textId="77777777" w:rsidR="00544C41" w:rsidRDefault="00544C41">
      <w:pPr>
        <w:spacing w:after="0"/>
      </w:pPr>
      <w:r>
        <w:separator/>
      </w:r>
    </w:p>
  </w:footnote>
  <w:footnote w:type="continuationSeparator" w:id="0">
    <w:p w14:paraId="4F7152D7" w14:textId="77777777" w:rsidR="00544C41" w:rsidRDefault="00544C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3E1B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44C41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467B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0E1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2020-06-27T19:37:00Z</dcterms:created>
  <dcterms:modified xsi:type="dcterms:W3CDTF">2020-06-27T19:37:00Z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