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19C0EDB8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4AA7A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1FE15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67DC2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653C4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D14C5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EB1CA6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C1253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AFAAD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F2134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EE2741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07D58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04E997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6A1C77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45269A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BB206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4ABBE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F53328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AC7917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E27104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274CCD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844140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B8132D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C1E31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3FAC2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05057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A6ECC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0FF399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BBB7A4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BC9A4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08180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F4E40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6626E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B6401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26784D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C3057E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C8067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CABBD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79D4EF22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5E850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E851F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A42D9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D44AC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DF99C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726E2F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2463AE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D7842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CDCCB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E6CE6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2B7C3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E9AD9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E03D1C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CCBC8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40738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057CC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5A566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B9ECC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BA84B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9B6066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9FDBEB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3B283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2EA6B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24B95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706D2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C5E4F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88BE73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0B9511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7B733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78FDA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3C846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B1874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04DE0E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3674D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4199AE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2F5B3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C94F7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0F6F51CF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D2C7F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0EDC6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9ED90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70B35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48C84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AF03CC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09BA89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477F5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35B13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8A40D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4B5F1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1DA81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5A8AA8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119E3A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2BE612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E2F01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4087E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0A31C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48937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BB997C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AE6A67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EA84C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BBE5C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D559A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45723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DB289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7025B3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D3EC9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DD28CC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4DA94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18DE1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560D01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7AB9D0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78B34C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A69A7A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0B902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A72D3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1B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F7E1" w14:textId="77777777" w:rsidR="0095630F" w:rsidRDefault="0095630F">
      <w:pPr>
        <w:spacing w:after="0"/>
      </w:pPr>
      <w:r>
        <w:separator/>
      </w:r>
    </w:p>
  </w:endnote>
  <w:endnote w:type="continuationSeparator" w:id="0">
    <w:p w14:paraId="6DB89FC3" w14:textId="77777777" w:rsidR="0095630F" w:rsidRDefault="00956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A0E8" w14:textId="77777777" w:rsidR="0095630F" w:rsidRDefault="0095630F">
      <w:pPr>
        <w:spacing w:after="0"/>
      </w:pPr>
      <w:r>
        <w:separator/>
      </w:r>
    </w:p>
  </w:footnote>
  <w:footnote w:type="continuationSeparator" w:id="0">
    <w:p w14:paraId="63057170" w14:textId="77777777" w:rsidR="0095630F" w:rsidRDefault="009563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22E09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80260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5630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1BCC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2020-06-27T17:37:00Z</dcterms:created>
  <dcterms:modified xsi:type="dcterms:W3CDTF">2020-06-27T17:37:00Z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