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613FDE52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4CFAA4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10CF08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EFE25F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64C26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A9EE29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F1023E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9E170B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B0AF9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9D56C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A3FFB6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1634B7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5D2CB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EE9500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3FBD65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368CF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CF9B98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CE7AC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1E1B1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CCAC2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EC771E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60F986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8640F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C04A60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D5F99E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3E83A9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00AAE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6ED6EC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56FA3B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539718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DAF89D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409F72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82977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DD6E40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815910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6E415C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951A98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6683EE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260184FB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3CCCBC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DEAF84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37A4F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42EC7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1EA881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F73C2C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75659C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4D59A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F71FE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FB06A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6E50B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A2E644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6FE595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D9CA99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74343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45C17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974239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89CB0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B9AA2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96B4B8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2E171C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8B054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BB56B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BE53A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AF1B2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247A6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DA81C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B9E3F0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4EB9F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0B662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057A19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87875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FD144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F38C23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43058C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61108E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B7836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5D17DC0B" w:rsidR="00ED5F48" w:rsidRPr="0021058E" w:rsidRDefault="00F5148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7F26F3E7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E32817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B30C5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80645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48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A3C7E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70DE86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384B3F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3443C6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F9BF5A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9E656B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EACDC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BF2A0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3EEFA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E4C878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62489B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A2651C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6B720F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F86D4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9AB99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83356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94AEE3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041575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83795B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936B0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1E2A3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A28552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1E92E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9D10CA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0307D5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64F852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CA4A7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FC4CA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65B63D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AB55A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58A9BB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222836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F05F4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7EAFB3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14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0D67" w14:textId="77777777" w:rsidR="00D72056" w:rsidRDefault="00D72056">
      <w:pPr>
        <w:spacing w:after="0"/>
      </w:pPr>
      <w:r>
        <w:separator/>
      </w:r>
    </w:p>
  </w:endnote>
  <w:endnote w:type="continuationSeparator" w:id="0">
    <w:p w14:paraId="2AF82623" w14:textId="77777777" w:rsidR="00D72056" w:rsidRDefault="00D72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BBB2" w14:textId="77777777" w:rsidR="00D72056" w:rsidRDefault="00D72056">
      <w:pPr>
        <w:spacing w:after="0"/>
      </w:pPr>
      <w:r>
        <w:separator/>
      </w:r>
    </w:p>
  </w:footnote>
  <w:footnote w:type="continuationSeparator" w:id="0">
    <w:p w14:paraId="04B43BA8" w14:textId="77777777" w:rsidR="00D72056" w:rsidRDefault="00D720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97BE9"/>
    <w:rsid w:val="002D7C5A"/>
    <w:rsid w:val="0030217C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7205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E2486"/>
    <w:rsid w:val="00F5148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2021-05-05T09:21:00Z</dcterms:created>
  <dcterms:modified xsi:type="dcterms:W3CDTF">2021-05-05T09:21:00Z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