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42F874FE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98D48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26BE59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8264D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F3E1F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87EB2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8C1D4B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D1D175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163E8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802D6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98ED0E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D8EAC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9A99B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22D775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BB33AA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E4873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12B89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FB713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EF60C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1C9F0D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DB5F29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AD86C9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800FCA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40D8A6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150794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BE9A32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FB462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26427E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38B0E5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E6CB9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411315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EC7185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E6FF3E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00D4DE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252519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269BDD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25E779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87A2A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09F4C099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90EFE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60AD05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EF309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F4E602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547E3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B08419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68D2A8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469C2A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3C4A7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4DE6ED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AE77A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6687B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314B7B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5BE838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0E50B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91E15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99F1B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EC6A8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4698D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6B72DF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2ECA3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C3041C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57B3F1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1B59E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C198C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D43C66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492680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624722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A45DA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5CDBA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C45EA9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950BD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F8654E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224F30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8E5121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DD79A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87417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6186A1D3" w:rsidR="00ED5F48" w:rsidRPr="0021058E" w:rsidRDefault="002979A2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3F7ABB85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F76CD8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714F39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8D35EF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31DB68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11D0F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D2327C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1FBEC1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925491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0888C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67024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E98368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04E7D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66A08E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62822D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3BE157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DE112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5934D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F40A1D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4482DB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412C1A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9D3C3A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91509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DAB5C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5B416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73D57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D1E579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CE2762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241DB8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272D4D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CB12C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89A59E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71BA29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6BDD9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7372FF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681BB4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ADAFB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4E378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9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5E802" w14:textId="77777777" w:rsidR="00E02C63" w:rsidRDefault="00E02C63">
      <w:pPr>
        <w:spacing w:after="0"/>
      </w:pPr>
      <w:r>
        <w:separator/>
      </w:r>
    </w:p>
  </w:endnote>
  <w:endnote w:type="continuationSeparator" w:id="0">
    <w:p w14:paraId="757AAFED" w14:textId="77777777" w:rsidR="00E02C63" w:rsidRDefault="00E02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5DBCF" w14:textId="77777777" w:rsidR="00E02C63" w:rsidRDefault="00E02C63">
      <w:pPr>
        <w:spacing w:after="0"/>
      </w:pPr>
      <w:r>
        <w:separator/>
      </w:r>
    </w:p>
  </w:footnote>
  <w:footnote w:type="continuationSeparator" w:id="0">
    <w:p w14:paraId="486D0C2A" w14:textId="77777777" w:rsidR="00E02C63" w:rsidRDefault="00E02C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979A2"/>
    <w:rsid w:val="002D7C5A"/>
    <w:rsid w:val="0030217C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43D56"/>
    <w:rsid w:val="00667021"/>
    <w:rsid w:val="006974E1"/>
    <w:rsid w:val="006B6899"/>
    <w:rsid w:val="006C0896"/>
    <w:rsid w:val="006F513E"/>
    <w:rsid w:val="00733C53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02C63"/>
    <w:rsid w:val="00E1407A"/>
    <w:rsid w:val="00E33F1A"/>
    <w:rsid w:val="00E50BDE"/>
    <w:rsid w:val="00E774CD"/>
    <w:rsid w:val="00E77E1D"/>
    <w:rsid w:val="00E97684"/>
    <w:rsid w:val="00ED5F48"/>
    <w:rsid w:val="00ED75B6"/>
    <w:rsid w:val="00EE248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2021-05-05T09:17:00Z</dcterms:created>
  <dcterms:modified xsi:type="dcterms:W3CDTF">2021-05-05T09:17:00Z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