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CEC9E5E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BA7F4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C92AF4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F64921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DFBFF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3D11E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3682EE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BF1214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0C63F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D6596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0886B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5BE63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61D35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36077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DE3C0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987C2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02644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734DA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C9382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BB839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C69A04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58FBC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07570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FF82D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9C26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00936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95B036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F1F1E6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354C64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0122F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1AA000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D7E34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5F47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F4DA6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8B9E0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2912C7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887F5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72FF3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753BF8E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E1D36E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CAC9C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9443B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89A0E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D3349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A6517E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F36E25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8F0FA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1C41F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A88B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F4BF6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F25F2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6118B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093358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7BCD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5F77B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85686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D5532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F8DB4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A76446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DC0969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E8800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B7DD9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8D2E5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D9061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8224F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B88CDC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EFBD5B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E88D6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918A9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0231D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B4FEF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679DAD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8E889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80414E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4BFDC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E9E49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7D7DD6F1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0C6AA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B8FF1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61CC4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AFF52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25715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5B801D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A12F60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2739E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65F6B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D7688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7B316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0CC22F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5D3255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784FE8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CA55E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70842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937CB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B463D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5DD2E9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BF56C6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B3C9D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20F7B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C6363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FF91E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881D9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C57AD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B8906C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F7A1F7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CD2E7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9BA9FA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B7905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271ECF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FBD5B3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B53A45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25168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E5541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A9E2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CC79" w14:textId="77777777" w:rsidR="00723023" w:rsidRDefault="00723023">
      <w:pPr>
        <w:spacing w:after="0"/>
      </w:pPr>
      <w:r>
        <w:separator/>
      </w:r>
    </w:p>
  </w:endnote>
  <w:endnote w:type="continuationSeparator" w:id="0">
    <w:p w14:paraId="0FD30446" w14:textId="77777777" w:rsidR="00723023" w:rsidRDefault="00723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3FBD" w14:textId="77777777" w:rsidR="00723023" w:rsidRDefault="00723023">
      <w:pPr>
        <w:spacing w:after="0"/>
      </w:pPr>
      <w:r>
        <w:separator/>
      </w:r>
    </w:p>
  </w:footnote>
  <w:footnote w:type="continuationSeparator" w:id="0">
    <w:p w14:paraId="55BF0996" w14:textId="77777777" w:rsidR="00723023" w:rsidRDefault="007230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23023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B12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2020-06-28T06:28:00Z</dcterms:created>
  <dcterms:modified xsi:type="dcterms:W3CDTF">2020-06-28T06:28:00Z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