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09097DAC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DC7D2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2F80C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8676F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12F0E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9EFFB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A26DEA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71E75C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9E41B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0DD0C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6554F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CD080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CCFF7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414DA1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1D6AB4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2DE82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E83CA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90F6A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0CAFD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AC603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1ED820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DF4805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7C7B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2B2822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8EB3D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1F3287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D2DCE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F487D4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71E4E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FDE0E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954DD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C7CBB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FDC19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B2AC7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99A719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EF913B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0CBBB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C40F2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2790E036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8D6F3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99A9D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F87AB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2FF594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C59EE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0DCAF0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7F0069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50B5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464D43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F1F7D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00D310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D90E7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250770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5B8440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58B80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78797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9DEB5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C95ED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639DA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A551FE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8241C4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28E9B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15FE4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DB088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7E4D7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E2F78B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65B56B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F51BB0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C3036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7B3D9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64D15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7CE38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9CA9C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5BF55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279A81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0BB92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1197E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5C86237D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DBC02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B888F4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BD13D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7BDE7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1DA41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3EDC6F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C20DC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A0CED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F63B2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C810CD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1D23A1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1E4CFF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5FBD99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0CC8E7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F16114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371E7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7F89B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C0EFF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13F7D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EF7D70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F6ED26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2F8BA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FECD6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491D1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047BD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0ED2A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6C1CD4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D7281B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FA411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A0713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6AA92E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E8F2B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DE9D36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0D0538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C894AC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DAB18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E7790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162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6B1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4DD7" w14:textId="77777777" w:rsidR="009131A9" w:rsidRDefault="009131A9">
      <w:pPr>
        <w:spacing w:after="0"/>
      </w:pPr>
      <w:r>
        <w:separator/>
      </w:r>
    </w:p>
  </w:endnote>
  <w:endnote w:type="continuationSeparator" w:id="0">
    <w:p w14:paraId="0E4B15CC" w14:textId="77777777" w:rsidR="009131A9" w:rsidRDefault="00913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4EF3" w14:textId="77777777" w:rsidR="009131A9" w:rsidRDefault="009131A9">
      <w:pPr>
        <w:spacing w:after="0"/>
      </w:pPr>
      <w:r>
        <w:separator/>
      </w:r>
    </w:p>
  </w:footnote>
  <w:footnote w:type="continuationSeparator" w:id="0">
    <w:p w14:paraId="4B87C42E" w14:textId="77777777" w:rsidR="009131A9" w:rsidRDefault="00913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162F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31A9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B12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2020-06-28T06:28:00Z</dcterms:created>
  <dcterms:modified xsi:type="dcterms:W3CDTF">2020-06-28T06:28:00Z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