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5C956F1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D66D7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CF8C2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E6DD7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D12FD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BB35D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5A03D0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6BAF82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FDABF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A8584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0B744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79FE3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10B1D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D0E689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6ECD7A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51615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85DF0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0900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296F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0F3C0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4F515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E6B183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E5DA9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3233E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CCD088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5193C8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27B4F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FED2D8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AAE0A8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9889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4FCF7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A23EC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956DC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ACAFF8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16085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C4BC98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E18B8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7F75C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4487829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CFD20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750C5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D845C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E50BA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D2EB7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47BD0E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CA1412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AB4F98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DBACA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EF2BE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4EFE1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9EB05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665D3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C51AAE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647E3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CFC6B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9506F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0ECB4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0137F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DF536A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BF64B7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52A858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4E84A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12ABD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2604E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5A06F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B5F7D0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61FC8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7D4CB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F0884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25BFD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8C27E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C8521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299F47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C12C9A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B8A022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3ED98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37323FA7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63955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55BC8A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AE7EA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81267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4B4D2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9ED614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219F7D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1093F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332D89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6CDE5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E23DA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1C098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0AEE6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ADAEA4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13F77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C733D1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3F7F0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77A2F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1F688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E54FFC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1E7F6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612B4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33892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28B17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71FBB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B7E7D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769040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5C51F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58C39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83F39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5828A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27664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0730C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AB0388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FE784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A4549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40877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36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E430" w14:textId="77777777" w:rsidR="00E8711D" w:rsidRDefault="00E8711D">
      <w:pPr>
        <w:spacing w:after="0"/>
      </w:pPr>
      <w:r>
        <w:separator/>
      </w:r>
    </w:p>
  </w:endnote>
  <w:endnote w:type="continuationSeparator" w:id="0">
    <w:p w14:paraId="29E5CA6D" w14:textId="77777777" w:rsidR="00E8711D" w:rsidRDefault="00E87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2B37" w14:textId="77777777" w:rsidR="00E8711D" w:rsidRDefault="00E8711D">
      <w:pPr>
        <w:spacing w:after="0"/>
      </w:pPr>
      <w:r>
        <w:separator/>
      </w:r>
    </w:p>
  </w:footnote>
  <w:footnote w:type="continuationSeparator" w:id="0">
    <w:p w14:paraId="59C863D2" w14:textId="77777777" w:rsidR="00E8711D" w:rsidRDefault="00E87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162F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E3696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B12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71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2020-06-28T06:28:00Z</dcterms:created>
  <dcterms:modified xsi:type="dcterms:W3CDTF">2020-06-28T06:28:00Z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