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1D05BD8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48DF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94AA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7064F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7A122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3905F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B74D6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A5A3F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DD613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563C7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EF97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AD9D3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E4C44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709836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926E8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DB814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FC2B6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ED7147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A43625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3D649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C61F0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13FD4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F4353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B49B59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3DEA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7B21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23E0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6A0BF5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0DA06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E0E51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9B1800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9BB75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2E026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8B3B9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02D44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FD427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721E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39E83F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2CED5AC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88C26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4EC29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3E710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6E338C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7E412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CB596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5BB25D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58A0B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B7077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9D43A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B0DD3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005F0A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2159D1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C425A0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A7EF59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6C51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09C809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B0CB7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9BEFB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FD89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2834B6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DFCA6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940197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EA4AF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86398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C3E28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A36FB9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FEAF5B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7E9E63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B9FDCE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25080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6EDD85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A6E935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3501B9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1C56C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2E4BB4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C3189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29CB90E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F3CDD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F089AD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1CE36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94EDA5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10A7A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500402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F6E5D0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4586B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A4193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122C1A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CCD2CD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7BD6E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D1A15E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434820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A6D27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7D170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1629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6814EC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680DE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8CDA1A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07059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DEE12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428D97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B64872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B2D9E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F759B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666A98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47757A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05C4F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C5DD12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E1F4D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3A4EA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4A610C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B01B9E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F5E696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8DA11E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659BE2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21058E">
        <w:tc>
          <w:tcPr>
            <w:tcW w:w="2500" w:type="pct"/>
            <w:shd w:val="clear" w:color="auto" w:fill="B432B4"/>
            <w:vAlign w:val="center"/>
          </w:tcPr>
          <w:p w14:paraId="1D943BD5" w14:textId="0D366EB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NOVEMBRE</w:t>
            </w:r>
          </w:p>
        </w:tc>
        <w:tc>
          <w:tcPr>
            <w:tcW w:w="2500" w:type="pct"/>
            <w:shd w:val="clear" w:color="auto" w:fill="B432B4"/>
            <w:vAlign w:val="center"/>
          </w:tcPr>
          <w:p w14:paraId="5AC816B2" w14:textId="49AC28A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616860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7E56E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537B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68AFBAA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794B93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659A2D1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0D2DE84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3CF0B343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AB241C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424C74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0BEDC2B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0EC74A0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132F4E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0CBB69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2779F4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19DBC50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45CA98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A8E798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AC2B9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4C56B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FD5C6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432E75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321400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32F1B4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230DEC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1667DE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3F46E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2B55C3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1D54582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0A22C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75BCFC0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25DDBA7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A77FC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7E017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068C2D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6D74C2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675211C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B5CB54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90C3D0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3925CF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5921E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C11A28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1C88108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5A1CA9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636BBC6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630A0D3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B432B4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7D896" w14:textId="77777777" w:rsidR="0034303F" w:rsidRDefault="0034303F">
      <w:pPr>
        <w:spacing w:after="0"/>
      </w:pPr>
      <w:r>
        <w:separator/>
      </w:r>
    </w:p>
  </w:endnote>
  <w:endnote w:type="continuationSeparator" w:id="0">
    <w:p w14:paraId="79EC60FA" w14:textId="77777777" w:rsidR="0034303F" w:rsidRDefault="003430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6505" w14:textId="77777777" w:rsidR="0034303F" w:rsidRDefault="0034303F">
      <w:pPr>
        <w:spacing w:after="0"/>
      </w:pPr>
      <w:r>
        <w:separator/>
      </w:r>
    </w:p>
  </w:footnote>
  <w:footnote w:type="continuationSeparator" w:id="0">
    <w:p w14:paraId="25A41BCA" w14:textId="77777777" w:rsidR="0034303F" w:rsidRDefault="003430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71A2C"/>
    <w:rsid w:val="001B01F9"/>
    <w:rsid w:val="001C41F9"/>
    <w:rsid w:val="0021058E"/>
    <w:rsid w:val="00285C1D"/>
    <w:rsid w:val="002D7C5A"/>
    <w:rsid w:val="003327F5"/>
    <w:rsid w:val="00340CAF"/>
    <w:rsid w:val="0034303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86E45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882"/>
    <w:rsid w:val="00BE5AB8"/>
    <w:rsid w:val="00BF1B82"/>
    <w:rsid w:val="00BF49DC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2700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2020-10-01T18:17:00Z</dcterms:created>
  <dcterms:modified xsi:type="dcterms:W3CDTF">2020-10-01T18:17:00Z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