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52B4F3B9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A13403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ADE68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28A5A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269D4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4F699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989AAA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EAF6D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D4BF2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A4D16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AC5A1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46865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2F26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9BE1F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504A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5B061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F1EE1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654B6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977A3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2A413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237D21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1C058D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B84AD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F3DE0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2FDFF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337D6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CE0DA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0272D4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CF1627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FF9BE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3628A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A9E47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1F4B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61276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A1D53A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C601E1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E7141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920DA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2D6E73FC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F81B6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CAB85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A96E2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E6D24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97F451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AD985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B7C4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E7A4F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08FB1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CF58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32F1C3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6FB8B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F22516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AE74DD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F8DC6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9CC9D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23D88D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02759A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8EDB9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18708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A8539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267AC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0C388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DFF4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1B319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EE91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00C77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9656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7D237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14E3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7F12F3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6B88A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7EBBA1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EDE2A2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F8677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3C4A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2D02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0D42799E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341C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8C125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13FBDB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119C6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0F987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74BD77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6AF266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B1F5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1C88F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69F2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5D3A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8A54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F610FE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FB7075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F2D06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4DEC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4265A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52D5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418EB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50458B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EB366B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2980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DC7C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5FD0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784750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DA6FD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2B045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5DA602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D075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5CC6E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B6D3E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1F053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D3A51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15DEE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2AC766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80DE70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DC062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EACDFA0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C3272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C451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8E3D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F7DE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697B9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6D23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B892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3C15E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4B17B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5D78A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C5582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CAF9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D367E5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42649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17A2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3448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34F8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6431E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1249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B6CE1C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A9893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84452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42B6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0CEB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23F9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34459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CD2D57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FEBD6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28C50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32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EE14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C441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86256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293B4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BEC1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329CB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3744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ED62" w14:textId="77777777" w:rsidR="00141D15" w:rsidRDefault="00141D15">
      <w:pPr>
        <w:spacing w:after="0"/>
      </w:pPr>
      <w:r>
        <w:separator/>
      </w:r>
    </w:p>
  </w:endnote>
  <w:endnote w:type="continuationSeparator" w:id="0">
    <w:p w14:paraId="5EF2AD67" w14:textId="77777777" w:rsidR="00141D15" w:rsidRDefault="00141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AB3B" w14:textId="77777777" w:rsidR="00141D15" w:rsidRDefault="00141D15">
      <w:pPr>
        <w:spacing w:after="0"/>
      </w:pPr>
      <w:r>
        <w:separator/>
      </w:r>
    </w:p>
  </w:footnote>
  <w:footnote w:type="continuationSeparator" w:id="0">
    <w:p w14:paraId="49AD069B" w14:textId="77777777" w:rsidR="00141D15" w:rsidRDefault="00141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41D15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2020-10-01T17:17:00Z</dcterms:created>
  <dcterms:modified xsi:type="dcterms:W3CDTF">2020-10-01T17:17:00Z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