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7FAF298C" w14:textId="77777777" w:rsidTr="0021058E">
        <w:tc>
          <w:tcPr>
            <w:tcW w:w="2500" w:type="pct"/>
            <w:shd w:val="clear" w:color="auto" w:fill="78C832"/>
            <w:vAlign w:val="center"/>
          </w:tcPr>
          <w:p w14:paraId="0B71B109" w14:textId="3649369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AVRIL</w:t>
            </w:r>
          </w:p>
        </w:tc>
        <w:tc>
          <w:tcPr>
            <w:tcW w:w="2500" w:type="pct"/>
            <w:shd w:val="clear" w:color="auto" w:fill="78C832"/>
            <w:vAlign w:val="center"/>
          </w:tcPr>
          <w:p w14:paraId="23A157B9" w14:textId="38846DA8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3208FF17" w14:textId="726E9943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81"/>
        <w:gridCol w:w="1497"/>
        <w:gridCol w:w="1500"/>
        <w:gridCol w:w="1500"/>
        <w:gridCol w:w="1500"/>
        <w:gridCol w:w="1500"/>
        <w:gridCol w:w="1471"/>
      </w:tblGrid>
      <w:tr w:rsidR="00ED5F48" w:rsidRPr="00E97684" w14:paraId="4B2EB927" w14:textId="77777777" w:rsidTr="008B41DA">
        <w:trPr>
          <w:trHeight w:val="340"/>
        </w:trPr>
        <w:tc>
          <w:tcPr>
            <w:tcW w:w="708" w:type="pct"/>
            <w:shd w:val="clear" w:color="auto" w:fill="F2F2F2" w:themeFill="background1" w:themeFillShade="F2"/>
            <w:vAlign w:val="center"/>
          </w:tcPr>
          <w:p w14:paraId="1E2EE8E7" w14:textId="1916E60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08A9ADB4" w14:textId="4A75CBF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798650" w14:textId="31C216E1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0122A68C" w14:textId="6EB6D1B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95C0986" w14:textId="6C5DF4AE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4AE62A27" w14:textId="52159709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7AEC02A7" w14:textId="4556980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A54C37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A81EA01" w14:textId="718B431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FB043A" w14:textId="13F3722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DDF311" w14:textId="055B4F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9C2D6C1" w14:textId="3895090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B55C17" w14:textId="4AA1D68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29ABE1D" w14:textId="7282AF2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57C3D9E" w14:textId="671CD8D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MonthStart4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EB2B2FA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50DCA498" w14:textId="0347FD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BA343AB" w14:textId="15C1DBC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67D8E8" w14:textId="4E86FE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F8F156" w14:textId="16CD676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4F146E" w14:textId="7A47EB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CFC167" w14:textId="266187A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53B4AD5" w14:textId="0F8147F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002DD0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28892CB7" w14:textId="5123311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18520C1" w14:textId="7B8604D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B464F66" w14:textId="334101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60DA3E" w14:textId="779602D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5A13C5D" w14:textId="6037DB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958C56" w14:textId="1AE9EC2E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5357CD5" w14:textId="4482D1C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68BAFAE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78E74E94" w14:textId="132211F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CBE8491" w14:textId="6964450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F091CF" w14:textId="1FDA59A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167198" w14:textId="38BCBA8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B107AF4" w14:textId="30E037A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49DF52" w14:textId="72E0B83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093039" w14:textId="730CD9B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73EBF0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7DF9029" w14:textId="68D280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6AA4896" w14:textId="4B9A2FD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AF9E93" w14:textId="0FC5599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633F73" w14:textId="3F5976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85F4A6" w14:textId="51922E9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D073DED" w14:textId="71B7E00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09DF7ABA" w14:textId="256E4A3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3BE865F" w14:textId="77777777" w:rsidTr="008B41DA">
        <w:trPr>
          <w:trHeight w:val="340"/>
        </w:trPr>
        <w:tc>
          <w:tcPr>
            <w:tcW w:w="708" w:type="pct"/>
            <w:tcMar>
              <w:right w:w="142" w:type="dxa"/>
            </w:tcMar>
            <w:vAlign w:val="bottom"/>
          </w:tcPr>
          <w:p w14:paraId="432F4322" w14:textId="2290C07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72F4D3E" w14:textId="463746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MonthEnd4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B2E77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67877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CC3DC8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EF34A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3C2D05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78C832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E679A77" w14:textId="77777777" w:rsidTr="0021058E">
        <w:tc>
          <w:tcPr>
            <w:tcW w:w="2500" w:type="pct"/>
            <w:shd w:val="clear" w:color="auto" w:fill="F0D228"/>
            <w:vAlign w:val="center"/>
          </w:tcPr>
          <w:p w14:paraId="1ADD435E" w14:textId="3A5C304C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MAI</w:t>
            </w:r>
          </w:p>
        </w:tc>
        <w:tc>
          <w:tcPr>
            <w:tcW w:w="2500" w:type="pct"/>
            <w:shd w:val="clear" w:color="auto" w:fill="F0D228"/>
            <w:vAlign w:val="center"/>
          </w:tcPr>
          <w:p w14:paraId="356E2AAA" w14:textId="315141C2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24B867D3" w14:textId="4AD3AE40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4232816E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5173D927" w14:textId="1C1019E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645E7C4A" w14:textId="2D6A9315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7D31BE5" w14:textId="29299E77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8E1E115" w14:textId="42FF1BB3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C84A1A5" w14:textId="406E78D8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73A0790" w14:textId="15D889C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8410A3D" w14:textId="7348E385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6F5FFAB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69C2670" w14:textId="7EC4BA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F7B697C" w14:textId="5ABE36A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8A88DF" w14:textId="3E19491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9B1B025" w14:textId="430EBAC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0BF732E" w14:textId="677F814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B26961" w14:textId="415A372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6817485" w14:textId="5472457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MonthStart5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43A7E9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21331D" w14:textId="30DF87B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4B2BF12" w14:textId="3B940C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58DFB7" w14:textId="3766DBC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48B68F1" w14:textId="1E587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45A9F5" w14:textId="3293F30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29615FD" w14:textId="3279F1E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2D659A8" w14:textId="7B08C2D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5CD501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3162FCE" w14:textId="65B5808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534D557" w14:textId="5D48FF5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6E94CD6" w14:textId="5D413DE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F358C9A" w14:textId="1D0F52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45FC823" w14:textId="2C1D9F6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8DB889" w14:textId="3FB1868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ED4719" w14:textId="1A08D19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1967DB6D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08568AD" w14:textId="1B2C82B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0DA026" w14:textId="754BEA5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C5897B" w14:textId="7DAC733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37E596" w14:textId="50E281E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6F8449" w14:textId="145CAAE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F32A15C" w14:textId="166E7E5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4653324" w14:textId="6384118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0B252533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05994ED" w14:textId="3BB53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7B32801" w14:textId="4BE3F2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129B62" w14:textId="65426EE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7DFE374" w14:textId="460EED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325C5B5" w14:textId="778AD16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1EB887" w14:textId="4957D10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499CB9D" w14:textId="3FF34F7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832F5D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B10BCDE" w14:textId="6440F7A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C2A51FD" w14:textId="27C67A8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MonthEnd5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98195F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122FC5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0BF85B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7A702A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5A2DC031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0D228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47DF545E" w14:textId="77777777" w:rsidTr="0021058E">
        <w:tc>
          <w:tcPr>
            <w:tcW w:w="2500" w:type="pct"/>
            <w:shd w:val="clear" w:color="auto" w:fill="FAA523"/>
            <w:vAlign w:val="center"/>
          </w:tcPr>
          <w:p w14:paraId="623DCF36" w14:textId="3F21F70F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JUIN</w:t>
            </w:r>
          </w:p>
        </w:tc>
        <w:tc>
          <w:tcPr>
            <w:tcW w:w="2500" w:type="pct"/>
            <w:shd w:val="clear" w:color="auto" w:fill="FAA523"/>
            <w:vAlign w:val="center"/>
          </w:tcPr>
          <w:p w14:paraId="784345F2" w14:textId="78372B1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96689DD" w14:textId="43D2E4CD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546A3C18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1DC3C153" w14:textId="17CEEFCD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79DC3F0D" w14:textId="5164D924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16BD4E1" w14:textId="70656680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70D278A7" w14:textId="705B1C56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56B925B" w14:textId="5D38C33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1ADA9849" w14:textId="632CD934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4F10D939" w14:textId="07E0CC3A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57699A99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A903D23" w14:textId="64672DF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A862814" w14:textId="3E514C2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BC623A" w14:textId="39FCC115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111388A" w14:textId="20843E9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B2EE6F" w14:textId="36D490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71EC2C" w14:textId="357825D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7E1147" w14:textId="09C7F0C0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MonthStart6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5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2248B7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95CB634" w14:textId="7DA0ACB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4C69B78" w14:textId="0698544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471560" w14:textId="26C3AAE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0BC1FD" w14:textId="660BD0D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A1DF700" w14:textId="24C3D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99B103" w14:textId="07FA4583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5289D3A" w14:textId="477B593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C70933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F0651ED" w14:textId="39499F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081F62B" w14:textId="0D5791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4CDC03C" w14:textId="33C610B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454BE3A" w14:textId="55AD476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127770" w14:textId="03BC848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97CB849" w14:textId="471546FA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0B6B5FD" w14:textId="35780AFF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4D7026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75CC5276" w14:textId="1DEDAF3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845C86" w14:textId="750F644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2DE4AA3" w14:textId="36157D4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4E20D68" w14:textId="00F744F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291F7C" w14:textId="102CDAB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A99437" w14:textId="5338C185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FA7D659" w14:textId="13B32EE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720189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83FCD1" w14:textId="06A0CF9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D8697C6" w14:textId="1DB65EE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794318" w14:textId="0373D4E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A0FEA73" w14:textId="78E50910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FA22BFE" w14:textId="13CB2FE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7EB6E6" w14:textId="37BA353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173B4057" w14:textId="6B765BB6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B2D167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55BD0D8" w14:textId="02717BA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E67913D" w14:textId="6D56D75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MonthEnd6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B8F6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5FA2044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7B4981D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63C47F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1A251E8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A523"/>
                <w:sz w:val="32"/>
                <w:szCs w:val="32"/>
              </w:rPr>
            </w:pPr>
          </w:p>
        </w:tc>
      </w:tr>
    </w:tbl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E97684" w14:paraId="57F999B1" w14:textId="77777777" w:rsidTr="0021058E">
        <w:tc>
          <w:tcPr>
            <w:tcW w:w="2500" w:type="pct"/>
            <w:shd w:val="clear" w:color="auto" w:fill="FA5A23"/>
            <w:vAlign w:val="center"/>
          </w:tcPr>
          <w:p w14:paraId="6CD4D464" w14:textId="1C809ED9" w:rsidR="00ED5F48" w:rsidRPr="008B41DA" w:rsidRDefault="005F7F6D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 w:cs="Calibri"/>
                <w:noProof/>
                <w:color w:val="FFFFFF" w:themeColor="background1"/>
                <w:sz w:val="54"/>
                <w:szCs w:val="54"/>
                <w:lang w:bidi="ru-RU"/>
              </w:rPr>
              <w:t>JUILLET</w:t>
            </w:r>
          </w:p>
        </w:tc>
        <w:tc>
          <w:tcPr>
            <w:tcW w:w="2500" w:type="pct"/>
            <w:shd w:val="clear" w:color="auto" w:fill="FA5A23"/>
            <w:vAlign w:val="center"/>
          </w:tcPr>
          <w:p w14:paraId="3BE4EA34" w14:textId="22B1C18D" w:rsidR="00ED5F48" w:rsidRPr="008B41DA" w:rsidRDefault="00ED5F48" w:rsidP="0021058E">
            <w:pPr>
              <w:pStyle w:val="ad"/>
              <w:jc w:val="center"/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</w:pP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instrText xml:space="preserve"> DOCVARIABLE  MonthStart1 \@  yyyy   \* MERGEFORMAT </w:instrTex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t>2021</w:t>
            </w:r>
            <w:r w:rsidRPr="008B41DA">
              <w:rPr>
                <w:rFonts w:ascii="Century Gothic" w:hAnsi="Century Gothic"/>
                <w:noProof/>
                <w:color w:val="FFFFFF" w:themeColor="background1"/>
                <w:sz w:val="54"/>
                <w:szCs w:val="54"/>
                <w:lang w:bidi="ru-RU"/>
              </w:rPr>
              <w:fldChar w:fldCharType="end"/>
            </w:r>
          </w:p>
        </w:tc>
      </w:tr>
    </w:tbl>
    <w:p w14:paraId="658049A2" w14:textId="382900B2" w:rsidR="00ED5F48" w:rsidRPr="00642A90" w:rsidRDefault="00ED5F48" w:rsidP="0021058E">
      <w:pPr>
        <w:pStyle w:val="Months"/>
        <w:jc w:val="center"/>
        <w:rPr>
          <w:rFonts w:ascii="Century Gothic" w:hAnsi="Century Gothic"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1478"/>
        <w:gridCol w:w="1497"/>
        <w:gridCol w:w="1501"/>
        <w:gridCol w:w="1500"/>
        <w:gridCol w:w="1500"/>
        <w:gridCol w:w="1500"/>
        <w:gridCol w:w="1473"/>
      </w:tblGrid>
      <w:tr w:rsidR="00ED5F48" w:rsidRPr="00E97684" w14:paraId="2A07B664" w14:textId="77777777" w:rsidTr="008B41DA">
        <w:trPr>
          <w:trHeight w:val="340"/>
        </w:trPr>
        <w:tc>
          <w:tcPr>
            <w:tcW w:w="707" w:type="pct"/>
            <w:shd w:val="clear" w:color="auto" w:fill="F2F2F2" w:themeFill="background1" w:themeFillShade="F2"/>
            <w:vAlign w:val="center"/>
          </w:tcPr>
          <w:p w14:paraId="0595B0EF" w14:textId="34B1A2DB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LU</w:t>
            </w:r>
          </w:p>
        </w:tc>
        <w:tc>
          <w:tcPr>
            <w:tcW w:w="716" w:type="pct"/>
            <w:shd w:val="clear" w:color="auto" w:fill="F2F2F2" w:themeFill="background1" w:themeFillShade="F2"/>
            <w:vAlign w:val="center"/>
          </w:tcPr>
          <w:p w14:paraId="5AB17593" w14:textId="68487CF9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MA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4F85D72" w14:textId="72F392FF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ME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2725BE79" w14:textId="2B0D52E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JE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E08FC8C" w14:textId="4697B41C" w:rsidR="00ED5F48" w:rsidRPr="008B41DA" w:rsidRDefault="005F7F6D" w:rsidP="0021058E">
            <w:pPr>
              <w:pStyle w:val="Day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t>VE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69CD89D5" w14:textId="68BB6F6F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D2D9DB4" w14:textId="774BBE81" w:rsidR="00ED5F48" w:rsidRPr="008B41DA" w:rsidRDefault="005F7F6D" w:rsidP="0021058E">
            <w:pPr>
              <w:pStyle w:val="Day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t>DI</w:t>
            </w:r>
          </w:p>
        </w:tc>
      </w:tr>
      <w:tr w:rsidR="00ED5F48" w:rsidRPr="00E97684" w14:paraId="250FBDA1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4ECF66B" w14:textId="345505A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11B6236B" w14:textId="61DD381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3796A5C" w14:textId="376C69A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2D7C5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3F1FE86" w14:textId="7EC11E0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64F89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5BE2FDF" w14:textId="46D80273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8B41DA">
              <w:rPr>
                <w:rFonts w:ascii="Century Gothic" w:hAnsi="Century Gothic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C3F6C02" w14:textId="7EF1226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суббота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2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381F5514" w14:textId="6680EA48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MonthStart7 \@ dddd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четверг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“</w:instrText>
            </w:r>
            <w:r w:rsidRPr="008B41DA">
              <w:rPr>
                <w:rFonts w:ascii="Century Gothic" w:hAnsi="Century Gothic" w:cs="Calibri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воскресенье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" 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&lt;&gt; 0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=F2+1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4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7366C7E6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67EA8966" w14:textId="35565DE4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BA60BF0" w14:textId="7D8CDC4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24AFA9" w14:textId="52FEEE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673A615" w14:textId="738D9FB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B75C9A" w14:textId="6C015056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E686C24" w14:textId="3FF0528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10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67098601" w14:textId="0A4E89E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=F3+1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203AD7F0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490FC634" w14:textId="660B27D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D339845" w14:textId="4BF01EC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F659809" w14:textId="23D13DE1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866C9C" w14:textId="7CB561A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B016042" w14:textId="6BFAA4DB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ED697AC" w14:textId="75F8E411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17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9857734" w14:textId="37740729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=F4+1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18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671CE60E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0C7AE80F" w14:textId="2EEDE42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62254111" w14:textId="3061DA52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3E1D2A" w14:textId="0B847E1A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BF1B4FD" w14:textId="42D4AC6D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B93ADC" w14:textId="1A49B21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713C171" w14:textId="5DAA5FE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24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7BF0FCBD" w14:textId="1FD32EDC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=F5+1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25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3D3EA8D2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5AB2899E" w14:textId="4593D61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25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0E5646C5" w14:textId="5FAD881E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E5BB46" w14:textId="52BED0F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E4E3FBF" w14:textId="5A989F0F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AF081FD" w14:textId="47FF4278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7B7ADA4" w14:textId="5CA8FFF2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30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=E6+1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t>31</w: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2C8D212E" w14:textId="748C5934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=F6+1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  <w:lang w:bidi="ru-RU"/>
              </w:rPr>
              <w:fldChar w:fldCharType="end"/>
            </w:r>
          </w:p>
        </w:tc>
      </w:tr>
      <w:tr w:rsidR="00ED5F48" w:rsidRPr="00E97684" w14:paraId="5D0A46A4" w14:textId="77777777" w:rsidTr="008B41DA">
        <w:trPr>
          <w:trHeight w:val="340"/>
        </w:trPr>
        <w:tc>
          <w:tcPr>
            <w:tcW w:w="707" w:type="pct"/>
            <w:tcMar>
              <w:right w:w="142" w:type="dxa"/>
            </w:tcMar>
            <w:vAlign w:val="bottom"/>
          </w:tcPr>
          <w:p w14:paraId="27DF423A" w14:textId="28F5947C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81026A"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AFC7EEA" w14:textId="79D40629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333CC8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DocVariable MonthEnd7 \@ d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8B41DA">
              <w:rPr>
                <w:rFonts w:ascii="Century Gothic" w:hAnsi="Century Gothic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39DBAAB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0ED590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523CBEE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9534267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  <w:tc>
          <w:tcPr>
            <w:tcW w:w="705" w:type="pct"/>
            <w:tcMar>
              <w:right w:w="142" w:type="dxa"/>
            </w:tcMar>
            <w:vAlign w:val="bottom"/>
          </w:tcPr>
          <w:p w14:paraId="4A273432" w14:textId="77777777" w:rsidR="00ED5F48" w:rsidRPr="008B41DA" w:rsidRDefault="00ED5F48" w:rsidP="0021058E">
            <w:pPr>
              <w:pStyle w:val="Dates"/>
              <w:rPr>
                <w:rFonts w:ascii="Century Gothic" w:hAnsi="Century Gothic"/>
                <w:b/>
                <w:bCs/>
                <w:noProof/>
                <w:color w:val="FA5A23"/>
                <w:sz w:val="32"/>
                <w:szCs w:val="32"/>
              </w:rPr>
            </w:pPr>
          </w:p>
        </w:tc>
      </w:tr>
    </w:tbl>
    <w:p w14:paraId="50D5D5A5" w14:textId="77777777" w:rsidR="00ED5F48" w:rsidRPr="000D04CD" w:rsidRDefault="00ED5F48" w:rsidP="0021058E">
      <w:pPr>
        <w:pStyle w:val="a5"/>
        <w:jc w:val="center"/>
        <w:rPr>
          <w:rFonts w:ascii="Century Gothic" w:hAnsi="Century Gothic"/>
          <w:noProof/>
          <w:color w:val="auto"/>
          <w:sz w:val="2"/>
          <w:szCs w:val="2"/>
          <w:lang w:val="en-US"/>
        </w:rPr>
      </w:pPr>
      <w:bookmarkStart w:id="0" w:name="_GoBack"/>
      <w:bookmarkEnd w:id="0"/>
    </w:p>
    <w:sectPr w:rsidR="00ED5F48" w:rsidRPr="000D04CD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892074" w14:textId="77777777" w:rsidR="00D108FB" w:rsidRDefault="00D108FB">
      <w:pPr>
        <w:spacing w:after="0"/>
      </w:pPr>
      <w:r>
        <w:separator/>
      </w:r>
    </w:p>
  </w:endnote>
  <w:endnote w:type="continuationSeparator" w:id="0">
    <w:p w14:paraId="70FB17B8" w14:textId="77777777" w:rsidR="00D108FB" w:rsidRDefault="00D108F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2109A" w14:textId="77777777" w:rsidR="00D108FB" w:rsidRDefault="00D108FB">
      <w:pPr>
        <w:spacing w:after="0"/>
      </w:pPr>
      <w:r>
        <w:separator/>
      </w:r>
    </w:p>
  </w:footnote>
  <w:footnote w:type="continuationSeparator" w:id="0">
    <w:p w14:paraId="0FEE532C" w14:textId="77777777" w:rsidR="00D108FB" w:rsidRDefault="00D108FB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понедельник"/>
  </w:docVars>
  <w:rsids>
    <w:rsidRoot w:val="00285C1D"/>
    <w:rsid w:val="00002FD2"/>
    <w:rsid w:val="0005357B"/>
    <w:rsid w:val="00071356"/>
    <w:rsid w:val="00097A25"/>
    <w:rsid w:val="000A5A57"/>
    <w:rsid w:val="000D04CD"/>
    <w:rsid w:val="001274F3"/>
    <w:rsid w:val="00151CCE"/>
    <w:rsid w:val="001B01F9"/>
    <w:rsid w:val="001C41F9"/>
    <w:rsid w:val="0021058E"/>
    <w:rsid w:val="00285C1D"/>
    <w:rsid w:val="002D7C5A"/>
    <w:rsid w:val="003327F5"/>
    <w:rsid w:val="00333CC8"/>
    <w:rsid w:val="00340CAF"/>
    <w:rsid w:val="003B7C29"/>
    <w:rsid w:val="003C0D41"/>
    <w:rsid w:val="003E085C"/>
    <w:rsid w:val="003E7817"/>
    <w:rsid w:val="003E7B3A"/>
    <w:rsid w:val="00416364"/>
    <w:rsid w:val="00431B29"/>
    <w:rsid w:val="00440416"/>
    <w:rsid w:val="00462EAD"/>
    <w:rsid w:val="004A6170"/>
    <w:rsid w:val="004F6AAC"/>
    <w:rsid w:val="00512F2D"/>
    <w:rsid w:val="00570FBB"/>
    <w:rsid w:val="00583B82"/>
    <w:rsid w:val="005923AC"/>
    <w:rsid w:val="005D5149"/>
    <w:rsid w:val="005E1BC9"/>
    <w:rsid w:val="005E656F"/>
    <w:rsid w:val="005F7F6D"/>
    <w:rsid w:val="00642A90"/>
    <w:rsid w:val="00667021"/>
    <w:rsid w:val="006974E1"/>
    <w:rsid w:val="006B6899"/>
    <w:rsid w:val="006C0896"/>
    <w:rsid w:val="006F513E"/>
    <w:rsid w:val="00731FAB"/>
    <w:rsid w:val="007C0139"/>
    <w:rsid w:val="007D45A1"/>
    <w:rsid w:val="007F564D"/>
    <w:rsid w:val="0081026A"/>
    <w:rsid w:val="008B1201"/>
    <w:rsid w:val="008B41DA"/>
    <w:rsid w:val="008F16F7"/>
    <w:rsid w:val="009164BA"/>
    <w:rsid w:val="009166BD"/>
    <w:rsid w:val="00921811"/>
    <w:rsid w:val="00943D79"/>
    <w:rsid w:val="00977AAE"/>
    <w:rsid w:val="00996E56"/>
    <w:rsid w:val="00997268"/>
    <w:rsid w:val="00A12667"/>
    <w:rsid w:val="00A14581"/>
    <w:rsid w:val="00A20E4C"/>
    <w:rsid w:val="00A72868"/>
    <w:rsid w:val="00AA23D3"/>
    <w:rsid w:val="00AA3C50"/>
    <w:rsid w:val="00AE302A"/>
    <w:rsid w:val="00AE36BB"/>
    <w:rsid w:val="00B37C7E"/>
    <w:rsid w:val="00B64F89"/>
    <w:rsid w:val="00B65B09"/>
    <w:rsid w:val="00B84071"/>
    <w:rsid w:val="00B85583"/>
    <w:rsid w:val="00B9476B"/>
    <w:rsid w:val="00BC3952"/>
    <w:rsid w:val="00BE5AB8"/>
    <w:rsid w:val="00BF49DC"/>
    <w:rsid w:val="00C44DFB"/>
    <w:rsid w:val="00C6519B"/>
    <w:rsid w:val="00C70F21"/>
    <w:rsid w:val="00C71C89"/>
    <w:rsid w:val="00C7354B"/>
    <w:rsid w:val="00C800AA"/>
    <w:rsid w:val="00C91F9B"/>
    <w:rsid w:val="00D108FB"/>
    <w:rsid w:val="00D757FC"/>
    <w:rsid w:val="00DB6B33"/>
    <w:rsid w:val="00DE32AC"/>
    <w:rsid w:val="00DE3363"/>
    <w:rsid w:val="00E1407A"/>
    <w:rsid w:val="00E30A53"/>
    <w:rsid w:val="00E33F1A"/>
    <w:rsid w:val="00E50BDE"/>
    <w:rsid w:val="00E774CD"/>
    <w:rsid w:val="00E77E1D"/>
    <w:rsid w:val="00E97684"/>
    <w:rsid w:val="00ED5F48"/>
    <w:rsid w:val="00ED75B6"/>
    <w:rsid w:val="00F26220"/>
    <w:rsid w:val="00F91390"/>
    <w:rsid w:val="00F93E3B"/>
    <w:rsid w:val="00FA770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1158</Words>
  <Characters>6606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2020-10-02T07:31:00Z</dcterms:created>
  <dcterms:modified xsi:type="dcterms:W3CDTF">2020-10-02T07:31:00Z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