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4EACDFA0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C32728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C4512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D8E3D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DF7DE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697B9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96D232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8B892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3C15E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4B17B0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5D78AA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C5582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0CAF9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D367E5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426494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317A2F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34485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634F8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6431E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D1249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B6CE1C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5A9893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484452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442B6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A0CEB4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423F9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534459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CD2D57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FEBD60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128C50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B32D0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CEE14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1C4412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86256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F293B4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2BEC18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329CB2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23744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1D05BD8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848DF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94AA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7064F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7A122E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3905F4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B74D69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A5A3F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DD613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563C7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0EF97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AD9D3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E4C44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709836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926E8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6DB814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FC2B6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ED7147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A43625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3D649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EC61F0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C13FD4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F43536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B49B59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63DEA6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87B21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223E03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6A0BF5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0DA060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E0E51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9B1800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9BB75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2E026D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8B3B9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402D44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FD4277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721E0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39E83F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21058E">
        <w:tc>
          <w:tcPr>
            <w:tcW w:w="2500" w:type="pct"/>
            <w:shd w:val="clear" w:color="auto" w:fill="FA4678"/>
            <w:vAlign w:val="center"/>
          </w:tcPr>
          <w:p w14:paraId="254D9321" w14:textId="0B8D89A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SEPTEMBRE</w:t>
            </w:r>
          </w:p>
        </w:tc>
        <w:tc>
          <w:tcPr>
            <w:tcW w:w="2500" w:type="pct"/>
            <w:shd w:val="clear" w:color="auto" w:fill="FA4678"/>
            <w:vAlign w:val="center"/>
          </w:tcPr>
          <w:p w14:paraId="2C122BDC" w14:textId="2CED5AC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22E52BD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1A65D6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6E8E46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CC8C3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291AE75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2C3179B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E34666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166C38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088C26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4EC29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63E710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36E338C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37E412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CB5960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5BB25D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58A0B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6B7077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09D43A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B0DD38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005F0A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2159D1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0C425A0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A7EF59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76C51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09C809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B0CB7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9BEFB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AFD89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2834B6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DFCA6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940197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EA4AF2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286398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C3E28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A36FB9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FEAF5B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7E9E63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B9FDCE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525080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6EDD85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2A6E935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03501B9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1C56C4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32E4BB4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C3189C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467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7EB2D43" w14:textId="77777777" w:rsidTr="0021058E">
        <w:tc>
          <w:tcPr>
            <w:tcW w:w="2500" w:type="pct"/>
            <w:shd w:val="clear" w:color="auto" w:fill="E12891"/>
            <w:vAlign w:val="center"/>
          </w:tcPr>
          <w:p w14:paraId="08C628AC" w14:textId="78837136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OCTOBRE</w:t>
            </w:r>
          </w:p>
        </w:tc>
        <w:tc>
          <w:tcPr>
            <w:tcW w:w="2500" w:type="pct"/>
            <w:shd w:val="clear" w:color="auto" w:fill="E12891"/>
            <w:vAlign w:val="center"/>
          </w:tcPr>
          <w:p w14:paraId="351313CB" w14:textId="29CB90E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44C85F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4414DCC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32BEC86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0FE42C2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6D5BE06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4F5EDB5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1C86AF9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36F7B75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381513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F3CDD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F089AD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1CE36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94EDA5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410A7A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500402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6F6E5D0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21964FC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74586B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A4193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122C1A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CCD2CD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7BD6E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4D1A15E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434820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4715A07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A6D276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7D170A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51629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6814EC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680DE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8CDA1A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607059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31FB9CF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4DEE12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3428D97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B64872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2B2D9E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F759B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3666A98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147757A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0CC9F4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05C4F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7C5DD12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E1F4D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3A4EA2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74A610C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4B01B9E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F5E696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57B55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78DA11E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659BE2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E12891"/>
                <w:sz w:val="32"/>
                <w:szCs w:val="32"/>
              </w:rPr>
            </w:pPr>
          </w:p>
        </w:tc>
      </w:tr>
    </w:tbl>
    <w:p w14:paraId="50D5D5A5" w14:textId="77777777" w:rsidR="00ED5F48" w:rsidRPr="00BE2882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BE288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A3316" w14:textId="77777777" w:rsidR="00357701" w:rsidRDefault="00357701">
      <w:pPr>
        <w:spacing w:after="0"/>
      </w:pPr>
      <w:r>
        <w:separator/>
      </w:r>
    </w:p>
  </w:endnote>
  <w:endnote w:type="continuationSeparator" w:id="0">
    <w:p w14:paraId="4CAB17E3" w14:textId="77777777" w:rsidR="00357701" w:rsidRDefault="00357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12AD4" w14:textId="77777777" w:rsidR="00357701" w:rsidRDefault="00357701">
      <w:pPr>
        <w:spacing w:after="0"/>
      </w:pPr>
      <w:r>
        <w:separator/>
      </w:r>
    </w:p>
  </w:footnote>
  <w:footnote w:type="continuationSeparator" w:id="0">
    <w:p w14:paraId="6D0E0655" w14:textId="77777777" w:rsidR="00357701" w:rsidRDefault="003577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71A2C"/>
    <w:rsid w:val="001B01F9"/>
    <w:rsid w:val="001C41F9"/>
    <w:rsid w:val="0021058E"/>
    <w:rsid w:val="00285C1D"/>
    <w:rsid w:val="002D7C5A"/>
    <w:rsid w:val="003327F5"/>
    <w:rsid w:val="00340CAF"/>
    <w:rsid w:val="00357701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86E45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7233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288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B4244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3435"/>
    <w:rsid w:val="00F26220"/>
    <w:rsid w:val="00F2700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2020-10-01T18:14:00Z</dcterms:created>
  <dcterms:modified xsi:type="dcterms:W3CDTF">2020-10-01T18:14:00Z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