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22B1C18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4550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DD38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6C69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EC11E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6D802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F1226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680EA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565D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8CDC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FEE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38D9F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0150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F05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A4E89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60B27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F01E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3D13D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CB561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FAA4D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5F8E41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774072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EDE4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61DA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B847E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D4AC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A49B21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DAA5FE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D32ED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93D6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AD88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BED0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A989F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7FF42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CA8FFF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48C59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F594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9D406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42CB787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6528E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F62B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48838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5AC9F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F52CF0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53F466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C946D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737497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04934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E4A6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ADF84A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FE028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158E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1AF6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2DDD4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2ED07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F87F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D6469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4AC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1FEEF1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7249D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62784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3871E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66A9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4931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A925B3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FBFEE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BB3D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BEFA3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7A997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8B78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E4B5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D9D0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904DB9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3D45F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78CF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71C8F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0138979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8121B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AED1C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5E03F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7B30F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11E04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53556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71E30D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A6AD4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240B5A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2010B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2AAFF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70148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C753A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A44DD0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92DC7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CAFE41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628B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1907C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FCA47B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06B03E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D7022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80B6F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9C56D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956C2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85AFC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9B134C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4BDAE5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A5190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7C8FC9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7C18BF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4B45B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97843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7FCEE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2718DD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836E88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7D12D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B04B8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08E7D6B6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9EFAD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B6CA3D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41607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EF50B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7A55A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F46C82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35CCA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32733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E26D3D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A538C7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ED3DD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CCCC2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91D3D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C0400C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C08F5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201A2D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E0756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1F2D24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9260C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5EB8C1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ECAA36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089CCA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0EDC72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F0CF8C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C54FB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2D8EE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B6B6E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8667E6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DEEC1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E61346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9B097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F9AD1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7E0A7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103E8D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96914B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8D6FE1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12E76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p w14:paraId="50D5D5A5" w14:textId="77777777" w:rsidR="00ED5F48" w:rsidRPr="000D04CD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D04C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5855" w14:textId="77777777" w:rsidR="00F9646C" w:rsidRDefault="00F9646C">
      <w:pPr>
        <w:spacing w:after="0"/>
      </w:pPr>
      <w:r>
        <w:separator/>
      </w:r>
    </w:p>
  </w:endnote>
  <w:endnote w:type="continuationSeparator" w:id="0">
    <w:p w14:paraId="67F26971" w14:textId="77777777" w:rsidR="00F9646C" w:rsidRDefault="00F96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A7C7" w14:textId="77777777" w:rsidR="00F9646C" w:rsidRDefault="00F9646C">
      <w:pPr>
        <w:spacing w:after="0"/>
      </w:pPr>
      <w:r>
        <w:separator/>
      </w:r>
    </w:p>
  </w:footnote>
  <w:footnote w:type="continuationSeparator" w:id="0">
    <w:p w14:paraId="2AA29DDB" w14:textId="77777777" w:rsidR="00F9646C" w:rsidRDefault="00F964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4CD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656F"/>
    <w:rsid w:val="005F7F6D"/>
    <w:rsid w:val="00642A90"/>
    <w:rsid w:val="00667021"/>
    <w:rsid w:val="006974E1"/>
    <w:rsid w:val="006B6899"/>
    <w:rsid w:val="006C0896"/>
    <w:rsid w:val="006F513E"/>
    <w:rsid w:val="0072245D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72868"/>
    <w:rsid w:val="00AA23D3"/>
    <w:rsid w:val="00AA3C50"/>
    <w:rsid w:val="00AE302A"/>
    <w:rsid w:val="00AE36BB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C939BB"/>
    <w:rsid w:val="00D757FC"/>
    <w:rsid w:val="00DB6B33"/>
    <w:rsid w:val="00DE32AC"/>
    <w:rsid w:val="00DE3363"/>
    <w:rsid w:val="00E1407A"/>
    <w:rsid w:val="00E173B6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9646C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2020-10-02T08:46:00Z</dcterms:created>
  <dcterms:modified xsi:type="dcterms:W3CDTF">2020-10-02T08:46:00Z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