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43EDA12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0036A9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AF2F7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D36D8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B249C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2EB0A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E3E278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9D397B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A11549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CED584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25ADD1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D417AD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B6F40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0550B9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B1D2D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1218D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3D680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9E8253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57A88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D252CF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1DD8DE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CFD2F4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6F012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FC1A0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F1BD9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192CE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51F3B6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A0675B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290C3D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54C8D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46B47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76592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66F0F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EE4BE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6A980A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E26A4C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E4D336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6452DF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38846DA8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18B43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3F372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55B4F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895090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AA1D68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282AF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71CD8D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347FD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5C1DB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E86FE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6CD676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A47EB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66187A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F8147F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123311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B8604D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34101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79602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037DB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AE9EC2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482D1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32211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96445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FDA59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8BCBA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0E037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2E0B83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30CD9B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8D280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B9A2FD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FC5599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F5976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1922E9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B7E00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56E4A3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290C0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63746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315141C2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EC4BA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ABE36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19491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30EBA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77F81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15A37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472457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0DF87B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B940C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766DBC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587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93F30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279F1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B08C2D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5B580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D48FF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D413D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D0F52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C1D9F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FB1868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08D19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2C8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4BEA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DAC73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E281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5CAA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6E7E5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384118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BB53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E3F2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5426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0EED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78AD1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957D1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FF34F7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440F7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7C67A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78372B1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672D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E514C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9FCC11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0843E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6D490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7825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C7F0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DA0A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69854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C3AA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0B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C3D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7FA45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7B593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9499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D5791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C610B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5AD47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BC84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1546F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780AF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EDAF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0F64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6157D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0F744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2CDA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338C18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B32EE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6A0CF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DB65EE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73D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E509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CB2F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BA353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765B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2717B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56D75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p w14:paraId="50D5D5A5" w14:textId="77777777" w:rsidR="00ED5F48" w:rsidRPr="00333CC8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33CC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CFEF" w14:textId="77777777" w:rsidR="00FC238A" w:rsidRDefault="00FC238A">
      <w:pPr>
        <w:spacing w:after="0"/>
      </w:pPr>
      <w:r>
        <w:separator/>
      </w:r>
    </w:p>
  </w:endnote>
  <w:endnote w:type="continuationSeparator" w:id="0">
    <w:p w14:paraId="7C807B7C" w14:textId="77777777" w:rsidR="00FC238A" w:rsidRDefault="00FC2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5B82" w14:textId="77777777" w:rsidR="00FC238A" w:rsidRDefault="00FC238A">
      <w:pPr>
        <w:spacing w:after="0"/>
      </w:pPr>
      <w:r>
        <w:separator/>
      </w:r>
    </w:p>
  </w:footnote>
  <w:footnote w:type="continuationSeparator" w:id="0">
    <w:p w14:paraId="15484B33" w14:textId="77777777" w:rsidR="00FC238A" w:rsidRDefault="00FC23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656F"/>
    <w:rsid w:val="005F7F6D"/>
    <w:rsid w:val="00642A90"/>
    <w:rsid w:val="00667021"/>
    <w:rsid w:val="006974E1"/>
    <w:rsid w:val="006B6899"/>
    <w:rsid w:val="006C0896"/>
    <w:rsid w:val="006F513E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C238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2020-10-02T07:15:00Z</dcterms:created>
  <dcterms:modified xsi:type="dcterms:W3CDTF">2020-10-02T07:15:00Z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