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65AAF978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883B5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C102A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4CA57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8C29D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F4646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C6C477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D34C00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5AF970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0407D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CEE9B4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3C867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1EDA4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64549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BBD53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BC37D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B0AFF9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E01BC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9C81D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1509C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FAF56A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6C36EE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88CB39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A934BC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21C12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9B3D72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668DD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94F9BA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F691A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F9B95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73048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2D816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8E090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B3EEC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DF1BA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16F82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A1795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3A433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50D47009" w:rsidR="00ED5F48" w:rsidRPr="008B41DA" w:rsidRDefault="00903C53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4A019F4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4C5486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A2387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91200B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C6A5C8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ADFBF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99762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6530CE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8077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BECB7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D544A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702AC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66EB72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B7A221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2C92C7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02E29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E67D5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00C41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70C035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EC022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7287EB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FAF59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78788B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A2331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83214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37F20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B48855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1127D8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32DE45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17BFC" w14:paraId="5CCE256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9974E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15DDEC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2A415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2B447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55BB37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8A2E82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32B50F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E4FA76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AF7B25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3C5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903C53" w:rsidRPr="00E97684" w14:paraId="01E6CB01" w14:textId="77777777" w:rsidTr="00AC7AAD">
        <w:tc>
          <w:tcPr>
            <w:tcW w:w="2500" w:type="pct"/>
            <w:shd w:val="clear" w:color="auto" w:fill="3282DC"/>
            <w:vAlign w:val="center"/>
          </w:tcPr>
          <w:p w14:paraId="375D7DC5" w14:textId="77777777" w:rsidR="00903C53" w:rsidRPr="008B41DA" w:rsidRDefault="00903C53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18AEB873" w14:textId="77777777" w:rsidR="00903C53" w:rsidRPr="008B41DA" w:rsidRDefault="00903C53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0E0693D2" w14:textId="77777777" w:rsidR="00903C53" w:rsidRPr="00642A90" w:rsidRDefault="00903C53" w:rsidP="00903C5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903C53" w:rsidRPr="00E97684" w14:paraId="280A50B3" w14:textId="77777777" w:rsidTr="00AC7AAD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D61AA72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6D4A904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764AA82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EE35EF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C9803A4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D0811E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FF6543B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903C53" w:rsidRPr="00E97684" w14:paraId="5F3DEC85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EC6A0D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1552B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120A1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19301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572E15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8FD74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A41F41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02E3DF26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5A7A62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9EC97D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4A2A4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004C8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841CC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4FBF7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770867B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2E02AA89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F46CB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FAFC34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AA13F4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CC7944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5508D6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40B92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D0B1A7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6C275980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7550DE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24ED9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97BA1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C9F2D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62C0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84B18E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29C95B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2C7B412B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CA1782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8BB60E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D405E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398C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39020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0FAA6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D09CFF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65695CC7" w14:textId="77777777" w:rsidTr="00AC7AAD">
        <w:trPr>
          <w:trHeight w:val="34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F7FE8C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114806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04D715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BC36B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8BEE8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49DDE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5D19C6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903C53" w:rsidRPr="00E97684" w14:paraId="1E9F0943" w14:textId="77777777" w:rsidTr="00AC7AAD">
        <w:tc>
          <w:tcPr>
            <w:tcW w:w="2500" w:type="pct"/>
            <w:shd w:val="clear" w:color="auto" w:fill="32B4DC"/>
            <w:vAlign w:val="center"/>
          </w:tcPr>
          <w:bookmarkEnd w:id="0"/>
          <w:p w14:paraId="16191DD4" w14:textId="77777777" w:rsidR="00903C53" w:rsidRPr="008B41DA" w:rsidRDefault="00903C53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5C9A1831" w14:textId="77777777" w:rsidR="00903C53" w:rsidRPr="008B41DA" w:rsidRDefault="00903C53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563313AC" w14:textId="77777777" w:rsidR="00903C53" w:rsidRPr="00642A90" w:rsidRDefault="00903C53" w:rsidP="00903C5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903C53" w:rsidRPr="00E97684" w14:paraId="57EF91D5" w14:textId="77777777" w:rsidTr="00AC7AAD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0086A081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7C8215F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B50F4E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41907D1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F4DA6A8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0FF4AAF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CE0D245" w14:textId="77777777" w:rsidR="00903C53" w:rsidRPr="008B41DA" w:rsidRDefault="00903C53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903C53" w:rsidRPr="00E97684" w14:paraId="081D2B78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CBA8075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9DEC772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962A12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D8BD3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DFEE8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E7B12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544D1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5B6C30E7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2194719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EC9863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2FAB2E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C6AF19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80C1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34255F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08A79B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24C036E9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09CFC7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8D36E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80B43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8F13A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F0BE73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C7115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DF17FC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61A67C9C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D0749E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AB2B24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A2C04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B6054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F47CAF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6018E5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A7E26F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43FF6326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B07670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6086922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6254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C0EC3C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3392A9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8E4792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B5C6E4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  <w:lang w:bidi="ru-RU"/>
              </w:rPr>
              <w:fldChar w:fldCharType="end"/>
            </w:r>
          </w:p>
        </w:tc>
      </w:tr>
      <w:tr w:rsidR="00903C53" w:rsidRPr="00E97684" w14:paraId="1CC291A8" w14:textId="77777777" w:rsidTr="00AC7AAD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78B7BFA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1FF11F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722128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6ECEC7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FF7A90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0DD116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41B0CB1" w14:textId="77777777" w:rsidR="00903C53" w:rsidRPr="008B41DA" w:rsidRDefault="00903C53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663A" w14:textId="77777777" w:rsidR="003E44E7" w:rsidRDefault="003E44E7">
      <w:pPr>
        <w:spacing w:after="0"/>
      </w:pPr>
      <w:r>
        <w:separator/>
      </w:r>
    </w:p>
  </w:endnote>
  <w:endnote w:type="continuationSeparator" w:id="0">
    <w:p w14:paraId="22ACB833" w14:textId="77777777" w:rsidR="003E44E7" w:rsidRDefault="003E4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B8EC" w14:textId="77777777" w:rsidR="003E44E7" w:rsidRDefault="003E44E7">
      <w:pPr>
        <w:spacing w:after="0"/>
      </w:pPr>
      <w:r>
        <w:separator/>
      </w:r>
    </w:p>
  </w:footnote>
  <w:footnote w:type="continuationSeparator" w:id="0">
    <w:p w14:paraId="56DEC645" w14:textId="77777777" w:rsidR="003E44E7" w:rsidRDefault="003E4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71A2C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44E7"/>
    <w:rsid w:val="003E7817"/>
    <w:rsid w:val="003E7B3A"/>
    <w:rsid w:val="00416364"/>
    <w:rsid w:val="00431B29"/>
    <w:rsid w:val="00440416"/>
    <w:rsid w:val="00462EAD"/>
    <w:rsid w:val="004A6170"/>
    <w:rsid w:val="004F6AAC"/>
    <w:rsid w:val="005057BD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86E45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3C53"/>
    <w:rsid w:val="0090715B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1B82"/>
    <w:rsid w:val="00BF49DC"/>
    <w:rsid w:val="00C17BFC"/>
    <w:rsid w:val="00C315C0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2020-05-05T07:42:00Z</dcterms:created>
  <dcterms:modified xsi:type="dcterms:W3CDTF">2020-05-05T07:42:00Z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