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2CB8565F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DC5C9D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290CAC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9089A7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79E356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FB9E15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4F45A0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8091EE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546774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87492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EE264C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82EE45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B8E48B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7E9952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3EB865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1022FA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D39DE1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90A74E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01FEE4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397DF3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3EA4DB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67AA8D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236172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85E8D5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A6BA08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33945F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45A0EB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FDDCD5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46E9A4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9B9E5E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B11274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D63BF2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263036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DD9189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E7AECA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32F3E6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88208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46DB88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4DF76FB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02B78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5C4044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E9649F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95ABC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CE9C2C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73E27F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9F23B1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013E74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BD9AC3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5D367B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EACE10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FD311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576B87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65E2F0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8C167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B8638F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B1336A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78B638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69AD27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4A1429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952D3B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DC0C1E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A21A58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B68AB0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F54676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6720D8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DBEE7A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7A0194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D6ACCD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E94CC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614A05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FA2E55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F3C6EF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10907A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4C8217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AFAA1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8D1846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37209ECB" w:rsidR="00ED5F48" w:rsidRPr="008B41DA" w:rsidRDefault="00B8269C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72C0E62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7C17943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A1F1D7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525CDE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BB8BFC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45D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174FF0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8725C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D280CD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402989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CF352B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74DA47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C5BD49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7625D3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D19003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57B57A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6B4A6C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C8FCFE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AA7455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31DE13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0822C6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DEC0F3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F4DBA7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944297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C9D29B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1036C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436E6F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706FEF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EBF0AE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951213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AC511A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8F0987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F5140B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A56C61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60501E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FC6014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A79E02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8BA6B8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302DB1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4B9DB2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26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8269C" w:rsidRPr="00E97684" w14:paraId="59E7DBCA" w14:textId="77777777" w:rsidTr="00AC7AAD">
        <w:tc>
          <w:tcPr>
            <w:tcW w:w="2500" w:type="pct"/>
            <w:shd w:val="clear" w:color="auto" w:fill="3282DC"/>
            <w:vAlign w:val="center"/>
          </w:tcPr>
          <w:p w14:paraId="5D8F973D" w14:textId="77777777" w:rsidR="00B8269C" w:rsidRPr="008B41DA" w:rsidRDefault="00B8269C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bookmarkStart w:id="0" w:name="_Hlk52477187"/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68A9ECA1" w14:textId="77777777" w:rsidR="00B8269C" w:rsidRPr="008B41DA" w:rsidRDefault="00B8269C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EE7C587" w14:textId="77777777" w:rsidR="00B8269C" w:rsidRPr="00642A90" w:rsidRDefault="00B8269C" w:rsidP="00B8269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8269C" w:rsidRPr="00E97684" w14:paraId="68B20349" w14:textId="77777777" w:rsidTr="00AC7AAD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C918A29" w14:textId="77777777" w:rsidR="00B8269C" w:rsidRPr="008B41DA" w:rsidRDefault="00B8269C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66E10A0" w14:textId="77777777" w:rsidR="00B8269C" w:rsidRPr="008B41DA" w:rsidRDefault="00B8269C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78099C7" w14:textId="77777777" w:rsidR="00B8269C" w:rsidRPr="008B41DA" w:rsidRDefault="00B8269C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981DFD" w14:textId="77777777" w:rsidR="00B8269C" w:rsidRPr="008B41DA" w:rsidRDefault="00B8269C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5C363AD" w14:textId="77777777" w:rsidR="00B8269C" w:rsidRPr="008B41DA" w:rsidRDefault="00B8269C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3D3CBEC" w14:textId="77777777" w:rsidR="00B8269C" w:rsidRPr="008B41DA" w:rsidRDefault="00B8269C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F43020A" w14:textId="77777777" w:rsidR="00B8269C" w:rsidRPr="008B41DA" w:rsidRDefault="00B8269C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B8269C" w:rsidRPr="00E97684" w14:paraId="67784722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034F691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E3D37E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35792A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762BC8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7A644E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6FD92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B1A9FFC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8269C" w:rsidRPr="00E97684" w14:paraId="7F3368D0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C4DD339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ACEC74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F7E134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87512B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1D12F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02EDDE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96BFF71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8269C" w:rsidRPr="00E97684" w14:paraId="51EBEB67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24900CD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B0A172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2E7EB0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BEEB8B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5F29E1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D69CA4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A441BD0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8269C" w:rsidRPr="00E97684" w14:paraId="7D69AC80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2B2BD63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18592D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2207DD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946E25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525882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1A4F9D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26D1274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8269C" w:rsidRPr="00E97684" w14:paraId="63F3AC87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A0BABD3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CBAB47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766C4D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25B7F0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0E56AA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1FA7DA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67725D8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8269C" w:rsidRPr="00E97684" w14:paraId="6CCD20E4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62EA7D0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E89834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23BADC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47E10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4F445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BBC757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4DB515D" w14:textId="77777777" w:rsidR="00B8269C" w:rsidRPr="008B41DA" w:rsidRDefault="00B8269C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</w:tr>
      <w:bookmarkEnd w:id="0"/>
      <w:bookmarkEnd w:id="1"/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ED7D" w14:textId="77777777" w:rsidR="00D22EDB" w:rsidRDefault="00D22EDB">
      <w:pPr>
        <w:spacing w:after="0"/>
      </w:pPr>
      <w:r>
        <w:separator/>
      </w:r>
    </w:p>
  </w:endnote>
  <w:endnote w:type="continuationSeparator" w:id="0">
    <w:p w14:paraId="288F5EAA" w14:textId="77777777" w:rsidR="00D22EDB" w:rsidRDefault="00D22E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04D1" w14:textId="77777777" w:rsidR="00D22EDB" w:rsidRDefault="00D22EDB">
      <w:pPr>
        <w:spacing w:after="0"/>
      </w:pPr>
      <w:r>
        <w:separator/>
      </w:r>
    </w:p>
  </w:footnote>
  <w:footnote w:type="continuationSeparator" w:id="0">
    <w:p w14:paraId="28E327B8" w14:textId="77777777" w:rsidR="00D22EDB" w:rsidRDefault="00D22E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E45DF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D24B3"/>
    <w:rsid w:val="00AE302A"/>
    <w:rsid w:val="00AE36BB"/>
    <w:rsid w:val="00B37C7E"/>
    <w:rsid w:val="00B65B09"/>
    <w:rsid w:val="00B8269C"/>
    <w:rsid w:val="00B85583"/>
    <w:rsid w:val="00B9476B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22EDB"/>
    <w:rsid w:val="00D757FC"/>
    <w:rsid w:val="00DB6B33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2021-05-05T07:33:00Z</dcterms:created>
  <dcterms:modified xsi:type="dcterms:W3CDTF">2021-05-05T07:33:00Z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