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34769758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5DFB7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343DC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9499C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F9F2C1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1FC0F6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014181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1F4B3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92F6D9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A40D18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D4BDA3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FCD018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7CE400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C2AF1B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4AD6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64FB2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CDA25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03DCE6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94092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20E4CB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C97E0A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2EB9E4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0E0B3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85A01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5E1A7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76364F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956B0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FA9C3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C40DF6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9BED5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0C2C2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6095E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6E51B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C01FEA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2D9252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26853F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DED81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3F13B8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44DC3C76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556D78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26AB3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C92C36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52439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455E0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E86967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91507C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75C060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2EBE7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87F3A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DC394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27263B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5E475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A243A5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25F4E8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D83BF7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0FF68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EE6AC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C5E35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D38FD1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BDC90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59C49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BB5009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5B4F7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D00F6E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C3A58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B1422A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5087F0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9946A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65872C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27CDEE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418CB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74D83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CB632E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EBD407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0CB268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672057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01A63B42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398096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1D437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FC51E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9D34F8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F4D94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EF3799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3BF167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F596CA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9219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7B08D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9799E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EA1F1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20B04A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C050C4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A42557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AD27A3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07BC2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13AAD1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701A97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F4E48F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B10F77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01BED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A5F0D3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945C54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7D53FE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577F0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85CB62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4E821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9371E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D57D2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787DA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E1E630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2A40C0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213AB8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9C0E39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22264F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34DCC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53B40F34" w:rsidR="00ED5F48" w:rsidRPr="008B41DA" w:rsidRDefault="005E3872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4DCDC4B1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BF6E7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FC300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16A4F2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89D5B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C95D9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78F88C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B2974B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BCD6EC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30E64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510FF5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C4F87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2B3A75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FC7D06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5A78D3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5B981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24B86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36C5F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D06B0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D6873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9FD09A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5650F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69714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C39FC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43CDF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A9B47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09ED3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32D786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EE8A9F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50FF2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C393A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CFC5A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1C3308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AC662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CD617E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E17DF9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88C755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4A5EFF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387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p w14:paraId="50D5D5A5" w14:textId="77777777" w:rsidR="00ED5F48" w:rsidRPr="000D04CD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ED5F48" w:rsidRPr="000D04C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A9B8" w14:textId="77777777" w:rsidR="006A5264" w:rsidRDefault="006A5264">
      <w:pPr>
        <w:spacing w:after="0"/>
      </w:pPr>
      <w:r>
        <w:separator/>
      </w:r>
    </w:p>
  </w:endnote>
  <w:endnote w:type="continuationSeparator" w:id="0">
    <w:p w14:paraId="69A3728E" w14:textId="77777777" w:rsidR="006A5264" w:rsidRDefault="006A5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FCC6" w14:textId="77777777" w:rsidR="006A5264" w:rsidRDefault="006A5264">
      <w:pPr>
        <w:spacing w:after="0"/>
      </w:pPr>
      <w:r>
        <w:separator/>
      </w:r>
    </w:p>
  </w:footnote>
  <w:footnote w:type="continuationSeparator" w:id="0">
    <w:p w14:paraId="0D30B902" w14:textId="77777777" w:rsidR="006A5264" w:rsidRDefault="006A52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D04CD"/>
    <w:rsid w:val="001274F3"/>
    <w:rsid w:val="00151CCE"/>
    <w:rsid w:val="001B01F9"/>
    <w:rsid w:val="001C41F9"/>
    <w:rsid w:val="0021058E"/>
    <w:rsid w:val="00285C1D"/>
    <w:rsid w:val="002D7C5A"/>
    <w:rsid w:val="003327F5"/>
    <w:rsid w:val="00333CC8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BC9"/>
    <w:rsid w:val="005E3872"/>
    <w:rsid w:val="005E656F"/>
    <w:rsid w:val="005F7F6D"/>
    <w:rsid w:val="00642A90"/>
    <w:rsid w:val="00654498"/>
    <w:rsid w:val="00667021"/>
    <w:rsid w:val="006974E1"/>
    <w:rsid w:val="006A5264"/>
    <w:rsid w:val="006B6899"/>
    <w:rsid w:val="006C0896"/>
    <w:rsid w:val="006F513E"/>
    <w:rsid w:val="0072245D"/>
    <w:rsid w:val="00731FAB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72868"/>
    <w:rsid w:val="00AA23D3"/>
    <w:rsid w:val="00AA3C50"/>
    <w:rsid w:val="00AE302A"/>
    <w:rsid w:val="00AE36BB"/>
    <w:rsid w:val="00B37C7E"/>
    <w:rsid w:val="00B64F89"/>
    <w:rsid w:val="00B65B09"/>
    <w:rsid w:val="00B84071"/>
    <w:rsid w:val="00B85583"/>
    <w:rsid w:val="00B9476B"/>
    <w:rsid w:val="00BC3952"/>
    <w:rsid w:val="00BE5AB8"/>
    <w:rsid w:val="00BF49DC"/>
    <w:rsid w:val="00C3512F"/>
    <w:rsid w:val="00C44DFB"/>
    <w:rsid w:val="00C6519B"/>
    <w:rsid w:val="00C70F21"/>
    <w:rsid w:val="00C71C89"/>
    <w:rsid w:val="00C7354B"/>
    <w:rsid w:val="00C800AA"/>
    <w:rsid w:val="00C91F9B"/>
    <w:rsid w:val="00C939BB"/>
    <w:rsid w:val="00D757FC"/>
    <w:rsid w:val="00DA1568"/>
    <w:rsid w:val="00DB6B33"/>
    <w:rsid w:val="00DE32AC"/>
    <w:rsid w:val="00DE3363"/>
    <w:rsid w:val="00E1407A"/>
    <w:rsid w:val="00E173B6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2021-05-05T07:37:00Z</dcterms:created>
  <dcterms:modified xsi:type="dcterms:W3CDTF">2021-05-05T07:37:00Z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