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491B8CF8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A0B5711" w14:textId="578F4ED4" w:rsidR="004F0317" w:rsidRPr="00F02299" w:rsidRDefault="00F02299" w:rsidP="00F022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val="en-US" w:bidi="ru-RU"/>
              </w:rPr>
            </w:pPr>
            <w:r w:rsidRPr="00F02299">
              <w:rPr>
                <w:rFonts w:cs="Arial"/>
                <w:noProof/>
                <w:color w:val="auto"/>
                <w:sz w:val="56"/>
                <w:szCs w:val="56"/>
                <w:lang w:val="en-US" w:bidi="ru-RU"/>
              </w:rPr>
              <w:t>20</w:t>
            </w:r>
            <w:r w:rsidRPr="00F02299"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  <w:t>_</w:t>
            </w:r>
            <w:r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  <w:t>_______</w:t>
            </w:r>
            <w:r w:rsidRPr="00F02299">
              <w:rPr>
                <w:rFonts w:cs="Arial"/>
                <w:noProof/>
                <w:color w:val="auto"/>
                <w:sz w:val="16"/>
                <w:szCs w:val="16"/>
                <w:lang w:val="en-US" w:bidi="ru-RU"/>
              </w:rPr>
              <w:t>_</w:t>
            </w:r>
          </w:p>
          <w:p w14:paraId="5AC816B2" w14:textId="27A0C917" w:rsidR="007C4F42" w:rsidRPr="00F02299" w:rsidRDefault="00F02299" w:rsidP="00F02299">
            <w:pPr>
              <w:pStyle w:val="ad"/>
              <w:jc w:val="center"/>
              <w:rPr>
                <w:rFonts w:cs="Arial"/>
                <w:noProof/>
                <w:color w:val="auto"/>
                <w:sz w:val="52"/>
                <w:szCs w:val="52"/>
                <w:lang w:bidi="ru-RU"/>
              </w:rPr>
            </w:pPr>
            <w:r w:rsidRPr="00F02299">
              <w:rPr>
                <w:rFonts w:cs="Arial"/>
                <w:noProof/>
                <w:color w:val="auto"/>
                <w:sz w:val="52"/>
                <w:szCs w:val="52"/>
                <w:lang w:bidi="ru-RU"/>
              </w:rPr>
              <w:t>Mois</w:t>
            </w:r>
            <w:r w:rsidR="004F0317" w:rsidRPr="00F02299">
              <w:rPr>
                <w:rFonts w:cs="Arial"/>
                <w:noProof/>
                <w:color w:val="auto"/>
                <w:sz w:val="52"/>
                <w:szCs w:val="52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8B7E983" wp14:editId="6E17B5CB">
                  <wp:simplePos x="0" y="0"/>
                  <wp:positionH relativeFrom="margin">
                    <wp:posOffset>-687070</wp:posOffset>
                  </wp:positionH>
                  <wp:positionV relativeFrom="paragraph">
                    <wp:posOffset>-1415415</wp:posOffset>
                  </wp:positionV>
                  <wp:extent cx="7560000" cy="10693840"/>
                  <wp:effectExtent l="0" t="0" r="3175" b="0"/>
                  <wp:wrapNone/>
                  <wp:docPr id="12" name="Рисунок 12" descr="Изображение выглядит как цветок, еда, фрукт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616860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24BECF2" w14:textId="7A22690E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E346D7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07CC5E3D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3F78095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E9EB937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49EA263F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3A573DF" w:rsidR="006B2631" w:rsidRPr="0055469F" w:rsidRDefault="00F02299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1AB241C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208744" w14:textId="4AECC7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F74B2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2B96B3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380179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39CAE6B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02ACC9E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7BB8FC1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tr w:rsidR="0055469F" w:rsidRPr="0055469F" w14:paraId="1190101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392197A" w14:textId="1E4E807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49F02F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04B0A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81E5FB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7243A50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064077E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8A5A8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tr w:rsidR="0055469F" w:rsidRPr="0055469F" w14:paraId="7149638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EC68B63" w14:textId="4451022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054E7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8D6B7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14ED8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4197FF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6039F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44A3ABD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tr w:rsidR="0055469F" w:rsidRPr="0055469F" w14:paraId="074BB8B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7B7C06" w14:textId="1329737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351C6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382FF83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EE5927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391E4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7D724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2CD44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tr w:rsidR="0055469F" w:rsidRPr="0055469F" w14:paraId="3240C3B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EFB2A1C" w14:textId="430F72C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7009CD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26F39D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32A9AD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267C97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509C2C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83E7F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  <w:tr w:rsidR="0055469F" w:rsidRPr="0055469F" w14:paraId="1AEF418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9A0E62B" w14:textId="74B0A16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229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400FE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0229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MonthEnd11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p w14:paraId="1248AADE" w14:textId="6CC5CF92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5D98D" w14:textId="77777777" w:rsidR="00706A6B" w:rsidRDefault="00706A6B">
      <w:pPr>
        <w:spacing w:after="0"/>
      </w:pPr>
      <w:r>
        <w:separator/>
      </w:r>
    </w:p>
  </w:endnote>
  <w:endnote w:type="continuationSeparator" w:id="0">
    <w:p w14:paraId="7A187BD7" w14:textId="77777777" w:rsidR="00706A6B" w:rsidRDefault="00706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D5D5" w14:textId="77777777" w:rsidR="00706A6B" w:rsidRDefault="00706A6B">
      <w:pPr>
        <w:spacing w:after="0"/>
      </w:pPr>
      <w:r>
        <w:separator/>
      </w:r>
    </w:p>
  </w:footnote>
  <w:footnote w:type="continuationSeparator" w:id="0">
    <w:p w14:paraId="58751BEC" w14:textId="77777777" w:rsidR="00706A6B" w:rsidRDefault="00706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06A6B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29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2021-02-15T06:50:00Z</dcterms:created>
  <dcterms:modified xsi:type="dcterms:W3CDTF">2021-02-15T06:50:00Z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