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852"/>
        <w:gridCol w:w="7852"/>
      </w:tblGrid>
      <w:tr w:rsidR="00BF49DC" w:rsidRPr="00836EFC" w14:paraId="67049D07" w14:textId="77777777" w:rsidTr="00836EFC"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221F35BB" w14:textId="3238F4EA" w:rsidR="00BF49DC" w:rsidRPr="00836EFC" w:rsidRDefault="00836EFC" w:rsidP="00836EFC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36"/>
                <w:szCs w:val="36"/>
                <w:lang w:val="en-US" w:bidi="ru-RU"/>
              </w:rPr>
            </w:pPr>
            <w:r w:rsidRPr="00836EFC">
              <w:rPr>
                <w:rFonts w:ascii="Century Gothic" w:hAnsi="Century Gothic"/>
                <w:noProof/>
                <w:color w:val="auto"/>
                <w:sz w:val="36"/>
                <w:szCs w:val="36"/>
                <w:lang w:bidi="ru-RU"/>
              </w:rPr>
              <w:t>Mois</w:t>
            </w:r>
            <w:r w:rsidRPr="00836EFC">
              <w:rPr>
                <w:rFonts w:ascii="Century Gothic" w:hAnsi="Century Gothic"/>
                <w:noProof/>
                <w:color w:val="auto"/>
                <w:sz w:val="36"/>
                <w:szCs w:val="36"/>
                <w:lang w:val="en-US" w:bidi="ru-RU"/>
              </w:rPr>
              <w:t>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tcMar>
              <w:left w:w="284" w:type="dxa"/>
            </w:tcMar>
            <w:vAlign w:val="center"/>
          </w:tcPr>
          <w:p w14:paraId="225D0E91" w14:textId="3F2B7188" w:rsidR="00BF49DC" w:rsidRPr="00836EFC" w:rsidRDefault="00836EFC" w:rsidP="00927861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36"/>
                <w:szCs w:val="36"/>
                <w:lang w:bidi="ru-RU"/>
              </w:rPr>
            </w:pPr>
            <w:r w:rsidRPr="00836EFC">
              <w:rPr>
                <w:rFonts w:ascii="Century Gothic" w:hAnsi="Century Gothic"/>
                <w:noProof/>
                <w:color w:val="auto"/>
                <w:sz w:val="36"/>
                <w:szCs w:val="36"/>
                <w:lang w:bidi="ru-RU"/>
              </w:rPr>
              <w:t>An</w:t>
            </w:r>
            <w:r w:rsidRPr="00836EFC">
              <w:rPr>
                <w:rFonts w:ascii="Century Gothic" w:hAnsi="Century Gothic"/>
                <w:noProof/>
                <w:color w:val="auto"/>
                <w:sz w:val="36"/>
                <w:szCs w:val="36"/>
                <w:lang w:bidi="ru-RU"/>
              </w:rPr>
              <w:t>:</w:t>
            </w:r>
          </w:p>
        </w:tc>
      </w:tr>
    </w:tbl>
    <w:p w14:paraId="1BF397A1" w14:textId="3B4883A9" w:rsidR="00BF49DC" w:rsidRPr="00836EFC" w:rsidRDefault="00BF49DC" w:rsidP="00927861">
      <w:pPr>
        <w:pStyle w:val="Months"/>
        <w:rPr>
          <w:rFonts w:ascii="Century Gothic" w:hAnsi="Century Gothic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25"/>
        <w:gridCol w:w="2249"/>
        <w:gridCol w:w="2249"/>
        <w:gridCol w:w="2249"/>
        <w:gridCol w:w="2249"/>
        <w:gridCol w:w="2249"/>
        <w:gridCol w:w="2193"/>
      </w:tblGrid>
      <w:tr w:rsidR="00BF49DC" w:rsidRPr="00836EFC" w14:paraId="726CE1BC" w14:textId="77777777" w:rsidTr="00836EFC">
        <w:trPr>
          <w:trHeight w:val="454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24D2B046" w:rsidR="00BF49DC" w:rsidRPr="00836EFC" w:rsidRDefault="00836EFC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836EFC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29F2AC20" w:rsidR="00BF49DC" w:rsidRPr="00836EFC" w:rsidRDefault="00836EFC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836EFC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7A87EF8A" w:rsidR="00BF49DC" w:rsidRPr="00836EFC" w:rsidRDefault="00836EFC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836EFC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555DA8C0" w:rsidR="00BF49DC" w:rsidRPr="00836EFC" w:rsidRDefault="00836EFC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836EFC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2ADD387C" w:rsidR="00BF49DC" w:rsidRPr="00836EFC" w:rsidRDefault="00836EFC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836EFC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60CEB175" w:rsidR="00BF49DC" w:rsidRPr="00836EFC" w:rsidRDefault="00836EFC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836EF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21F33127" w:rsidR="00BF49DC" w:rsidRPr="00836EFC" w:rsidRDefault="00836EFC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836EF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BF49DC" w:rsidRPr="00836EFC" w14:paraId="6EAC1785" w14:textId="77777777" w:rsidTr="00836EFC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60F0577B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2970A17F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74D1A33F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779A4839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0D46FE66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7426BDA9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09B15C18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BF49DC" w:rsidRPr="00836EFC" w14:paraId="3C2DA741" w14:textId="77777777" w:rsidTr="00836EFC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367868F9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6F8AAF6A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4FE3C1B2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30372DC6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3B511248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13B2541A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7F58FB6C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BF49DC" w:rsidRPr="00836EFC" w14:paraId="6A8DAA74" w14:textId="77777777" w:rsidTr="00836EFC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21D0EA91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19670FAC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6BBEFFC5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4E45EDC2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4D18DF93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2F5AE53B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445FEED9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BF49DC" w:rsidRPr="00836EFC" w14:paraId="1D2030A0" w14:textId="77777777" w:rsidTr="00836EFC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183DEA0D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7AF80753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12379FBE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20E1D1BA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259A05EB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728CFB85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66C36F2D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BF49DC" w:rsidRPr="00836EFC" w14:paraId="0A8EB60A" w14:textId="77777777" w:rsidTr="00836EFC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003E3374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5EEE8A58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71EAFCBB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00CDCAD5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31E6DD8A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6F6C8994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1A48A19B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BF49DC" w:rsidRPr="00836EFC" w14:paraId="5CCC9C47" w14:textId="77777777" w:rsidTr="00836EFC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177BF641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6D48A8AD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836EFC" w:rsidRDefault="00BF49DC" w:rsidP="00927861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836EFC" w:rsidRDefault="00ED5F48" w:rsidP="00927861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836EFC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563B" w14:textId="77777777" w:rsidR="00B00E7D" w:rsidRDefault="00B00E7D">
      <w:pPr>
        <w:spacing w:after="0"/>
      </w:pPr>
      <w:r>
        <w:separator/>
      </w:r>
    </w:p>
  </w:endnote>
  <w:endnote w:type="continuationSeparator" w:id="0">
    <w:p w14:paraId="7885697C" w14:textId="77777777" w:rsidR="00B00E7D" w:rsidRDefault="00B00E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59856" w14:textId="77777777" w:rsidR="00B00E7D" w:rsidRDefault="00B00E7D">
      <w:pPr>
        <w:spacing w:after="0"/>
      </w:pPr>
      <w:r>
        <w:separator/>
      </w:r>
    </w:p>
  </w:footnote>
  <w:footnote w:type="continuationSeparator" w:id="0">
    <w:p w14:paraId="4F65AFA7" w14:textId="77777777" w:rsidR="00B00E7D" w:rsidRDefault="00B00E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36EFC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00E7D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2021-02-15T06:54:00Z</dcterms:created>
  <dcterms:modified xsi:type="dcterms:W3CDTF">2021-02-15T06:54:00Z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