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83"/>
        <w:gridCol w:w="6610"/>
      </w:tblGrid>
      <w:tr w:rsidR="00BF49DC" w:rsidRPr="00E47E09" w14:paraId="67049D07" w14:textId="77777777" w:rsidTr="00E47E09"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35BB" w14:textId="6B6EC829" w:rsidR="00BF49DC" w:rsidRPr="00E47E09" w:rsidRDefault="00473FD5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  <w:r w:rsidRPr="00E47E09">
              <w:rPr>
                <w:rFonts w:ascii="Arial Narrow" w:hAnsi="Arial Narrow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08E47B03" wp14:editId="32D1BAB1">
                  <wp:simplePos x="0" y="0"/>
                  <wp:positionH relativeFrom="column">
                    <wp:posOffset>-466090</wp:posOffset>
                  </wp:positionH>
                  <wp:positionV relativeFrom="paragraph">
                    <wp:posOffset>-463550</wp:posOffset>
                  </wp:positionV>
                  <wp:extent cx="10693507" cy="7560000"/>
                  <wp:effectExtent l="0" t="0" r="0" b="3175"/>
                  <wp:wrapNone/>
                  <wp:docPr id="1" name="Рисунок 1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7E09" w:rsidRPr="00E47E09">
              <w:rPr>
                <w:rFonts w:ascii="Arial Narrow" w:hAnsi="Arial Narrow" w:cs="Calibri"/>
                <w:b/>
                <w:bCs/>
                <w:noProof/>
                <w:color w:val="auto"/>
                <w:sz w:val="36"/>
                <w:szCs w:val="36"/>
                <w:lang w:bidi="ru-RU"/>
              </w:rPr>
              <w:t>Mois</w:t>
            </w:r>
            <w:r w:rsidR="00E47E09" w:rsidRPr="00E47E09">
              <w:rPr>
                <w:rFonts w:ascii="Arial Narrow" w:hAnsi="Arial Narrow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>:</w:t>
            </w:r>
          </w:p>
        </w:tc>
        <w:tc>
          <w:tcPr>
            <w:tcW w:w="2147" w:type="pct"/>
            <w:tcBorders>
              <w:left w:val="single" w:sz="4" w:space="0" w:color="auto"/>
            </w:tcBorders>
            <w:vAlign w:val="center"/>
          </w:tcPr>
          <w:p w14:paraId="225D0E91" w14:textId="5020CA19" w:rsidR="00BF49DC" w:rsidRPr="00E47E09" w:rsidRDefault="006B6899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47E09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47E09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47E09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47E09" w:rsidRPr="00E47E09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</w:t>
            </w:r>
            <w:r w:rsidR="00E47E09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val="en-US" w:bidi="ru-RU"/>
              </w:rPr>
              <w:t>____</w:t>
            </w:r>
            <w:r w:rsidRPr="00E47E09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E47E09" w:rsidRDefault="00BF49DC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473FD5" w:rsidRPr="00E47E09" w14:paraId="726CE1BC" w14:textId="77777777" w:rsidTr="00E47E09">
        <w:trPr>
          <w:trHeight w:val="851"/>
        </w:trPr>
        <w:tc>
          <w:tcPr>
            <w:tcW w:w="710" w:type="pct"/>
            <w:shd w:val="clear" w:color="auto" w:fill="auto"/>
            <w:tcMar>
              <w:top w:w="113" w:type="dxa"/>
              <w:right w:w="0" w:type="dxa"/>
            </w:tcMar>
            <w:vAlign w:val="bottom"/>
          </w:tcPr>
          <w:p w14:paraId="6B0CCD02" w14:textId="1A76209E" w:rsidR="00BF49DC" w:rsidRPr="00E47E09" w:rsidRDefault="00E47E09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6"/>
                <w:szCs w:val="36"/>
                <w:lang w:val="en-US"/>
              </w:rPr>
            </w:pPr>
            <w:r w:rsidRPr="00E47E09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LUNDI</w:t>
            </w:r>
          </w:p>
        </w:tc>
        <w:tc>
          <w:tcPr>
            <w:tcW w:w="718" w:type="pct"/>
            <w:shd w:val="clear" w:color="auto" w:fill="auto"/>
            <w:tcMar>
              <w:top w:w="113" w:type="dxa"/>
              <w:right w:w="0" w:type="dxa"/>
            </w:tcMar>
            <w:vAlign w:val="bottom"/>
          </w:tcPr>
          <w:p w14:paraId="6521B78A" w14:textId="01C73ABD" w:rsidR="00BF49DC" w:rsidRPr="00E47E09" w:rsidRDefault="00E47E09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 w:rsidRPr="00E47E09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tcMar>
              <w:top w:w="113" w:type="dxa"/>
              <w:right w:w="0" w:type="dxa"/>
            </w:tcMar>
            <w:vAlign w:val="bottom"/>
          </w:tcPr>
          <w:p w14:paraId="598B2609" w14:textId="2BFF5E9B" w:rsidR="00BF49DC" w:rsidRPr="00E47E09" w:rsidRDefault="00E47E09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 w:rsidRPr="00E47E09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tcMar>
              <w:top w:w="113" w:type="dxa"/>
              <w:right w:w="0" w:type="dxa"/>
            </w:tcMar>
            <w:vAlign w:val="bottom"/>
          </w:tcPr>
          <w:p w14:paraId="4A3F1F9B" w14:textId="6CA6231F" w:rsidR="00BF49DC" w:rsidRPr="00E47E09" w:rsidRDefault="00E47E09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 w:rsidRPr="00E47E09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tcMar>
              <w:top w:w="113" w:type="dxa"/>
              <w:right w:w="0" w:type="dxa"/>
            </w:tcMar>
            <w:vAlign w:val="bottom"/>
          </w:tcPr>
          <w:p w14:paraId="72AC4C35" w14:textId="550570E7" w:rsidR="00BF49DC" w:rsidRPr="00E47E09" w:rsidRDefault="00E47E09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 w:rsidRPr="00E47E09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tcMar>
              <w:top w:w="113" w:type="dxa"/>
              <w:right w:w="0" w:type="dxa"/>
            </w:tcMar>
            <w:vAlign w:val="bottom"/>
          </w:tcPr>
          <w:p w14:paraId="56F4715B" w14:textId="29506457" w:rsidR="00BF49DC" w:rsidRPr="00E47E09" w:rsidRDefault="00E47E09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 w:rsidRPr="00E47E09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SAMEDI</w:t>
            </w:r>
          </w:p>
        </w:tc>
        <w:tc>
          <w:tcPr>
            <w:tcW w:w="700" w:type="pct"/>
            <w:shd w:val="clear" w:color="auto" w:fill="auto"/>
            <w:tcMar>
              <w:top w:w="113" w:type="dxa"/>
              <w:right w:w="0" w:type="dxa"/>
            </w:tcMar>
            <w:vAlign w:val="bottom"/>
          </w:tcPr>
          <w:p w14:paraId="7AADA3AB" w14:textId="5B7784D2" w:rsidR="00BF49DC" w:rsidRPr="00E47E09" w:rsidRDefault="00E47E09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 w:rsidRPr="00E47E09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DIMANCHE</w:t>
            </w:r>
          </w:p>
        </w:tc>
      </w:tr>
      <w:bookmarkEnd w:id="0"/>
    </w:tbl>
    <w:p w14:paraId="50D5D5A5" w14:textId="77777777" w:rsidR="00ED5F48" w:rsidRPr="00E47E09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E47E09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F5EB2" w14:textId="77777777" w:rsidR="00492FA7" w:rsidRDefault="00492FA7">
      <w:pPr>
        <w:spacing w:after="0"/>
      </w:pPr>
      <w:r>
        <w:separator/>
      </w:r>
    </w:p>
  </w:endnote>
  <w:endnote w:type="continuationSeparator" w:id="0">
    <w:p w14:paraId="23F133AA" w14:textId="77777777" w:rsidR="00492FA7" w:rsidRDefault="00492F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48F7F" w14:textId="77777777" w:rsidR="00492FA7" w:rsidRDefault="00492FA7">
      <w:pPr>
        <w:spacing w:after="0"/>
      </w:pPr>
      <w:r>
        <w:separator/>
      </w:r>
    </w:p>
  </w:footnote>
  <w:footnote w:type="continuationSeparator" w:id="0">
    <w:p w14:paraId="7F340606" w14:textId="77777777" w:rsidR="00492FA7" w:rsidRDefault="00492F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EAD"/>
    <w:rsid w:val="00473FD5"/>
    <w:rsid w:val="00492FA7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E1407A"/>
    <w:rsid w:val="00E33F1A"/>
    <w:rsid w:val="00E47E09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2021-02-15T07:39:00Z</dcterms:created>
  <dcterms:modified xsi:type="dcterms:W3CDTF">2021-02-15T07:39:00Z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