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2954"/>
      </w:tblGrid>
      <w:tr w:rsidR="00BF49DC" w:rsidRPr="00F750E4" w14:paraId="67049D07" w14:textId="77777777" w:rsidTr="00135C67">
        <w:tc>
          <w:tcPr>
            <w:tcW w:w="3589" w:type="pct"/>
          </w:tcPr>
          <w:p w14:paraId="221F35BB" w14:textId="10B2CF9D" w:rsidR="00BF49DC" w:rsidRPr="00135C67" w:rsidRDefault="00135C67" w:rsidP="00135C67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  <w:r w:rsidRPr="00135C6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Mois</w:t>
            </w:r>
            <w:r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:</w:t>
            </w:r>
          </w:p>
        </w:tc>
        <w:tc>
          <w:tcPr>
            <w:tcW w:w="1411" w:type="pct"/>
            <w:vAlign w:val="center"/>
          </w:tcPr>
          <w:p w14:paraId="225D0E91" w14:textId="3C9D409C" w:rsidR="00BF49DC" w:rsidRPr="00135C67" w:rsidRDefault="006B6899" w:rsidP="00135C67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val="en-US"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35C6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</w:t>
            </w:r>
            <w:r w:rsidR="00135C67" w:rsidRPr="00135C67">
              <w:rPr>
                <w:rFonts w:cs="Arial"/>
                <w:b/>
                <w:bCs/>
                <w:noProof/>
                <w:color w:val="FFFFFF" w:themeColor="background1"/>
                <w:sz w:val="72"/>
                <w:szCs w:val="72"/>
                <w:lang w:val="en-US" w:bidi="ru-RU"/>
              </w:rPr>
              <w:t>00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750E4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F750E4" w14:paraId="726CE1BC" w14:textId="77777777" w:rsidTr="00F03CE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16A8B653" w:rsidR="00BF49DC" w:rsidRPr="00135C67" w:rsidRDefault="00135C67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3E7C11B8" w:rsidR="00BF49DC" w:rsidRPr="00135C67" w:rsidRDefault="00135C67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328244D0" w:rsidR="00BF49DC" w:rsidRPr="00135C67" w:rsidRDefault="00135C67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6B3CD7E1" w:rsidR="00BF49DC" w:rsidRPr="00135C67" w:rsidRDefault="00135C67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56C0AEB2" w:rsidR="00BF49DC" w:rsidRPr="00135C67" w:rsidRDefault="00135C67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2F3F2B26" w:rsidR="00BF49DC" w:rsidRPr="00135C67" w:rsidRDefault="00135C67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4E0A7D0F" w:rsidR="00BF49DC" w:rsidRPr="00135C67" w:rsidRDefault="00135C67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BF49DC" w:rsidRPr="00F750E4" w14:paraId="6EAC1785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61CEAFF" w14:textId="3ACF1633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022A9" w14:textId="6BA1D75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E880F" w14:textId="0EB9092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6790C" w14:textId="1750B83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93C9" w14:textId="575948F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383201" w14:textId="73FD4BF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7E31BBE" w14:textId="036C7CD3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BF49DC" w:rsidRPr="00F750E4" w14:paraId="3C2DA741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7E25AB9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78F8DC3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5BF8F5C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581C97D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5876941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72739DB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6DFA71" w14:textId="3593641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BF49DC" w:rsidRPr="00F750E4" w14:paraId="6A8DAA74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5516F68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7691DEA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061BE0F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01F098A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6AF9885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224277C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94B26C" w14:textId="06345F8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BF49DC" w:rsidRPr="00F750E4" w14:paraId="1D2030A0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622DFFF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481ED71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30304DA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4884F82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790178D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5C74698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E480CCF" w14:textId="6CFDB77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BF49DC" w:rsidRPr="00F750E4" w14:paraId="0A8EB60A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4A36428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657B674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75A2113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7534620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2722982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0FBB7FC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718B96E" w14:textId="19C0AD0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BF49DC" w:rsidRPr="00F750E4" w14:paraId="5CCC9C47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0BD62AD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1EA3C55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97EF86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512"/>
        <w:gridCol w:w="2954"/>
      </w:tblGrid>
      <w:tr w:rsidR="00135C67" w:rsidRPr="00F750E4" w14:paraId="006BD6C0" w14:textId="77777777" w:rsidTr="008F7237">
        <w:tc>
          <w:tcPr>
            <w:tcW w:w="3589" w:type="pct"/>
          </w:tcPr>
          <w:bookmarkEnd w:id="0"/>
          <w:p w14:paraId="19962AF0" w14:textId="286ECD68" w:rsidR="00135C67" w:rsidRPr="00F750E4" w:rsidRDefault="00135C67" w:rsidP="00135C67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135C6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Mois</w:t>
            </w:r>
            <w:r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:</w:t>
            </w:r>
          </w:p>
        </w:tc>
        <w:tc>
          <w:tcPr>
            <w:tcW w:w="1411" w:type="pct"/>
            <w:vAlign w:val="center"/>
          </w:tcPr>
          <w:p w14:paraId="30F9F655" w14:textId="26FE2A7A" w:rsidR="00135C67" w:rsidRPr="00F750E4" w:rsidRDefault="00135C67" w:rsidP="00135C67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72"/>
                <w:szCs w:val="72"/>
                <w:lang w:val="en-US" w:bidi="ru-RU"/>
              </w:rPr>
              <w:t>00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2264766F" w:rsidR="00FC45A1" w:rsidRPr="00135C67" w:rsidRDefault="00135C67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514AAF4A" w:rsidR="00FC45A1" w:rsidRPr="00135C67" w:rsidRDefault="00135C67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4F7E6420" w:rsidR="00FC45A1" w:rsidRPr="00135C67" w:rsidRDefault="00135C67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12454240" w:rsidR="00FC45A1" w:rsidRPr="00135C67" w:rsidRDefault="00135C67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6DCDFC29" w:rsidR="00FC45A1" w:rsidRPr="00135C67" w:rsidRDefault="00135C67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7BC5FEA" w:rsidR="00FC45A1" w:rsidRPr="00135C67" w:rsidRDefault="00135C67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F46AB5B" w:rsidR="00FC45A1" w:rsidRPr="00135C67" w:rsidRDefault="00135C67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6B6899" w:rsidRPr="00F750E4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0D55964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4801EFB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2FA0D46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1D89196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4790EAB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0E21F3C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32374A1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6B6899" w:rsidRPr="00F750E4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000474D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76E9BCF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55C1626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622F905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0AD9D79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763C857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2772B2A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6B6899" w:rsidRPr="00F750E4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1590351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7ACFEBA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04F6601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0D9E177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5EF239B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71F1A92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4602BBF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6B6899" w:rsidRPr="00F750E4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73DB9CC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3CC8867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1F5FE45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0C90858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19527CF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4EBBE52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5851A1E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6B6899" w:rsidRPr="00F750E4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1FF9F06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1520A22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6F907D3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5628A00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7B64694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3100811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4B199F4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6B6899" w:rsidRPr="00F750E4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653139E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5288CD1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512"/>
        <w:gridCol w:w="2954"/>
      </w:tblGrid>
      <w:tr w:rsidR="00135C67" w:rsidRPr="00F750E4" w14:paraId="784B55A0" w14:textId="77777777" w:rsidTr="00661390">
        <w:tc>
          <w:tcPr>
            <w:tcW w:w="3589" w:type="pct"/>
          </w:tcPr>
          <w:p w14:paraId="37FAAA50" w14:textId="6AF77FBE" w:rsidR="00135C67" w:rsidRPr="00F750E4" w:rsidRDefault="00135C67" w:rsidP="00135C67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135C6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Mois</w:t>
            </w:r>
            <w:r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:</w:t>
            </w:r>
          </w:p>
        </w:tc>
        <w:tc>
          <w:tcPr>
            <w:tcW w:w="1411" w:type="pct"/>
            <w:vAlign w:val="center"/>
          </w:tcPr>
          <w:p w14:paraId="26647E3B" w14:textId="142451FF" w:rsidR="00135C67" w:rsidRPr="00F750E4" w:rsidRDefault="00135C67" w:rsidP="00135C67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72"/>
                <w:szCs w:val="72"/>
                <w:lang w:val="en-US" w:bidi="ru-RU"/>
              </w:rPr>
              <w:t>00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0AA8B503" w:rsidR="00CA092A" w:rsidRPr="00135C67" w:rsidRDefault="00135C67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8DDFB8C" w:rsidR="00CA092A" w:rsidRPr="00135C67" w:rsidRDefault="00135C67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664C8DEF" w:rsidR="00CA092A" w:rsidRPr="00135C67" w:rsidRDefault="00135C67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79D6DF8C" w:rsidR="00CA092A" w:rsidRPr="00135C67" w:rsidRDefault="00135C67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1F72FB3" w:rsidR="00CA092A" w:rsidRPr="00135C67" w:rsidRDefault="00135C67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B97CF52" w:rsidR="00CA092A" w:rsidRPr="00135C67" w:rsidRDefault="00135C67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15F0EA44" w:rsidR="00CA092A" w:rsidRPr="00135C67" w:rsidRDefault="00135C67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135C67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20312E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09125A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34AA6C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229B23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5CD641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058BBC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2C8857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2346CF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167BB7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0471A2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670D4D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0F0251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4858BA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19D981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3C4AE7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47F926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170222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1A8262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317617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4296E2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6EA171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1727BD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544C88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548D85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322F1D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188144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15311F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209BD4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375916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5BA72C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359622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5DF5B1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549E74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2D313A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6A8FE4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31C805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6FBFF2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351A0" w14:textId="77777777" w:rsidR="00A02459" w:rsidRDefault="00A02459">
      <w:pPr>
        <w:spacing w:after="0"/>
      </w:pPr>
      <w:r>
        <w:separator/>
      </w:r>
    </w:p>
  </w:endnote>
  <w:endnote w:type="continuationSeparator" w:id="0">
    <w:p w14:paraId="5C49A181" w14:textId="77777777" w:rsidR="00A02459" w:rsidRDefault="00A02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C7B3" w14:textId="77777777" w:rsidR="00A02459" w:rsidRDefault="00A02459">
      <w:pPr>
        <w:spacing w:after="0"/>
      </w:pPr>
      <w:r>
        <w:separator/>
      </w:r>
    </w:p>
  </w:footnote>
  <w:footnote w:type="continuationSeparator" w:id="0">
    <w:p w14:paraId="12F18DE8" w14:textId="77777777" w:rsidR="00A02459" w:rsidRDefault="00A024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5C67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02459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2021-02-15T07:55:00Z</dcterms:created>
  <dcterms:modified xsi:type="dcterms:W3CDTF">2021-02-15T07:55:00Z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