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512"/>
        <w:gridCol w:w="2954"/>
      </w:tblGrid>
      <w:tr w:rsidR="00BF49DC" w:rsidRPr="006D5311" w14:paraId="67049D07" w14:textId="77777777" w:rsidTr="00B822F7">
        <w:tc>
          <w:tcPr>
            <w:tcW w:w="3589" w:type="pct"/>
            <w:vAlign w:val="center"/>
          </w:tcPr>
          <w:p w14:paraId="221F35BB" w14:textId="220671C1" w:rsidR="00BF49DC" w:rsidRPr="00B822F7" w:rsidRDefault="00B822F7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</w:pP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6D08D" wp14:editId="66FAE42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-66675</wp:posOffset>
                      </wp:positionV>
                      <wp:extent cx="3935730" cy="436880"/>
                      <wp:effectExtent l="0" t="0" r="2667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5730" cy="436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B5F8E" id="Прямоугольник 1" o:spid="_x0000_s1026" style="position:absolute;margin-left:57.9pt;margin-top:-5.25pt;width:309.9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B822F7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Mois</w: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:</w:t>
            </w:r>
          </w:p>
        </w:tc>
        <w:tc>
          <w:tcPr>
            <w:tcW w:w="1411" w:type="pct"/>
            <w:vAlign w:val="center"/>
          </w:tcPr>
          <w:p w14:paraId="225D0E91" w14:textId="3CDDBF95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822F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</w:t>
            </w:r>
            <w:r w:rsidR="00B822F7" w:rsidRPr="00B822F7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</w:t>
            </w:r>
            <w:r w:rsidR="00B822F7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____</w:t>
            </w:r>
            <w:r w:rsidR="00B822F7" w:rsidRPr="00B822F7">
              <w:rPr>
                <w:rFonts w:ascii="Century Gothic" w:hAnsi="Century Gothic"/>
                <w:noProof/>
                <w:color w:val="auto"/>
                <w:sz w:val="40"/>
                <w:szCs w:val="40"/>
                <w:lang w:val="en-US" w:bidi="ru-RU"/>
              </w:rPr>
              <w:t>_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1"/>
        <w:gridCol w:w="1500"/>
        <w:gridCol w:w="1500"/>
        <w:gridCol w:w="1500"/>
        <w:gridCol w:w="1500"/>
        <w:gridCol w:w="1457"/>
      </w:tblGrid>
      <w:tr w:rsidR="00BF49DC" w:rsidRPr="006D5311" w14:paraId="726CE1BC" w14:textId="77777777" w:rsidTr="00B822F7">
        <w:trPr>
          <w:trHeight w:val="567"/>
        </w:trPr>
        <w:tc>
          <w:tcPr>
            <w:tcW w:w="71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7C2669AF" w:rsidR="00BF49DC" w:rsidRPr="00130A36" w:rsidRDefault="00B822F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822F7"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  <w:t>LUNDI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77E12636" w:rsidR="00BF49DC" w:rsidRPr="00130A36" w:rsidRDefault="00B822F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822F7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4559A384" w:rsidR="00BF49DC" w:rsidRPr="00130A36" w:rsidRDefault="00B822F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822F7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D8F3F4E" w:rsidR="00BF49DC" w:rsidRPr="00130A36" w:rsidRDefault="00B822F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822F7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7D44A23C" w:rsidR="00BF49DC" w:rsidRPr="00130A36" w:rsidRDefault="00B822F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4"/>
                <w:szCs w:val="24"/>
              </w:rPr>
            </w:pPr>
            <w:r w:rsidRPr="00B822F7">
              <w:rPr>
                <w:rFonts w:ascii="Century Gothic" w:hAnsi="Century Gothic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9DC6E18" w:rsidR="00BF49DC" w:rsidRPr="00130A36" w:rsidRDefault="00B822F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  <w:r w:rsidRPr="00B822F7">
              <w:rPr>
                <w:rFonts w:ascii="Century Gothic" w:hAnsi="Century Gothic" w:cs="Calibri"/>
                <w:b/>
                <w:bCs/>
                <w:noProof/>
                <w:color w:val="808080" w:themeColor="background1" w:themeShade="80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77F7F0B0" w:rsidR="00BF49DC" w:rsidRPr="00130A36" w:rsidRDefault="00B822F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24"/>
                <w:szCs w:val="24"/>
              </w:rPr>
            </w:pPr>
            <w:r w:rsidRPr="00B822F7">
              <w:rPr>
                <w:rFonts w:ascii="Century Gothic" w:hAnsi="Century Gothic" w:cs="Calibri"/>
                <w:b/>
                <w:bCs/>
                <w:noProof/>
                <w:color w:val="808080" w:themeColor="background1" w:themeShade="80"/>
                <w:sz w:val="24"/>
                <w:szCs w:val="24"/>
                <w:lang w:bidi="ru-RU"/>
              </w:rPr>
              <w:t>DIMANCHE</w:t>
            </w:r>
          </w:p>
        </w:tc>
      </w:tr>
      <w:tr w:rsidR="00B822F7" w:rsidRPr="006D5311" w14:paraId="6EAC1785" w14:textId="77777777" w:rsidTr="00B822F7">
        <w:trPr>
          <w:trHeight w:val="1814"/>
        </w:trPr>
        <w:tc>
          <w:tcPr>
            <w:tcW w:w="713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</w:tblGrid>
            <w:tr w:rsidR="00B822F7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2B5D63AF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0E81869" w14:textId="77777777" w:rsidTr="00C828A9">
              <w:tc>
                <w:tcPr>
                  <w:tcW w:w="5000" w:type="pct"/>
                </w:tcPr>
                <w:p w14:paraId="16DE1569" w14:textId="6E68A95E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1D660B5" w14:textId="77777777" w:rsidTr="00C828A9">
              <w:tc>
                <w:tcPr>
                  <w:tcW w:w="5000" w:type="pct"/>
                </w:tcPr>
                <w:p w14:paraId="19CA52C7" w14:textId="27CAC0E8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7221AD8" w14:textId="77777777" w:rsidTr="00C828A9">
              <w:tc>
                <w:tcPr>
                  <w:tcW w:w="5000" w:type="pct"/>
                </w:tcPr>
                <w:p w14:paraId="1848AD03" w14:textId="32B367F9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AF44B39" w14:textId="77777777" w:rsidTr="00B822F7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326C9747" w14:textId="3C882C0B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57AE8A1" w14:textId="77777777" w:rsidTr="00B822F7">
              <w:tc>
                <w:tcPr>
                  <w:tcW w:w="5000" w:type="pct"/>
                  <w:tcBorders>
                    <w:bottom w:val="nil"/>
                  </w:tcBorders>
                </w:tcPr>
                <w:p w14:paraId="6A302EA9" w14:textId="5CF2A3FC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C93811B" wp14:editId="08E01CA3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9D02A1" id="Прямоугольник: скругленные углы 2" o:spid="_x0000_s1026" style="position:absolute;margin-left:10.2pt;margin-top:6.95pt;width:4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qumQIAAEA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4BFB3A5" w14:textId="77777777" w:rsidTr="00B822F7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8F687AC" w14:textId="6B05EA19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227FA609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822F7" w:rsidRPr="006D5311" w14:paraId="6E363F72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6828544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039AEF2" w14:textId="77777777" w:rsidTr="00E53EE9">
              <w:tc>
                <w:tcPr>
                  <w:tcW w:w="5000" w:type="pct"/>
                </w:tcPr>
                <w:p w14:paraId="322CEAD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4F04B45" w14:textId="77777777" w:rsidTr="00E53EE9">
              <w:tc>
                <w:tcPr>
                  <w:tcW w:w="5000" w:type="pct"/>
                </w:tcPr>
                <w:p w14:paraId="3FF92AE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03ECF07" w14:textId="77777777" w:rsidTr="00E53EE9">
              <w:tc>
                <w:tcPr>
                  <w:tcW w:w="5000" w:type="pct"/>
                </w:tcPr>
                <w:p w14:paraId="21846C6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665F1C0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3499412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09C7A1E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3FF8388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BFDB20" wp14:editId="01463D89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0431FF" id="Прямоугольник: скругленные углы 9" o:spid="_x0000_s1026" style="position:absolute;margin-left:10.2pt;margin-top:6.95pt;width:4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n+mQIAAEA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3643B692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E058EC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2C96F47C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1820CA98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6AFD728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788F007" w14:textId="77777777" w:rsidTr="00E53EE9">
              <w:tc>
                <w:tcPr>
                  <w:tcW w:w="5000" w:type="pct"/>
                </w:tcPr>
                <w:p w14:paraId="3D08D96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15CD228" w14:textId="77777777" w:rsidTr="00E53EE9">
              <w:tc>
                <w:tcPr>
                  <w:tcW w:w="5000" w:type="pct"/>
                </w:tcPr>
                <w:p w14:paraId="7B6D0B7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20B7DEA" w14:textId="77777777" w:rsidTr="00E53EE9">
              <w:tc>
                <w:tcPr>
                  <w:tcW w:w="5000" w:type="pct"/>
                </w:tcPr>
                <w:p w14:paraId="00F715C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C1388E5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EA2ED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71320E3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64777D6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9464CD" wp14:editId="2DEBEBC8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FA2121" id="Прямоугольник: скругленные углы 11" o:spid="_x0000_s1026" style="position:absolute;margin-left:10.2pt;margin-top:6.95pt;width:4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DrFuTZ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4F778853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13E190A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37B5A554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64D9A3B4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EC1334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D72EFF2" w14:textId="77777777" w:rsidTr="00E53EE9">
              <w:tc>
                <w:tcPr>
                  <w:tcW w:w="5000" w:type="pct"/>
                </w:tcPr>
                <w:p w14:paraId="0C6A19F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3785155" w14:textId="77777777" w:rsidTr="00E53EE9">
              <w:tc>
                <w:tcPr>
                  <w:tcW w:w="5000" w:type="pct"/>
                </w:tcPr>
                <w:p w14:paraId="1D6C013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E07A3FB" w14:textId="77777777" w:rsidTr="00E53EE9">
              <w:tc>
                <w:tcPr>
                  <w:tcW w:w="5000" w:type="pct"/>
                </w:tcPr>
                <w:p w14:paraId="49D5115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B271319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62A987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E0F1752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65147D1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D28BA58" wp14:editId="1E81C40C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DBB5E6" id="Прямоугольник: скругленные углы 3" o:spid="_x0000_s1026" style="position:absolute;margin-left:10.2pt;margin-top:6.95pt;width:4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AWC8WOaAgAAQA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55B43381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03FE815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7428F02F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357054EC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6556290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0CDA1AF" w14:textId="77777777" w:rsidTr="00E53EE9">
              <w:tc>
                <w:tcPr>
                  <w:tcW w:w="5000" w:type="pct"/>
                </w:tcPr>
                <w:p w14:paraId="3176ACB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12CB554" w14:textId="77777777" w:rsidTr="00E53EE9">
              <w:tc>
                <w:tcPr>
                  <w:tcW w:w="5000" w:type="pct"/>
                </w:tcPr>
                <w:p w14:paraId="5BC073F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BD9D09F" w14:textId="77777777" w:rsidTr="00E53EE9">
              <w:tc>
                <w:tcPr>
                  <w:tcW w:w="5000" w:type="pct"/>
                </w:tcPr>
                <w:p w14:paraId="2B3503A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4A96AD6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E25368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B48B483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0274861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97E4A4C" wp14:editId="2CF546CA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8" name="Прямоугольник: скругленные углы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1764C9" id="Прямоугольник: скругленные углы 38" o:spid="_x0000_s1026" style="position:absolute;margin-left:10.2pt;margin-top:6.95pt;width:45pt;height: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DZkv8h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5C5950D1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3F41DA1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6CA10D1E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15C4D4B1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734AC06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E9E5096" w14:textId="77777777" w:rsidTr="00E53EE9">
              <w:tc>
                <w:tcPr>
                  <w:tcW w:w="5000" w:type="pct"/>
                </w:tcPr>
                <w:p w14:paraId="3B203BA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0BE22D0" w14:textId="77777777" w:rsidTr="00E53EE9">
              <w:tc>
                <w:tcPr>
                  <w:tcW w:w="5000" w:type="pct"/>
                </w:tcPr>
                <w:p w14:paraId="7A86642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0A5F8DA" w14:textId="77777777" w:rsidTr="00E53EE9">
              <w:tc>
                <w:tcPr>
                  <w:tcW w:w="5000" w:type="pct"/>
                </w:tcPr>
                <w:p w14:paraId="694A40D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36EBDE2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A48BC5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14D4989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3A77643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F733001" wp14:editId="71056D94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DACDDA" id="Прямоугольник: скругленные углы 4" o:spid="_x0000_s1026" style="position:absolute;margin-left:10.2pt;margin-top:6.95pt;width:45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FUIkmyaAgAAQA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1FF313C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D0ACA4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36106EB0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697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</w:tblGrid>
            <w:tr w:rsidR="00B822F7" w:rsidRPr="006D5311" w14:paraId="3E1B8F9B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7849B11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CB5AD00" w14:textId="77777777" w:rsidTr="00E53EE9">
              <w:tc>
                <w:tcPr>
                  <w:tcW w:w="5000" w:type="pct"/>
                </w:tcPr>
                <w:p w14:paraId="4260F57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1A01F7E" w14:textId="77777777" w:rsidTr="00E53EE9">
              <w:tc>
                <w:tcPr>
                  <w:tcW w:w="5000" w:type="pct"/>
                </w:tcPr>
                <w:p w14:paraId="00BA998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5FDD8C4" w14:textId="77777777" w:rsidTr="00E53EE9">
              <w:tc>
                <w:tcPr>
                  <w:tcW w:w="5000" w:type="pct"/>
                </w:tcPr>
                <w:p w14:paraId="46E4E3A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2DE21F4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671B29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E09DD12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2EC95D3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4310591" wp14:editId="67AF47B1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E0A36A" id="Прямоугольник: скругленные углы 5" o:spid="_x0000_s1026" style="position:absolute;margin-left:10.2pt;margin-top:6.95pt;width:45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AhT2aGaAgAAQA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637E6D39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B72F06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593A30A7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</w:p>
        </w:tc>
      </w:tr>
      <w:tr w:rsidR="00B822F7" w:rsidRPr="006D5311" w14:paraId="3C2DA741" w14:textId="77777777" w:rsidTr="00B822F7">
        <w:trPr>
          <w:trHeight w:val="1814"/>
        </w:trPr>
        <w:tc>
          <w:tcPr>
            <w:tcW w:w="713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</w:tblGrid>
            <w:tr w:rsidR="00B822F7" w:rsidRPr="006D5311" w14:paraId="7445735E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147A30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4986EFA" w14:textId="77777777" w:rsidTr="00E53EE9">
              <w:tc>
                <w:tcPr>
                  <w:tcW w:w="5000" w:type="pct"/>
                </w:tcPr>
                <w:p w14:paraId="2767CFB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F564357" w14:textId="77777777" w:rsidTr="00E53EE9">
              <w:tc>
                <w:tcPr>
                  <w:tcW w:w="5000" w:type="pct"/>
                </w:tcPr>
                <w:p w14:paraId="76E6624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A2E1FAA" w14:textId="77777777" w:rsidTr="00E53EE9">
              <w:tc>
                <w:tcPr>
                  <w:tcW w:w="5000" w:type="pct"/>
                </w:tcPr>
                <w:p w14:paraId="2B626E4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946A62E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681B69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D4E4EF3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36621F0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6DC8D4D" wp14:editId="3625A235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4" name="Прямоугольник: скругленные углы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42AD28" id="Прямоугольник: скругленные углы 14" o:spid="_x0000_s1026" style="position:absolute;margin-left:10.2pt;margin-top:6.95pt;width:4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DPdbHH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22BE0471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037AB9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EBD1507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822F7" w:rsidRPr="006D5311" w14:paraId="31200451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5CCC9FE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65D9714" w14:textId="77777777" w:rsidTr="00E53EE9">
              <w:tc>
                <w:tcPr>
                  <w:tcW w:w="5000" w:type="pct"/>
                </w:tcPr>
                <w:p w14:paraId="34525A4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ACE63AD" w14:textId="77777777" w:rsidTr="00E53EE9">
              <w:tc>
                <w:tcPr>
                  <w:tcW w:w="5000" w:type="pct"/>
                </w:tcPr>
                <w:p w14:paraId="5F79B2D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67284AE" w14:textId="77777777" w:rsidTr="00E53EE9">
              <w:tc>
                <w:tcPr>
                  <w:tcW w:w="5000" w:type="pct"/>
                </w:tcPr>
                <w:p w14:paraId="3AD2DCE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7DB1498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3258E87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1F5CCEE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4AB1CC4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E22E1E2" wp14:editId="0B4065BC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D85011" id="Прямоугольник: скругленные углы 15" o:spid="_x0000_s1026" style="position:absolute;margin-left:10.2pt;margin-top:6.95pt;width:45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BaSyLv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24BB9C8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6DC38ED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5F73D0E3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4831CB97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08BA47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09A24CC" w14:textId="77777777" w:rsidTr="00E53EE9">
              <w:tc>
                <w:tcPr>
                  <w:tcW w:w="5000" w:type="pct"/>
                </w:tcPr>
                <w:p w14:paraId="395C2F9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A8520B4" w14:textId="77777777" w:rsidTr="00E53EE9">
              <w:tc>
                <w:tcPr>
                  <w:tcW w:w="5000" w:type="pct"/>
                </w:tcPr>
                <w:p w14:paraId="54826C6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D2ACE6C" w14:textId="77777777" w:rsidTr="00E53EE9">
              <w:tc>
                <w:tcPr>
                  <w:tcW w:w="5000" w:type="pct"/>
                </w:tcPr>
                <w:p w14:paraId="5044743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A0AA68A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E3DF5C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8323031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15A3CE6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11831F" wp14:editId="6DE02DB3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6" name="Прямоугольник: скругленные углы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89D484" id="Прямоугольник: скругленные углы 16" o:spid="_x0000_s1026" style="position:absolute;margin-left:10.2pt;margin-top:6.95pt;width:4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OUIl5a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7CAA4CFB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486F9B6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2C5835B7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3B2164EC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C462C6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39A3B0C" w14:textId="77777777" w:rsidTr="00E53EE9">
              <w:tc>
                <w:tcPr>
                  <w:tcW w:w="5000" w:type="pct"/>
                </w:tcPr>
                <w:p w14:paraId="0B2989D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55598CF" w14:textId="77777777" w:rsidTr="00E53EE9">
              <w:tc>
                <w:tcPr>
                  <w:tcW w:w="5000" w:type="pct"/>
                </w:tcPr>
                <w:p w14:paraId="5ED826C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50C1D3F" w14:textId="77777777" w:rsidTr="00E53EE9">
              <w:tc>
                <w:tcPr>
                  <w:tcW w:w="5000" w:type="pct"/>
                </w:tcPr>
                <w:p w14:paraId="5FD40D3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C82743C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CCAD60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C186484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23B1EE8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D3D9F0" wp14:editId="685CB60F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7" name="Прямоугольник: скругленные углы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99F1B5" id="Прямоугольник: скругленные углы 17" o:spid="_x0000_s1026" style="position:absolute;margin-left:10.2pt;margin-top:6.95pt;width:45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S+mgIAAEI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HA2BL6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5F6CAA73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4ED513F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5DFF03FE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76B64DC3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58A96C8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BD3ED61" w14:textId="77777777" w:rsidTr="00E53EE9">
              <w:tc>
                <w:tcPr>
                  <w:tcW w:w="5000" w:type="pct"/>
                </w:tcPr>
                <w:p w14:paraId="4AD22B4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BE40576" w14:textId="77777777" w:rsidTr="00E53EE9">
              <w:tc>
                <w:tcPr>
                  <w:tcW w:w="5000" w:type="pct"/>
                </w:tcPr>
                <w:p w14:paraId="0C469C3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FDBAEFA" w14:textId="77777777" w:rsidTr="00E53EE9">
              <w:tc>
                <w:tcPr>
                  <w:tcW w:w="5000" w:type="pct"/>
                </w:tcPr>
                <w:p w14:paraId="45B22FA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AB1A262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9D4905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3474F0F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4BAF687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63F52AC" wp14:editId="76539A6D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9" name="Прямоугольник: скругленные углы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AC891E" id="Прямоугольник: скругленные углы 39" o:spid="_x0000_s1026" style="position:absolute;margin-left:10.2pt;margin-top:6.95pt;width:45pt;height: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TKxsCZ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75667264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01B0C44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B17E026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5E3B97F8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7C1508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198B462" w14:textId="77777777" w:rsidTr="00E53EE9">
              <w:tc>
                <w:tcPr>
                  <w:tcW w:w="5000" w:type="pct"/>
                </w:tcPr>
                <w:p w14:paraId="2F41FD2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CC08FFB" w14:textId="77777777" w:rsidTr="00E53EE9">
              <w:tc>
                <w:tcPr>
                  <w:tcW w:w="5000" w:type="pct"/>
                </w:tcPr>
                <w:p w14:paraId="2A4CBB7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B7C2F90" w14:textId="77777777" w:rsidTr="00E53EE9">
              <w:tc>
                <w:tcPr>
                  <w:tcW w:w="5000" w:type="pct"/>
                </w:tcPr>
                <w:p w14:paraId="6260828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6507005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6397BD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F2DFB1D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06E6614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9EB87CE" wp14:editId="1BC5B01F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8" name="Прямоугольник: скругленные углы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0ED890" id="Прямоугольник: скругленные углы 18" o:spid="_x0000_s1026" style="position:absolute;margin-left:10.2pt;margin-top:6.95pt;width:45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X6mgIAAEI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HJ9Ffq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63236F88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3207751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617AAA7E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697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</w:tblGrid>
            <w:tr w:rsidR="00B822F7" w:rsidRPr="006D5311" w14:paraId="16DAF33F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0A02574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0A816A1" w14:textId="77777777" w:rsidTr="00E53EE9">
              <w:tc>
                <w:tcPr>
                  <w:tcW w:w="5000" w:type="pct"/>
                </w:tcPr>
                <w:p w14:paraId="68B2710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9D8CBD4" w14:textId="77777777" w:rsidTr="00E53EE9">
              <w:tc>
                <w:tcPr>
                  <w:tcW w:w="5000" w:type="pct"/>
                </w:tcPr>
                <w:p w14:paraId="6B78F19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5F382FD" w14:textId="77777777" w:rsidTr="00E53EE9">
              <w:tc>
                <w:tcPr>
                  <w:tcW w:w="5000" w:type="pct"/>
                </w:tcPr>
                <w:p w14:paraId="2D1050A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BDC0530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49F5201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9FBAD38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22BFFA8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ACB96BC" wp14:editId="6F629D02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9" name="Прямоугольник: скругленные углы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229BAF" id="Прямоугольник: скругленные углы 19" o:spid="_x0000_s1026" style="position:absolute;margin-left:10.2pt;margin-top:6.95pt;width:45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bSmgIAAEI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OdDhtK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7EF792E7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0731077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475C21C7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</w:p>
        </w:tc>
      </w:tr>
      <w:tr w:rsidR="00B822F7" w:rsidRPr="006D5311" w14:paraId="6A8DAA74" w14:textId="77777777" w:rsidTr="00B822F7">
        <w:trPr>
          <w:trHeight w:val="1814"/>
        </w:trPr>
        <w:tc>
          <w:tcPr>
            <w:tcW w:w="713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</w:tblGrid>
            <w:tr w:rsidR="00B822F7" w:rsidRPr="006D5311" w14:paraId="4691E192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10667B3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6F25CBA" w14:textId="77777777" w:rsidTr="00E53EE9">
              <w:tc>
                <w:tcPr>
                  <w:tcW w:w="5000" w:type="pct"/>
                </w:tcPr>
                <w:p w14:paraId="658769C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5E274E1" w14:textId="77777777" w:rsidTr="00E53EE9">
              <w:tc>
                <w:tcPr>
                  <w:tcW w:w="5000" w:type="pct"/>
                </w:tcPr>
                <w:p w14:paraId="6ADC061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8A409E5" w14:textId="77777777" w:rsidTr="00E53EE9">
              <w:tc>
                <w:tcPr>
                  <w:tcW w:w="5000" w:type="pct"/>
                </w:tcPr>
                <w:p w14:paraId="2BAA8B0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6087452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81C702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3724C2A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1D633EF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CF72FE9" wp14:editId="71F5C533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0" name="Прямоугольник: скругленные углы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0AC68B" id="Прямоугольник: скругленные углы 20" o:spid="_x0000_s1026" style="position:absolute;margin-left:10.2pt;margin-top:6.95pt;width:45pt;height: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xZRaPp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1032123A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2E0ABF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BF1F955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822F7" w:rsidRPr="006D5311" w14:paraId="66585C0F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7C9B214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C7E8C8C" w14:textId="77777777" w:rsidTr="00E53EE9">
              <w:tc>
                <w:tcPr>
                  <w:tcW w:w="5000" w:type="pct"/>
                </w:tcPr>
                <w:p w14:paraId="66D09F5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01CACB0" w14:textId="77777777" w:rsidTr="00E53EE9">
              <w:tc>
                <w:tcPr>
                  <w:tcW w:w="5000" w:type="pct"/>
                </w:tcPr>
                <w:p w14:paraId="4DE2C7E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9DF0FD8" w14:textId="77777777" w:rsidTr="00E53EE9">
              <w:tc>
                <w:tcPr>
                  <w:tcW w:w="5000" w:type="pct"/>
                </w:tcPr>
                <w:p w14:paraId="37198A6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11CDB16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D6FB26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6A00F69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3B0DAC8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7A941A1" wp14:editId="3347C795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1" name="Прямоугольник: скругленные углы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F77BB1" id="Прямоугольник: скругленные углы 21" o:spid="_x0000_s1026" style="position:absolute;margin-left:10.2pt;margin-top:6.95pt;width:45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UKrJFp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4C306541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157BDF4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777CEB7C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6894A348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63C06FF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013C01C" w14:textId="77777777" w:rsidTr="00E53EE9">
              <w:tc>
                <w:tcPr>
                  <w:tcW w:w="5000" w:type="pct"/>
                </w:tcPr>
                <w:p w14:paraId="2948FCB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002B5E6" w14:textId="77777777" w:rsidTr="00E53EE9">
              <w:tc>
                <w:tcPr>
                  <w:tcW w:w="5000" w:type="pct"/>
                </w:tcPr>
                <w:p w14:paraId="40BDE4E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0FBFCDE" w14:textId="77777777" w:rsidTr="00E53EE9">
              <w:tc>
                <w:tcPr>
                  <w:tcW w:w="5000" w:type="pct"/>
                </w:tcPr>
                <w:p w14:paraId="130925C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72DA418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3E20B0D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B5FD948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7CFCDAB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A3B7754" wp14:editId="165D993A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2" name="Прямоугольник: скругленные углы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AE7C28" id="Прямоугольник: скругленные углы 22" o:spid="_x0000_s1026" style="position:absolute;margin-left:10.2pt;margin-top:6.95pt;width:45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xvmgIAAEI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O/pfG+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6BAADA6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71F4C2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42A47579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6E372CC8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1FCBF30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F9339D7" w14:textId="77777777" w:rsidTr="00E53EE9">
              <w:tc>
                <w:tcPr>
                  <w:tcW w:w="5000" w:type="pct"/>
                </w:tcPr>
                <w:p w14:paraId="55BDDB4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368E2B0" w14:textId="77777777" w:rsidTr="00E53EE9">
              <w:tc>
                <w:tcPr>
                  <w:tcW w:w="5000" w:type="pct"/>
                </w:tcPr>
                <w:p w14:paraId="7E1EECA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12B77F9" w14:textId="77777777" w:rsidTr="00E53EE9">
              <w:tc>
                <w:tcPr>
                  <w:tcW w:w="5000" w:type="pct"/>
                </w:tcPr>
                <w:p w14:paraId="69CD39B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5EB4FED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7BA64D2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8F260E1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1F660C4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E8489E8" wp14:editId="4DAB6EBC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3" name="Прямоугольник: скругленные углы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258490" id="Прямоугольник: скругленные углы 23" o:spid="_x0000_s1026" style="position:absolute;margin-left:10.2pt;margin-top:6.95pt;width:45pt;height: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B61+9H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19BBA3B8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57B641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233F0D8F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5257BCCB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005830E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70464D6" w14:textId="77777777" w:rsidTr="00E53EE9">
              <w:tc>
                <w:tcPr>
                  <w:tcW w:w="5000" w:type="pct"/>
                </w:tcPr>
                <w:p w14:paraId="0AF2932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F5B42CC" w14:textId="77777777" w:rsidTr="00E53EE9">
              <w:tc>
                <w:tcPr>
                  <w:tcW w:w="5000" w:type="pct"/>
                </w:tcPr>
                <w:p w14:paraId="1E9D308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5CFE8C2" w14:textId="77777777" w:rsidTr="00E53EE9">
              <w:tc>
                <w:tcPr>
                  <w:tcW w:w="5000" w:type="pct"/>
                </w:tcPr>
                <w:p w14:paraId="3B1E55D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39CB5C0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6421112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BA69A16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0DF56EC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2AA3EBB8" wp14:editId="6D96AA1D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40" name="Прямоугольник: скругленные углы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FDB20FD" id="Прямоугольник: скругленные углы 40" o:spid="_x0000_s1026" style="position:absolute;margin-left:10.2pt;margin-top:6.95pt;width:45pt;height: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eaIUiZ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6F3A4CDF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61720BC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1062395B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2D566045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4C3F9E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CE41A33" w14:textId="77777777" w:rsidTr="00E53EE9">
              <w:tc>
                <w:tcPr>
                  <w:tcW w:w="5000" w:type="pct"/>
                </w:tcPr>
                <w:p w14:paraId="65B7F2A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AC43E37" w14:textId="77777777" w:rsidTr="00E53EE9">
              <w:tc>
                <w:tcPr>
                  <w:tcW w:w="5000" w:type="pct"/>
                </w:tcPr>
                <w:p w14:paraId="35CDFF3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97C6595" w14:textId="77777777" w:rsidTr="00E53EE9">
              <w:tc>
                <w:tcPr>
                  <w:tcW w:w="5000" w:type="pct"/>
                </w:tcPr>
                <w:p w14:paraId="1593930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6844381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451F08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C21A5E5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3B1E800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CA0FD5" wp14:editId="1ACE2AF5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4" name="Прямоугольник: скругленные углы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444F99" id="Прямоугольник: скругленные углы 24" o:spid="_x0000_s1026" style="position:absolute;margin-left:10.2pt;margin-top:6.95pt;width:45pt;height: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CRbhac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7EEEA8B4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1E5FB8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24CAF29C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697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</w:tblGrid>
            <w:tr w:rsidR="00B822F7" w:rsidRPr="006D5311" w14:paraId="6C58D231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7252C4E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919D42E" w14:textId="77777777" w:rsidTr="00E53EE9">
              <w:tc>
                <w:tcPr>
                  <w:tcW w:w="5000" w:type="pct"/>
                </w:tcPr>
                <w:p w14:paraId="2684A0C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1A99445" w14:textId="77777777" w:rsidTr="00E53EE9">
              <w:tc>
                <w:tcPr>
                  <w:tcW w:w="5000" w:type="pct"/>
                </w:tcPr>
                <w:p w14:paraId="7EEDBE4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B0C34AB" w14:textId="77777777" w:rsidTr="00E53EE9">
              <w:tc>
                <w:tcPr>
                  <w:tcW w:w="5000" w:type="pct"/>
                </w:tcPr>
                <w:p w14:paraId="61A9D2E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96DD449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E4D602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87F574A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3575EFD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57E0D9BF" wp14:editId="680E635A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5" name="Прямоугольник: скругленные углы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481E97" id="Прямоугольник: скругленные углы 25" o:spid="_x0000_s1026" style="position:absolute;margin-left:10.2pt;margin-top:6.95pt;width:45pt;height: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AEUIW0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12C62E09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1844643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79218FB8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</w:p>
        </w:tc>
      </w:tr>
      <w:tr w:rsidR="00B822F7" w:rsidRPr="006D5311" w14:paraId="1D2030A0" w14:textId="77777777" w:rsidTr="00B822F7">
        <w:trPr>
          <w:trHeight w:val="1814"/>
        </w:trPr>
        <w:tc>
          <w:tcPr>
            <w:tcW w:w="713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</w:tblGrid>
            <w:tr w:rsidR="00B822F7" w:rsidRPr="006D5311" w14:paraId="11A76F95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0B06744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6E8C01A" w14:textId="77777777" w:rsidTr="00E53EE9">
              <w:tc>
                <w:tcPr>
                  <w:tcW w:w="5000" w:type="pct"/>
                </w:tcPr>
                <w:p w14:paraId="5F706BE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5C57777" w14:textId="77777777" w:rsidTr="00E53EE9">
              <w:tc>
                <w:tcPr>
                  <w:tcW w:w="5000" w:type="pct"/>
                </w:tcPr>
                <w:p w14:paraId="5A1EAC5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F8A09E3" w14:textId="77777777" w:rsidTr="00E53EE9">
              <w:tc>
                <w:tcPr>
                  <w:tcW w:w="5000" w:type="pct"/>
                </w:tcPr>
                <w:p w14:paraId="6384FA7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5C27A5C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6DAA350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507FC0D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00DCE34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3EBFCB3" wp14:editId="6F4A5DD7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6" name="Прямоугольник: скругленные углы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A2BCCF" id="Прямоугольник: скругленные углы 26" o:spid="_x0000_s1026" style="position:absolute;margin-left:10.2pt;margin-top:6.95pt;width:45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C7EzDN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2CC838BF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0E5D4FB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1835D2FD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822F7" w:rsidRPr="006D5311" w14:paraId="5B77AA4E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12FEFE8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8D0366D" w14:textId="77777777" w:rsidTr="00E53EE9">
              <w:tc>
                <w:tcPr>
                  <w:tcW w:w="5000" w:type="pct"/>
                </w:tcPr>
                <w:p w14:paraId="18CD58B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1923257" w14:textId="77777777" w:rsidTr="00E53EE9">
              <w:tc>
                <w:tcPr>
                  <w:tcW w:w="5000" w:type="pct"/>
                </w:tcPr>
                <w:p w14:paraId="06C4A8F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5A82C0B" w14:textId="77777777" w:rsidTr="00E53EE9">
              <w:tc>
                <w:tcPr>
                  <w:tcW w:w="5000" w:type="pct"/>
                </w:tcPr>
                <w:p w14:paraId="20A2191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0031E42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FAE627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0A8A20C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12AC8CF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3EDE81C" wp14:editId="38EE6C97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F82602" id="Прямоугольник: скругленные углы 6" o:spid="_x0000_s1026" style="position:absolute;margin-left:10.2pt;margin-top:6.95pt;width:45pt;height: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78F180FA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605D5E2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7C7AB17E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046F665F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2DC89E5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6A80B2D" w14:textId="77777777" w:rsidTr="00E53EE9">
              <w:tc>
                <w:tcPr>
                  <w:tcW w:w="5000" w:type="pct"/>
                </w:tcPr>
                <w:p w14:paraId="40B6FA2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B80DF34" w14:textId="77777777" w:rsidTr="00E53EE9">
              <w:tc>
                <w:tcPr>
                  <w:tcW w:w="5000" w:type="pct"/>
                </w:tcPr>
                <w:p w14:paraId="37C1A91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BE19000" w14:textId="77777777" w:rsidTr="00E53EE9">
              <w:tc>
                <w:tcPr>
                  <w:tcW w:w="5000" w:type="pct"/>
                </w:tcPr>
                <w:p w14:paraId="39FF8D6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0B4A315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375E1E1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61BD4F8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1CE130D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578C7FC" wp14:editId="459CF845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BF9E70" id="Прямоугольник: скругленные углы 7" o:spid="_x0000_s1026" style="position:absolute;margin-left:10.2pt;margin-top:6.95pt;width:45pt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PPjPuCaAgAAQA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66AD8CBC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4C5E34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2AFCF612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78C4CA6C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31ED543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A0036C0" w14:textId="77777777" w:rsidTr="00E53EE9">
              <w:tc>
                <w:tcPr>
                  <w:tcW w:w="5000" w:type="pct"/>
                </w:tcPr>
                <w:p w14:paraId="3096888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1944AAA" w14:textId="77777777" w:rsidTr="00E53EE9">
              <w:tc>
                <w:tcPr>
                  <w:tcW w:w="5000" w:type="pct"/>
                </w:tcPr>
                <w:p w14:paraId="154134D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E25BFD5" w14:textId="77777777" w:rsidTr="00E53EE9">
              <w:tc>
                <w:tcPr>
                  <w:tcW w:w="5000" w:type="pct"/>
                </w:tcPr>
                <w:p w14:paraId="3100FE3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29B85E5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93CF54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0E552DA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736C682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8944256" wp14:editId="4AC1B668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12BD98" id="Прямоугольник: скругленные углы 8" o:spid="_x0000_s1026" style="position:absolute;margin-left:10.2pt;margin-top:6.95pt;width:45pt;height: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IzmQIAAEA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8CDC1E6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18A83A3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69FE26AF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1CF25D69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809042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CD7F00A" w14:textId="77777777" w:rsidTr="00E53EE9">
              <w:tc>
                <w:tcPr>
                  <w:tcW w:w="5000" w:type="pct"/>
                </w:tcPr>
                <w:p w14:paraId="18F652E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3E785E0" w14:textId="77777777" w:rsidTr="00E53EE9">
              <w:tc>
                <w:tcPr>
                  <w:tcW w:w="5000" w:type="pct"/>
                </w:tcPr>
                <w:p w14:paraId="4320945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A2AE05D" w14:textId="77777777" w:rsidTr="00E53EE9">
              <w:tc>
                <w:tcPr>
                  <w:tcW w:w="5000" w:type="pct"/>
                </w:tcPr>
                <w:p w14:paraId="7407CC0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29CDB55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9EE361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AB50D63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2697055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157BB283" wp14:editId="457C18C4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41" name="Прямоугольник: скругленные углы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0DD350" id="Прямоугольник: скругленные углы 41" o:spid="_x0000_s1026" style="position:absolute;margin-left:10.2pt;margin-top:6.95pt;width:45pt;height: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7JyHoZ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52796099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ECF519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0E1C2D2F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2D491459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047F937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29CA786" w14:textId="77777777" w:rsidTr="00E53EE9">
              <w:tc>
                <w:tcPr>
                  <w:tcW w:w="5000" w:type="pct"/>
                </w:tcPr>
                <w:p w14:paraId="679E652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3AD37E8" w14:textId="77777777" w:rsidTr="00E53EE9">
              <w:tc>
                <w:tcPr>
                  <w:tcW w:w="5000" w:type="pct"/>
                </w:tcPr>
                <w:p w14:paraId="0ED3854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A618C74" w14:textId="77777777" w:rsidTr="00E53EE9">
              <w:tc>
                <w:tcPr>
                  <w:tcW w:w="5000" w:type="pct"/>
                </w:tcPr>
                <w:p w14:paraId="074698D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D8A3065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4B5601A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2A36F14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796F6C8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03FEF50" wp14:editId="5FCCD043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77B7F1" id="Прямоугольник: скругленные углы 10" o:spid="_x0000_s1026" style="position:absolute;margin-left:10.2pt;margin-top:6.95pt;width:45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1lmgIAAEI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JuP/WW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16425A00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12E92BC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0A837584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697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</w:tblGrid>
            <w:tr w:rsidR="00B822F7" w:rsidRPr="006D5311" w14:paraId="7A252622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F5E927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C22027E" w14:textId="77777777" w:rsidTr="00E53EE9">
              <w:tc>
                <w:tcPr>
                  <w:tcW w:w="5000" w:type="pct"/>
                </w:tcPr>
                <w:p w14:paraId="7E34D6D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A0E2B8F" w14:textId="77777777" w:rsidTr="00E53EE9">
              <w:tc>
                <w:tcPr>
                  <w:tcW w:w="5000" w:type="pct"/>
                </w:tcPr>
                <w:p w14:paraId="4FC66B4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633F3AF" w14:textId="77777777" w:rsidTr="00E53EE9">
              <w:tc>
                <w:tcPr>
                  <w:tcW w:w="5000" w:type="pct"/>
                </w:tcPr>
                <w:p w14:paraId="5CA9B93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D0C1257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421865F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ED678CA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13285F2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D9DD74B" wp14:editId="1B59146B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A69CA4" id="Прямоугольник: скругленные углы 12" o:spid="_x0000_s1026" style="position:absolute;margin-left:10.2pt;margin-top:6.95pt;width:45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s0mgIAAEI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LHy2zS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627E9819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4E4A44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0E62F2C1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</w:p>
        </w:tc>
      </w:tr>
      <w:tr w:rsidR="00B822F7" w:rsidRPr="006D5311" w14:paraId="0A8EB60A" w14:textId="77777777" w:rsidTr="00B822F7">
        <w:trPr>
          <w:trHeight w:val="1814"/>
        </w:trPr>
        <w:tc>
          <w:tcPr>
            <w:tcW w:w="713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</w:tblGrid>
            <w:tr w:rsidR="00B822F7" w:rsidRPr="006D5311" w14:paraId="60555171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370FAE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43FE689" w14:textId="77777777" w:rsidTr="00E53EE9">
              <w:tc>
                <w:tcPr>
                  <w:tcW w:w="5000" w:type="pct"/>
                </w:tcPr>
                <w:p w14:paraId="442255B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98F8F60" w14:textId="77777777" w:rsidTr="00E53EE9">
              <w:tc>
                <w:tcPr>
                  <w:tcW w:w="5000" w:type="pct"/>
                </w:tcPr>
                <w:p w14:paraId="527BFC6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3E53041" w14:textId="77777777" w:rsidTr="00E53EE9">
              <w:tc>
                <w:tcPr>
                  <w:tcW w:w="5000" w:type="pct"/>
                </w:tcPr>
                <w:p w14:paraId="137C556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C348BF2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A78ED4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DEFAA1A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06E9AF1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8CEB7A1" wp14:editId="1D6776D4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BC845E" id="Прямоугольник: скругленные углы 13" o:spid="_x0000_s1026" style="position:absolute;margin-left:10.2pt;margin-top:6.95pt;width:45pt;height: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CTMSBy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624FD50C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E5D749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2BAD0CBF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822F7" w:rsidRPr="006D5311" w14:paraId="18DAF5A5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2546669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B10B7A7" w14:textId="77777777" w:rsidTr="00E53EE9">
              <w:tc>
                <w:tcPr>
                  <w:tcW w:w="5000" w:type="pct"/>
                </w:tcPr>
                <w:p w14:paraId="230E6A4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C84C0B1" w14:textId="77777777" w:rsidTr="00E53EE9">
              <w:tc>
                <w:tcPr>
                  <w:tcW w:w="5000" w:type="pct"/>
                </w:tcPr>
                <w:p w14:paraId="4B627DE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11D35FD" w14:textId="77777777" w:rsidTr="00E53EE9">
              <w:tc>
                <w:tcPr>
                  <w:tcW w:w="5000" w:type="pct"/>
                </w:tcPr>
                <w:p w14:paraId="2BE0FB8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395C926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8AD189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183593D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5452A4A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F6813D5" wp14:editId="56CDBCA0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4DA6C5" id="Прямоугольник: скругленные углы 27" o:spid="_x0000_s1026" style="position:absolute;margin-left:10.2pt;margin-top:6.95pt;width:45pt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PlmwIAAEI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AuLaPl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3DEE70BF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27031FF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044A8E01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418072A4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2DCA35D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3B94EA2" w14:textId="77777777" w:rsidTr="00E53EE9">
              <w:tc>
                <w:tcPr>
                  <w:tcW w:w="5000" w:type="pct"/>
                </w:tcPr>
                <w:p w14:paraId="77BAC8E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67B415B" w14:textId="77777777" w:rsidTr="00E53EE9">
              <w:tc>
                <w:tcPr>
                  <w:tcW w:w="5000" w:type="pct"/>
                </w:tcPr>
                <w:p w14:paraId="070A701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3C34337" w14:textId="77777777" w:rsidTr="00E53EE9">
              <w:tc>
                <w:tcPr>
                  <w:tcW w:w="5000" w:type="pct"/>
                </w:tcPr>
                <w:p w14:paraId="3187047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B5CD31A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4F663B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C8917B2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431B61F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44A3102" wp14:editId="6D46E8BC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8" name="Прямоугольник: скругленные углы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5E93BA" id="Прямоугольник: скругленные углы 28" o:spid="_x0000_s1026" style="position:absolute;margin-left:10.2pt;margin-top:6.95pt;width:45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CxmsqG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8801745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025EC38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350963E6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53CD8175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545B761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9BD165C" w14:textId="77777777" w:rsidTr="00E53EE9">
              <w:tc>
                <w:tcPr>
                  <w:tcW w:w="5000" w:type="pct"/>
                </w:tcPr>
                <w:p w14:paraId="0DEC351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EF84C8A" w14:textId="77777777" w:rsidTr="00E53EE9">
              <w:tc>
                <w:tcPr>
                  <w:tcW w:w="5000" w:type="pct"/>
                </w:tcPr>
                <w:p w14:paraId="260F95F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6AD6B4A" w14:textId="77777777" w:rsidTr="00E53EE9">
              <w:tc>
                <w:tcPr>
                  <w:tcW w:w="5000" w:type="pct"/>
                </w:tcPr>
                <w:p w14:paraId="569D2BF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E79FD28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5F9E2A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23D15A9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28F1E07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B3628CB" wp14:editId="47C7E2DD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29" name="Прямоугольник: скругленные углы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BC8019" id="Прямоугольник: скругленные углы 29" o:spid="_x0000_s1026" style="position:absolute;margin-left:10.2pt;margin-top:6.95pt;width:45pt;height: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C5WCGJ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C881263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5C74EBD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0BF35800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52863EB8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4CEF47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24FF225" w14:textId="77777777" w:rsidTr="00E53EE9">
              <w:tc>
                <w:tcPr>
                  <w:tcW w:w="5000" w:type="pct"/>
                </w:tcPr>
                <w:p w14:paraId="0320F47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CCF4CE4" w14:textId="77777777" w:rsidTr="00E53EE9">
              <w:tc>
                <w:tcPr>
                  <w:tcW w:w="5000" w:type="pct"/>
                </w:tcPr>
                <w:p w14:paraId="700938A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F114713" w14:textId="77777777" w:rsidTr="00E53EE9">
              <w:tc>
                <w:tcPr>
                  <w:tcW w:w="5000" w:type="pct"/>
                </w:tcPr>
                <w:p w14:paraId="27C581C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4AEE367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34E0872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BF599DB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6456AB4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0BD92323" wp14:editId="2425A632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42" name="Прямоугольник: скругленные углы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6D2567" id="Прямоугольник: скругленные углы 42" o:spid="_x0000_s1026" style="position:absolute;margin-left:10.2pt;margin-top:6.95pt;width:45pt;height: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BT3zLY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500D432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481C694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066FD963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5B842E98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5A57206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6596CF5" w14:textId="77777777" w:rsidTr="00E53EE9">
              <w:tc>
                <w:tcPr>
                  <w:tcW w:w="5000" w:type="pct"/>
                </w:tcPr>
                <w:p w14:paraId="78FC691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75607A1" w14:textId="77777777" w:rsidTr="00E53EE9">
              <w:tc>
                <w:tcPr>
                  <w:tcW w:w="5000" w:type="pct"/>
                </w:tcPr>
                <w:p w14:paraId="2FB5AA6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5AADE8C" w14:textId="77777777" w:rsidTr="00E53EE9">
              <w:tc>
                <w:tcPr>
                  <w:tcW w:w="5000" w:type="pct"/>
                </w:tcPr>
                <w:p w14:paraId="6A6F94C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6290004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728754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1E5EA80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6DF2424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9AC30CC" wp14:editId="4DD8BBE1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0" name="Прямоугольник: скругленные углы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AD23D0" id="Прямоугольник: скругленные углы 30" o:spid="_x0000_s1026" style="position:absolute;margin-left:10.2pt;margin-top:6.95pt;width:45pt;height: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3D82F76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6C61ED4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17A17FB0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697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</w:tblGrid>
            <w:tr w:rsidR="00B822F7" w:rsidRPr="006D5311" w14:paraId="0B0F9C77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0EAC824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9D69328" w14:textId="77777777" w:rsidTr="00E53EE9">
              <w:tc>
                <w:tcPr>
                  <w:tcW w:w="5000" w:type="pct"/>
                </w:tcPr>
                <w:p w14:paraId="70F2488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B4690BE" w14:textId="77777777" w:rsidTr="00E53EE9">
              <w:tc>
                <w:tcPr>
                  <w:tcW w:w="5000" w:type="pct"/>
                </w:tcPr>
                <w:p w14:paraId="57D82D1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9793EFC" w14:textId="77777777" w:rsidTr="00E53EE9">
              <w:tc>
                <w:tcPr>
                  <w:tcW w:w="5000" w:type="pct"/>
                </w:tcPr>
                <w:p w14:paraId="7D2B842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F329EC9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B71FE3A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5CADFF7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440242D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4F3A074" wp14:editId="215F5769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1" name="Прямоугольник: скругленные углы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513076" id="Прямоугольник: скругленные углы 31" o:spid="_x0000_s1026" style="position:absolute;margin-left:10.2pt;margin-top:6.95pt;width:45pt;height: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pV6Elp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322BCA10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2FEC07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09F82251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</w:p>
        </w:tc>
      </w:tr>
      <w:tr w:rsidR="00B822F7" w:rsidRPr="006D5311" w14:paraId="5CCC9C47" w14:textId="77777777" w:rsidTr="00B822F7">
        <w:trPr>
          <w:trHeight w:val="1814"/>
        </w:trPr>
        <w:tc>
          <w:tcPr>
            <w:tcW w:w="713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</w:tblGrid>
            <w:tr w:rsidR="00B822F7" w:rsidRPr="006D5311" w14:paraId="3119D89E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61A925B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DBD121C" w14:textId="77777777" w:rsidTr="00E53EE9">
              <w:tc>
                <w:tcPr>
                  <w:tcW w:w="5000" w:type="pct"/>
                </w:tcPr>
                <w:p w14:paraId="4798032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2542A55" w14:textId="77777777" w:rsidTr="00E53EE9">
              <w:tc>
                <w:tcPr>
                  <w:tcW w:w="5000" w:type="pct"/>
                </w:tcPr>
                <w:p w14:paraId="496C7F1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1BFA39C" w14:textId="77777777" w:rsidTr="00E53EE9">
              <w:tc>
                <w:tcPr>
                  <w:tcW w:w="5000" w:type="pct"/>
                </w:tcPr>
                <w:p w14:paraId="51E8F9B0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3DB107C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FF48D3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42D2013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46144F2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C4197DA" wp14:editId="5B6B7DEE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2" name="Прямоугольник: скругленные углы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28A309" id="Прямоугольник: скругленные углы 32" o:spid="_x0000_s1026" style="position:absolute;margin-left:10.2pt;margin-top:6.95pt;width:45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AaHTHv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4A7CCA09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2234466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305F8A18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822F7" w:rsidRPr="006D5311" w14:paraId="167FA351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45CAF75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8F10147" w14:textId="77777777" w:rsidTr="00E53EE9">
              <w:tc>
                <w:tcPr>
                  <w:tcW w:w="5000" w:type="pct"/>
                </w:tcPr>
                <w:p w14:paraId="39A924A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D5B36C1" w14:textId="77777777" w:rsidTr="00E53EE9">
              <w:tc>
                <w:tcPr>
                  <w:tcW w:w="5000" w:type="pct"/>
                </w:tcPr>
                <w:p w14:paraId="40CAC10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884EB6A" w14:textId="77777777" w:rsidTr="00E53EE9">
              <w:tc>
                <w:tcPr>
                  <w:tcW w:w="5000" w:type="pct"/>
                </w:tcPr>
                <w:p w14:paraId="6F50597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53BB2CB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E4842E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4FA214A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6E4700E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9CC0249" wp14:editId="52809A76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3" name="Прямоугольник: скругленные углы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8F7EAB" id="Прямоугольник: скругленные углы 33" o:spid="_x0000_s1026" style="position:absolute;margin-left:10.2pt;margin-top:6.95pt;width:45pt;height: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jyOix5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633E583D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7ADBF47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3B366A5F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1E3C6ADB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2AB288F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2D598FAA" w14:textId="77777777" w:rsidTr="00E53EE9">
              <w:tc>
                <w:tcPr>
                  <w:tcW w:w="5000" w:type="pct"/>
                </w:tcPr>
                <w:p w14:paraId="0EDC1D37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EA022CC" w14:textId="77777777" w:rsidTr="00E53EE9">
              <w:tc>
                <w:tcPr>
                  <w:tcW w:w="5000" w:type="pct"/>
                </w:tcPr>
                <w:p w14:paraId="5FE9279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B9470A4" w14:textId="77777777" w:rsidTr="00E53EE9">
              <w:tc>
                <w:tcPr>
                  <w:tcW w:w="5000" w:type="pct"/>
                </w:tcPr>
                <w:p w14:paraId="3063B14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7C87975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8B235D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D48F2B0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20E85D1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12B9144" wp14:editId="2F70DBBC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4" name="Прямоугольник: скругленные углы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163EF9" id="Прямоугольник: скругленные углы 34" o:spid="_x0000_s1026" style="position:absolute;margin-left:10.2pt;margin-top:6.95pt;width:45pt;height: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ZJpbHJ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1A6FCFEF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4292F28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4E88CCF4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036AD0F2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17AA82D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C220BCE" w14:textId="77777777" w:rsidTr="00E53EE9">
              <w:tc>
                <w:tcPr>
                  <w:tcW w:w="5000" w:type="pct"/>
                </w:tcPr>
                <w:p w14:paraId="33DE8F0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B1FF54F" w14:textId="77777777" w:rsidTr="00E53EE9">
              <w:tc>
                <w:tcPr>
                  <w:tcW w:w="5000" w:type="pct"/>
                </w:tcPr>
                <w:p w14:paraId="412BDF3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EC9CEED" w14:textId="77777777" w:rsidTr="00E53EE9">
              <w:tc>
                <w:tcPr>
                  <w:tcW w:w="5000" w:type="pct"/>
                </w:tcPr>
                <w:p w14:paraId="2412C2D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BD8E222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1F1460F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71E094E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7A681C9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34541CF" wp14:editId="52FA75D2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5" name="Прямоугольник: скругленные углы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DE4D15" id="Прямоугольник: скругленные углы 35" o:spid="_x0000_s1026" style="position:absolute;margin-left:10.2pt;margin-top:6.95pt;width:45pt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8aTINJ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AF7109E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2657A23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7ADE05B7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536593A5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7A47FF2" w14:textId="77777777" w:rsidTr="00E53EE9">
              <w:tc>
                <w:tcPr>
                  <w:tcW w:w="5000" w:type="pct"/>
                </w:tcPr>
                <w:p w14:paraId="328E4973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42F57DB" w14:textId="77777777" w:rsidTr="00E53EE9">
              <w:tc>
                <w:tcPr>
                  <w:tcW w:w="5000" w:type="pct"/>
                </w:tcPr>
                <w:p w14:paraId="1CCD1F1D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3009C53" w14:textId="77777777" w:rsidTr="00E53EE9">
              <w:tc>
                <w:tcPr>
                  <w:tcW w:w="5000" w:type="pct"/>
                </w:tcPr>
                <w:p w14:paraId="274A288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BC14AB0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297A1696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30C3C1C4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515B25B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9D2F13E" wp14:editId="1C7D92CB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43" name="Прямоугольник: скругленные углы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6BA745" id="Прямоугольник: скругленные углы 43" o:spid="_x0000_s1026" style="position:absolute;margin-left:10.2pt;margin-top:6.95pt;width:45pt;height: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xuGh8J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0A52E975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60ED4A94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822F7" w:rsidRPr="006D5311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822F7" w:rsidRPr="006D5311" w14:paraId="66B4FDCC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6D86C809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76DB84F9" w14:textId="77777777" w:rsidTr="00E53EE9">
              <w:tc>
                <w:tcPr>
                  <w:tcW w:w="5000" w:type="pct"/>
                </w:tcPr>
                <w:p w14:paraId="4879771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32198E2" w14:textId="77777777" w:rsidTr="00E53EE9">
              <w:tc>
                <w:tcPr>
                  <w:tcW w:w="5000" w:type="pct"/>
                </w:tcPr>
                <w:p w14:paraId="5E8944C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4A9A532" w14:textId="77777777" w:rsidTr="00E53EE9">
              <w:tc>
                <w:tcPr>
                  <w:tcW w:w="5000" w:type="pct"/>
                </w:tcPr>
                <w:p w14:paraId="4AF2EE3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C27FEA4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B335A9C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6E171044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0560CFF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61D0A34" wp14:editId="731D1905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6" name="Прямоугольник: скругленные углы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03311F" id="Прямоугольник: скругленные углы 36" o:spid="_x0000_s1026" style="position:absolute;margin-left:10.2pt;margin-top:6.95pt;width:45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4B00B218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05D8033B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4BD1D61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697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1"/>
            </w:tblGrid>
            <w:tr w:rsidR="00B822F7" w:rsidRPr="006D5311" w14:paraId="7DC5D364" w14:textId="77777777" w:rsidTr="00E53EE9">
              <w:tc>
                <w:tcPr>
                  <w:tcW w:w="5000" w:type="pct"/>
                  <w:tcBorders>
                    <w:top w:val="nil"/>
                  </w:tcBorders>
                </w:tcPr>
                <w:p w14:paraId="3E55D47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544F1B6D" w14:textId="77777777" w:rsidTr="00E53EE9">
              <w:tc>
                <w:tcPr>
                  <w:tcW w:w="5000" w:type="pct"/>
                </w:tcPr>
                <w:p w14:paraId="294B999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B68D613" w14:textId="77777777" w:rsidTr="00E53EE9">
              <w:tc>
                <w:tcPr>
                  <w:tcW w:w="5000" w:type="pct"/>
                </w:tcPr>
                <w:p w14:paraId="79DC16EF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430E05F7" w14:textId="77777777" w:rsidTr="00E53EE9">
              <w:tc>
                <w:tcPr>
                  <w:tcW w:w="5000" w:type="pct"/>
                </w:tcPr>
                <w:p w14:paraId="4FE94522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1AEC894E" w14:textId="77777777" w:rsidTr="00E53EE9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0C079BB1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822F7" w:rsidRPr="006D5311" w14:paraId="0DECC15C" w14:textId="77777777" w:rsidTr="00E53EE9">
              <w:tc>
                <w:tcPr>
                  <w:tcW w:w="5000" w:type="pct"/>
                  <w:tcBorders>
                    <w:bottom w:val="nil"/>
                  </w:tcBorders>
                </w:tcPr>
                <w:p w14:paraId="7F5C2B0E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7D68D94" wp14:editId="7D0254C2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88569</wp:posOffset>
                            </wp:positionV>
                            <wp:extent cx="571500" cy="444500"/>
                            <wp:effectExtent l="0" t="0" r="19050" b="12700"/>
                            <wp:wrapNone/>
                            <wp:docPr id="37" name="Прямоугольник: скругленные углы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4445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789E70" id="Прямоугольник: скругленные углы 37" o:spid="_x0000_s1026" style="position:absolute;margin-left:10.2pt;margin-top:6.95pt;width:45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B822F7" w:rsidRPr="006D5311" w14:paraId="193DEDC0" w14:textId="77777777" w:rsidTr="00E53EE9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4EC290E8" w14:textId="77777777" w:rsidR="00B822F7" w:rsidRPr="006D5311" w:rsidRDefault="00B822F7" w:rsidP="00B822F7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822F7" w:rsidRPr="00130A36" w:rsidRDefault="00B822F7" w:rsidP="00B822F7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C854E" w14:textId="77777777" w:rsidR="00327555" w:rsidRDefault="00327555">
      <w:pPr>
        <w:spacing w:after="0"/>
      </w:pPr>
      <w:r>
        <w:separator/>
      </w:r>
    </w:p>
  </w:endnote>
  <w:endnote w:type="continuationSeparator" w:id="0">
    <w:p w14:paraId="006059FF" w14:textId="77777777" w:rsidR="00327555" w:rsidRDefault="0032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3D32" w14:textId="77777777" w:rsidR="00327555" w:rsidRDefault="00327555">
      <w:pPr>
        <w:spacing w:after="0"/>
      </w:pPr>
      <w:r>
        <w:separator/>
      </w:r>
    </w:p>
  </w:footnote>
  <w:footnote w:type="continuationSeparator" w:id="0">
    <w:p w14:paraId="18987FF9" w14:textId="77777777" w:rsidR="00327555" w:rsidRDefault="003275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30A36"/>
    <w:rsid w:val="00151CCE"/>
    <w:rsid w:val="001B01F9"/>
    <w:rsid w:val="001C41F9"/>
    <w:rsid w:val="00200715"/>
    <w:rsid w:val="00285C1D"/>
    <w:rsid w:val="00327555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22F7"/>
    <w:rsid w:val="00B85583"/>
    <w:rsid w:val="00B9476B"/>
    <w:rsid w:val="00BC3952"/>
    <w:rsid w:val="00BE5AB8"/>
    <w:rsid w:val="00BF49DC"/>
    <w:rsid w:val="00C44DFB"/>
    <w:rsid w:val="00C6146D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2021-02-15T08:24:00Z</dcterms:created>
  <dcterms:modified xsi:type="dcterms:W3CDTF">2021-02-15T08:24:00Z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