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4999" w:type="pct"/>
        <w:jc w:val="center"/>
        <w:tblLook w:val="04A0" w:firstRow="1" w:lastRow="0" w:firstColumn="1" w:lastColumn="0" w:noHBand="0" w:noVBand="1"/>
      </w:tblPr>
      <w:tblGrid>
        <w:gridCol w:w="4394"/>
        <w:gridCol w:w="6663"/>
        <w:gridCol w:w="4338"/>
      </w:tblGrid>
      <w:tr w:rsidR="00184882" w:rsidRPr="00F24716" w14:paraId="67049D07" w14:textId="2AA3EBBD" w:rsidTr="004B406D">
        <w:trPr>
          <w:trHeight w:val="454"/>
          <w:jc w:val="center"/>
        </w:trPr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14:paraId="221F35BB" w14:textId="682F0A6E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16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8E7B2" w14:textId="309583C0" w:rsidR="00184882" w:rsidRPr="00F24716" w:rsidRDefault="004B406D" w:rsidP="00F47B84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15D2B6" wp14:editId="6DA1490C">
                      <wp:simplePos x="0" y="0"/>
                      <wp:positionH relativeFrom="column">
                        <wp:posOffset>280035</wp:posOffset>
                      </wp:positionH>
                      <wp:positionV relativeFrom="margin">
                        <wp:posOffset>421640</wp:posOffset>
                      </wp:positionV>
                      <wp:extent cx="3705225" cy="929640"/>
                      <wp:effectExtent l="0" t="0" r="9525" b="381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929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5FB970" w14:textId="20FC8A98" w:rsidR="00184882" w:rsidRPr="004B406D" w:rsidRDefault="00184882" w:rsidP="00184882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84882">
                                    <w:rPr>
                                      <w:sz w:val="24"/>
                                      <w:szCs w:val="24"/>
                                    </w:rPr>
                                    <w:t>MOIS</w:t>
                                  </w:r>
                                  <w:r w:rsidR="004B406D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5D2B6" id="Прямоугольник: скругленные углы 1" o:spid="_x0000_s1026" style="position:absolute;left:0;text-align:left;margin-left:22.05pt;margin-top:33.2pt;width:291.75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" fillcolor="#d8d8d8 [2732]" stroked="f">
                      <v:fill opacity="32896f"/>
                      <v:textbox>
                        <w:txbxContent>
                          <w:p w14:paraId="4E5FB970" w14:textId="20FC8A98" w:rsidR="00184882" w:rsidRPr="004B406D" w:rsidRDefault="00184882" w:rsidP="00184882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84882">
                              <w:rPr>
                                <w:sz w:val="24"/>
                                <w:szCs w:val="24"/>
                              </w:rPr>
                              <w:t>MOIS</w:t>
                            </w:r>
                            <w:r w:rsidR="004B406D"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1409" w:type="pct"/>
            <w:tcBorders>
              <w:bottom w:val="single" w:sz="4" w:space="0" w:color="auto"/>
            </w:tcBorders>
            <w:vAlign w:val="bottom"/>
          </w:tcPr>
          <w:p w14:paraId="6D9768A8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84882" w:rsidRPr="00F24716" w14:paraId="38701F3C" w14:textId="77777777" w:rsidTr="000A7C53">
        <w:trPr>
          <w:trHeight w:val="454"/>
          <w:jc w:val="center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884BE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164" w:type="pct"/>
            <w:vMerge/>
            <w:tcMar>
              <w:left w:w="142" w:type="dxa"/>
              <w:right w:w="142" w:type="dxa"/>
            </w:tcMar>
            <w:vAlign w:val="bottom"/>
          </w:tcPr>
          <w:p w14:paraId="4FE9401E" w14:textId="77777777" w:rsidR="00184882" w:rsidRDefault="00184882" w:rsidP="00F47B84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DA999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84882" w:rsidRPr="00F24716" w14:paraId="2AB3F5EE" w14:textId="77777777" w:rsidTr="000A7C53">
        <w:trPr>
          <w:trHeight w:val="454"/>
          <w:jc w:val="center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B13AB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164" w:type="pct"/>
            <w:vMerge/>
            <w:tcMar>
              <w:left w:w="142" w:type="dxa"/>
              <w:right w:w="142" w:type="dxa"/>
            </w:tcMar>
            <w:vAlign w:val="bottom"/>
          </w:tcPr>
          <w:p w14:paraId="66DE5CE9" w14:textId="77777777" w:rsidR="00184882" w:rsidRDefault="00184882" w:rsidP="00F47B84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F5605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84882" w:rsidRPr="00F24716" w14:paraId="5B0C2821" w14:textId="77777777" w:rsidTr="000A7C53">
        <w:trPr>
          <w:trHeight w:val="454"/>
          <w:jc w:val="center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E6588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164" w:type="pct"/>
            <w:vMerge/>
            <w:tcMar>
              <w:left w:w="142" w:type="dxa"/>
              <w:right w:w="142" w:type="dxa"/>
            </w:tcMar>
            <w:vAlign w:val="bottom"/>
          </w:tcPr>
          <w:p w14:paraId="58B9E37A" w14:textId="77777777" w:rsidR="00184882" w:rsidRDefault="00184882" w:rsidP="00F47B84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8ADB0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84882" w:rsidRPr="00F24716" w14:paraId="16333812" w14:textId="77777777" w:rsidTr="000A7C53">
        <w:trPr>
          <w:trHeight w:val="284"/>
          <w:jc w:val="center"/>
        </w:trPr>
        <w:tc>
          <w:tcPr>
            <w:tcW w:w="1427" w:type="pct"/>
            <w:tcBorders>
              <w:top w:val="single" w:sz="4" w:space="0" w:color="auto"/>
            </w:tcBorders>
            <w:vAlign w:val="bottom"/>
          </w:tcPr>
          <w:p w14:paraId="7C6C691B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164" w:type="pct"/>
            <w:vMerge/>
            <w:tcMar>
              <w:left w:w="142" w:type="dxa"/>
              <w:right w:w="142" w:type="dxa"/>
            </w:tcMar>
            <w:vAlign w:val="bottom"/>
          </w:tcPr>
          <w:p w14:paraId="660918F5" w14:textId="77777777" w:rsidR="00184882" w:rsidRDefault="00184882" w:rsidP="00F47B84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409" w:type="pct"/>
            <w:tcBorders>
              <w:top w:val="single" w:sz="4" w:space="0" w:color="auto"/>
            </w:tcBorders>
            <w:vAlign w:val="bottom"/>
          </w:tcPr>
          <w:p w14:paraId="060F5B6E" w14:textId="77777777" w:rsidR="00184882" w:rsidRPr="00184882" w:rsidRDefault="00184882" w:rsidP="00184882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1BF397A1" w14:textId="1F88B550" w:rsidR="00BF49DC" w:rsidRPr="00F24716" w:rsidRDefault="004B406D" w:rsidP="00FC5F25">
      <w:pPr>
        <w:pStyle w:val="Months"/>
        <w:jc w:val="center"/>
        <w:rPr>
          <w:rFonts w:ascii="Arial Narrow" w:hAnsi="Arial Narrow"/>
          <w:noProof/>
          <w:color w:val="auto"/>
          <w:sz w:val="10"/>
          <w:szCs w:val="10"/>
        </w:rPr>
      </w:pPr>
      <w:bookmarkStart w:id="0" w:name="_Hlk38821049"/>
      <w:r>
        <w:rPr>
          <w:rFonts w:ascii="Arial Narrow" w:hAnsi="Arial Narrow"/>
          <w:noProof/>
          <w:color w:val="auto"/>
          <w:sz w:val="72"/>
          <w:szCs w:val="72"/>
          <w:lang w:bidi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97236" wp14:editId="539037F5">
                <wp:simplePos x="0" y="0"/>
                <wp:positionH relativeFrom="column">
                  <wp:posOffset>3557905</wp:posOffset>
                </wp:positionH>
                <wp:positionV relativeFrom="margin">
                  <wp:posOffset>-11237</wp:posOffset>
                </wp:positionV>
                <wp:extent cx="2480310" cy="333375"/>
                <wp:effectExtent l="0" t="0" r="0" b="952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CBED3" w14:textId="5B6A528E" w:rsidR="00184882" w:rsidRPr="004B406D" w:rsidRDefault="00184882" w:rsidP="00184882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84882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="004B406D"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7236" id="Прямоугольник: скругленные углы 2" o:spid="_x0000_s1027" style="position:absolute;left:0;text-align:left;margin-left:280.15pt;margin-top:-.9pt;width:195.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" fillcolor="#c8f2f5 [660]" stroked="f">
                <v:fill opacity="32896f"/>
                <v:textbox>
                  <w:txbxContent>
                    <w:p w14:paraId="6BBCBED3" w14:textId="5B6A528E" w:rsidR="00184882" w:rsidRPr="004B406D" w:rsidRDefault="00184882" w:rsidP="00184882">
                      <w:pPr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84882"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="004B406D">
                        <w:rPr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95"/>
        <w:gridCol w:w="2195"/>
        <w:gridCol w:w="2195"/>
        <w:gridCol w:w="2195"/>
        <w:gridCol w:w="2195"/>
        <w:gridCol w:w="2194"/>
        <w:gridCol w:w="2194"/>
      </w:tblGrid>
      <w:tr w:rsidR="00FB65C1" w:rsidRPr="00F24716" w14:paraId="726CE1BC" w14:textId="77777777" w:rsidTr="00D501AC">
        <w:trPr>
          <w:trHeight w:val="113"/>
        </w:trPr>
        <w:tc>
          <w:tcPr>
            <w:tcW w:w="714" w:type="pct"/>
            <w:shd w:val="clear" w:color="auto" w:fill="0070C0"/>
            <w:tcMar>
              <w:top w:w="0" w:type="dxa"/>
              <w:right w:w="0" w:type="dxa"/>
            </w:tcMar>
            <w:vAlign w:val="center"/>
          </w:tcPr>
          <w:p w14:paraId="6B0CCD02" w14:textId="69C8C20F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4" w:type="pct"/>
            <w:shd w:val="clear" w:color="auto" w:fill="7030A0"/>
            <w:tcMar>
              <w:top w:w="0" w:type="dxa"/>
              <w:right w:w="0" w:type="dxa"/>
            </w:tcMar>
            <w:vAlign w:val="center"/>
          </w:tcPr>
          <w:p w14:paraId="6521B78A" w14:textId="32D65C07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4" w:type="pct"/>
            <w:shd w:val="clear" w:color="auto" w:fill="00B0F0"/>
            <w:tcMar>
              <w:top w:w="0" w:type="dxa"/>
              <w:right w:w="0" w:type="dxa"/>
            </w:tcMar>
            <w:vAlign w:val="center"/>
          </w:tcPr>
          <w:p w14:paraId="598B2609" w14:textId="0846E476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4" w:type="pct"/>
            <w:shd w:val="clear" w:color="auto" w:fill="5D9D42"/>
            <w:tcMar>
              <w:top w:w="0" w:type="dxa"/>
              <w:right w:w="0" w:type="dxa"/>
            </w:tcMar>
            <w:vAlign w:val="center"/>
          </w:tcPr>
          <w:p w14:paraId="4A3F1F9B" w14:textId="66832279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4" w:type="pct"/>
            <w:shd w:val="clear" w:color="auto" w:fill="E5C335"/>
            <w:tcMar>
              <w:top w:w="0" w:type="dxa"/>
              <w:right w:w="0" w:type="dxa"/>
            </w:tcMar>
            <w:vAlign w:val="center"/>
          </w:tcPr>
          <w:p w14:paraId="72AC4C35" w14:textId="5D2C17DD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4" w:type="pct"/>
            <w:shd w:val="clear" w:color="auto" w:fill="F28021"/>
            <w:tcMar>
              <w:top w:w="0" w:type="dxa"/>
              <w:right w:w="0" w:type="dxa"/>
            </w:tcMar>
            <w:vAlign w:val="center"/>
          </w:tcPr>
          <w:p w14:paraId="56F4715B" w14:textId="2D55AB78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14" w:type="pct"/>
            <w:shd w:val="clear" w:color="auto" w:fill="D25A79"/>
            <w:tcMar>
              <w:top w:w="0" w:type="dxa"/>
              <w:right w:w="0" w:type="dxa"/>
            </w:tcMar>
            <w:vAlign w:val="center"/>
          </w:tcPr>
          <w:p w14:paraId="7AADA3AB" w14:textId="71CDC1E5" w:rsidR="00FB65C1" w:rsidRPr="00F24716" w:rsidRDefault="00184882" w:rsidP="00FB65C1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4882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BF49DC" w:rsidRPr="00F24716" w14:paraId="6EAC1785" w14:textId="77777777" w:rsidTr="00D501AC">
        <w:trPr>
          <w:trHeight w:val="1077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61CEAFF" w14:textId="35A71FA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E7022A9" w14:textId="756B6FA6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EE880F" w14:textId="11630A24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FE6790C" w14:textId="3236786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7BE93C9" w14:textId="2756BE50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5383201" w14:textId="098DFE05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47E31BBE" w14:textId="4D351C5D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  <w:tr w:rsidR="00BF49DC" w:rsidRPr="00F24716" w14:paraId="3C2DA741" w14:textId="77777777" w:rsidTr="00D501AC">
        <w:trPr>
          <w:trHeight w:val="1077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B0F3ECD" w14:textId="3133D10C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2E9377B" w14:textId="45DC5849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0250EF" w14:textId="72BC88E3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BE7C65B" w14:textId="3EE85974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B14954" w14:textId="01629B3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D57052B" w14:textId="38431AA9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E6DFA71" w14:textId="6776165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  <w:tr w:rsidR="00BF49DC" w:rsidRPr="00F24716" w14:paraId="6A8DAA74" w14:textId="77777777" w:rsidTr="00D501AC">
        <w:trPr>
          <w:trHeight w:val="1077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3E763929" w14:textId="3E29E7E2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87BBDD9" w14:textId="0D7AE182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2F1383" w14:textId="51D5ADD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F0C4EBA" w14:textId="4B6DE42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634E9A5" w14:textId="44494F24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F44200" w14:textId="6A8325AD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394B26C" w14:textId="2BE77BBF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  <w:tr w:rsidR="00BF49DC" w:rsidRPr="00F24716" w14:paraId="1D2030A0" w14:textId="77777777" w:rsidTr="00D501AC">
        <w:trPr>
          <w:trHeight w:val="1077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7D12072" w14:textId="2049EC4C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CD69C5E" w14:textId="1B156ED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0398BA8" w14:textId="2F3EE64A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AAF66C6" w14:textId="1CD840E9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06A35B" w14:textId="5A4B7BC6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7B5A357" w14:textId="7F0768C6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E480CCF" w14:textId="68B190A8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  <w:tr w:rsidR="00BF49DC" w:rsidRPr="00F24716" w14:paraId="0A8EB60A" w14:textId="77777777" w:rsidTr="00D501AC">
        <w:trPr>
          <w:trHeight w:val="1077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76F63247" w14:textId="3E6B156A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DF3CAEC" w14:textId="095935A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CBCA6C2" w14:textId="1CD097B8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C565751" w14:textId="5F60BA1B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7607533" w14:textId="714AD88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A7CF6E7" w14:textId="0BE1D23B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718B96E" w14:textId="4EFAF04E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  <w:tr w:rsidR="00BF49DC" w:rsidRPr="00F24716" w14:paraId="5CCC9C47" w14:textId="77777777" w:rsidTr="00D501AC">
        <w:trPr>
          <w:trHeight w:val="1077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1FEA4187" w14:textId="7351D926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E08BBE" w14:textId="2D2158A1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95DDE99" w14:textId="7777777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131870D" w14:textId="7777777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416ADAD" w14:textId="7777777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11A947" w14:textId="7777777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197EF86" w14:textId="77777777" w:rsidR="00BF49DC" w:rsidRPr="00F24716" w:rsidRDefault="00BF49DC" w:rsidP="007A28B3">
            <w:pPr>
              <w:pStyle w:val="Dates"/>
              <w:jc w:val="left"/>
              <w:rPr>
                <w:rFonts w:ascii="Arial Narrow" w:hAnsi="Arial Narrow"/>
                <w:noProof/>
                <w:color w:val="D25A79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F24716" w:rsidRDefault="00ED5F48" w:rsidP="00FC5F25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F24716" w:rsidSect="00D501AC">
      <w:pgSz w:w="16838" w:h="11906" w:orient="landscape" w:code="9"/>
      <w:pgMar w:top="454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F979" w14:textId="77777777" w:rsidR="00861851" w:rsidRDefault="00861851">
      <w:pPr>
        <w:spacing w:after="0"/>
      </w:pPr>
      <w:r>
        <w:separator/>
      </w:r>
    </w:p>
  </w:endnote>
  <w:endnote w:type="continuationSeparator" w:id="0">
    <w:p w14:paraId="6DA2CD50" w14:textId="77777777" w:rsidR="00861851" w:rsidRDefault="0086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A5BAB" w14:textId="77777777" w:rsidR="00861851" w:rsidRDefault="00861851">
      <w:pPr>
        <w:spacing w:after="0"/>
      </w:pPr>
      <w:r>
        <w:separator/>
      </w:r>
    </w:p>
  </w:footnote>
  <w:footnote w:type="continuationSeparator" w:id="0">
    <w:p w14:paraId="126AA800" w14:textId="77777777" w:rsidR="00861851" w:rsidRDefault="008618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0A7F"/>
    <w:rsid w:val="00097A25"/>
    <w:rsid w:val="000A5A57"/>
    <w:rsid w:val="000A7C53"/>
    <w:rsid w:val="00105630"/>
    <w:rsid w:val="001274F3"/>
    <w:rsid w:val="00144CCF"/>
    <w:rsid w:val="00151CCE"/>
    <w:rsid w:val="00184882"/>
    <w:rsid w:val="001B01F9"/>
    <w:rsid w:val="001C41F9"/>
    <w:rsid w:val="00235F0C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B406D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1D24"/>
    <w:rsid w:val="006F513E"/>
    <w:rsid w:val="006F5860"/>
    <w:rsid w:val="00716029"/>
    <w:rsid w:val="0075629F"/>
    <w:rsid w:val="00756B78"/>
    <w:rsid w:val="007A28B3"/>
    <w:rsid w:val="007C0139"/>
    <w:rsid w:val="007D3CEC"/>
    <w:rsid w:val="007D45A1"/>
    <w:rsid w:val="007D7864"/>
    <w:rsid w:val="007F564D"/>
    <w:rsid w:val="00821B50"/>
    <w:rsid w:val="00861851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869E3"/>
    <w:rsid w:val="00A924CA"/>
    <w:rsid w:val="00AA23D3"/>
    <w:rsid w:val="00AA3C50"/>
    <w:rsid w:val="00AE302A"/>
    <w:rsid w:val="00AE36BB"/>
    <w:rsid w:val="00B107D7"/>
    <w:rsid w:val="00B37C7E"/>
    <w:rsid w:val="00B55E66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501AC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24716"/>
    <w:rsid w:val="00F44587"/>
    <w:rsid w:val="00F47B84"/>
    <w:rsid w:val="00F91390"/>
    <w:rsid w:val="00F93E3B"/>
    <w:rsid w:val="00FA5682"/>
    <w:rsid w:val="00FB65C1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2021-02-15T08:48:00Z</dcterms:created>
  <dcterms:modified xsi:type="dcterms:W3CDTF">2021-02-15T08:57:00Z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