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</w:tblBorders>
        <w:tblLayout w:type="fixed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8022"/>
        <w:gridCol w:w="8022"/>
      </w:tblGrid>
      <w:tr w:rsidR="00663890" w:rsidRPr="00A93F75" w14:paraId="40983BE3" w14:textId="7FC65DC9" w:rsidTr="00A7023D">
        <w:trPr>
          <w:trHeight w:val="10206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dashed" w:sz="6" w:space="0" w:color="auto"/>
            </w:tcBorders>
            <w:vAlign w:val="center"/>
          </w:tcPr>
          <w:p w14:paraId="66537F75" w14:textId="66BC6CE2" w:rsidR="00A7023D" w:rsidRPr="00663890" w:rsidRDefault="00A7023D" w:rsidP="00663890">
            <w:pPr>
              <w:pStyle w:val="ad"/>
              <w:spacing w:after="0"/>
              <w:jc w:val="center"/>
              <w:rPr>
                <w:rFonts w:ascii="Arial Narrow" w:hAnsi="Arial Narrow" w:cs="Arial"/>
                <w:noProof/>
                <w:color w:val="auto"/>
                <w:sz w:val="78"/>
                <w:szCs w:val="78"/>
                <w:lang w:val="en-US" w:bidi="ru-RU"/>
              </w:rPr>
            </w:pPr>
            <w:r w:rsidRPr="00663890">
              <w:rPr>
                <w:rFonts w:ascii="Arial Narrow" w:hAnsi="Arial Narrow" w:cs="Arial"/>
                <w:noProof/>
                <w:color w:val="auto"/>
                <w:sz w:val="78"/>
                <w:szCs w:val="78"/>
                <w:lang w:bidi="ru-RU"/>
              </w:rPr>
              <w:fldChar w:fldCharType="begin"/>
            </w:r>
            <w:r w:rsidRPr="00663890">
              <w:rPr>
                <w:rFonts w:ascii="Arial Narrow" w:hAnsi="Arial Narrow" w:cs="Arial"/>
                <w:noProof/>
                <w:color w:val="auto"/>
                <w:sz w:val="78"/>
                <w:szCs w:val="78"/>
                <w:lang w:val="en-US" w:bidi="ru-RU"/>
              </w:rPr>
              <w:instrText xml:space="preserve"> DOCVARIABLE  MonthStart1 \@  yyyy   \* MERGEFORMAT </w:instrText>
            </w:r>
            <w:r w:rsidRPr="00663890">
              <w:rPr>
                <w:rFonts w:ascii="Arial Narrow" w:hAnsi="Arial Narrow" w:cs="Arial"/>
                <w:noProof/>
                <w:color w:val="auto"/>
                <w:sz w:val="78"/>
                <w:szCs w:val="78"/>
                <w:lang w:bidi="ru-RU"/>
              </w:rPr>
              <w:fldChar w:fldCharType="separate"/>
            </w:r>
            <w:r w:rsidR="00891377">
              <w:rPr>
                <w:rFonts w:ascii="Arial Narrow" w:hAnsi="Arial Narrow" w:cs="Arial"/>
                <w:noProof/>
                <w:color w:val="auto"/>
                <w:sz w:val="78"/>
                <w:szCs w:val="78"/>
                <w:lang w:val="en-US" w:bidi="ru-RU"/>
              </w:rPr>
              <w:t>2021</w:t>
            </w:r>
            <w:r w:rsidRPr="00663890">
              <w:rPr>
                <w:rFonts w:ascii="Arial Narrow" w:hAnsi="Arial Narrow" w:cs="Arial"/>
                <w:noProof/>
                <w:color w:val="auto"/>
                <w:sz w:val="78"/>
                <w:szCs w:val="78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Layout w:type="fixed"/>
              <w:tblCellMar>
                <w:top w:w="113" w:type="dxa"/>
                <w:bottom w:w="113" w:type="dxa"/>
                <w:right w:w="227" w:type="dxa"/>
              </w:tblCellMar>
              <w:tblLook w:val="04A0" w:firstRow="1" w:lastRow="0" w:firstColumn="1" w:lastColumn="0" w:noHBand="0" w:noVBand="1"/>
            </w:tblPr>
            <w:tblGrid>
              <w:gridCol w:w="2670"/>
              <w:gridCol w:w="2672"/>
              <w:gridCol w:w="2672"/>
            </w:tblGrid>
            <w:tr w:rsidR="00663890" w:rsidRPr="00663890" w14:paraId="79F6697B" w14:textId="77777777" w:rsidTr="00297685">
              <w:trPr>
                <w:trHeight w:val="567"/>
              </w:trPr>
              <w:tc>
                <w:tcPr>
                  <w:tcW w:w="1666" w:type="pct"/>
                </w:tcPr>
                <w:p w14:paraId="1E763E4B" w14:textId="2400F27A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bookmarkStart w:id="1" w:name="_Hlk38821049"/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JANVIER</w:t>
                  </w:r>
                </w:p>
                <w:tbl>
                  <w:tblPr>
                    <w:tblStyle w:val="CalendarTable"/>
                    <w:tblW w:w="4991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51"/>
                    <w:gridCol w:w="350"/>
                    <w:gridCol w:w="350"/>
                    <w:gridCol w:w="350"/>
                    <w:gridCol w:w="350"/>
                    <w:gridCol w:w="341"/>
                  </w:tblGrid>
                  <w:tr w:rsidR="00663890" w:rsidRPr="00663890" w14:paraId="684222CD" w14:textId="77777777" w:rsidTr="00663890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D9D9D9" w:themeFill="background1" w:themeFillShade="D9"/>
                        <w:vAlign w:val="center"/>
                      </w:tcPr>
                      <w:p w14:paraId="39408482" w14:textId="3C4E511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B285114" w14:textId="61050E6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4BB7502" w14:textId="548DEF7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684BA99" w14:textId="70F299FC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CF75680" w14:textId="4D2914F2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7BE3AF3" w14:textId="4CB40EE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0" w:type="pct"/>
                        <w:shd w:val="clear" w:color="auto" w:fill="000000" w:themeFill="text1"/>
                        <w:vAlign w:val="center"/>
                      </w:tcPr>
                      <w:p w14:paraId="37E85CF0" w14:textId="55AE3E92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31DF8F53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4C3DF47A" w14:textId="7893CA4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46EFDAC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6B177FC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263A4FB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658D933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46304F0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61DE8D4C" w14:textId="0A9BC51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AFA4FA2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688A4083" w14:textId="13F9425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40AB6D4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3592E55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5742FD6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3C2B3A1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2F0C013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63A6A44F" w14:textId="2EC2DD2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23F797F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3FCDA0AA" w14:textId="4BFFB8C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6B74E8B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4984357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0FFEE3C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74AD187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43BA517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2DF4C53D" w14:textId="26D0DA9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0529957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7824C9C9" w14:textId="73ADB35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07E2E27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53CAA21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28F0741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2651B28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0D3960A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2CF6BA37" w14:textId="7620209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97D45F8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4BD14B6A" w14:textId="0D83125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3917B43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1683342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2BD8D0A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7AAEC58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4A72A73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3CA74E8D" w14:textId="5502E49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144E5B8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55F237A0" w14:textId="3849869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77326C3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40F850E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15218CC8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FEVRIER</w:t>
                  </w:r>
                </w:p>
                <w:tbl>
                  <w:tblPr>
                    <w:tblStyle w:val="CalendarTable"/>
                    <w:tblW w:w="4991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4D521D1C" w14:textId="77777777" w:rsidTr="00663890">
                    <w:trPr>
                      <w:trHeight w:val="170"/>
                      <w:jc w:val="center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5B4A50A8" w14:textId="412EA0D8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D052ACD" w14:textId="1C2F4BBA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A47D848" w14:textId="6C39779A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1412BE2" w14:textId="4D988515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C3D3BE5" w14:textId="784DD09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42F7BE9" w14:textId="58E7135E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4CB16A91" w14:textId="5F2AB23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033AD79B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338C3E" w14:textId="7E5988C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9814E4" w14:textId="2B022E7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665E05" w14:textId="77419D5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31D4F0" w14:textId="0B5B378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2BCF9" w14:textId="1D9FA05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D888BB" w14:textId="715B015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195225D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878283D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6E1A06" w14:textId="570CDAA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E8FAF3" w14:textId="34FDD15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6389CAD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7134C18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5CC75C8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118BBFF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6C1C9D1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DC4D67B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AC88D8" w14:textId="2E9D7F8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0ABAC2" w14:textId="5FE1437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49BD243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092CA6F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725AD69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429E668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6944BBF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3331944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6526BF" w14:textId="7377B48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C1CD1" w14:textId="4F236FB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08DF214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52C37B7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2104A54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50E9326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1C3CEF7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4B0FF95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5D3919" w14:textId="47568DE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41D12" w14:textId="2EDA34F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169F3BF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75DA431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31AF0D1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6F91813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76A971E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CB553C4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49FBFA" w14:textId="6380483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54819C" w14:textId="4FD68A1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2"/>
                            <w:lang w:bidi="ru-RU"/>
                          </w:rPr>
                          <w:instrText>!A12 Is Not In Table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635B5D45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21DE0EB8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MARS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5FBA1453" w14:textId="77777777" w:rsidTr="0066389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3D82C68E" w14:textId="279502C6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D081C50" w14:textId="00AB9630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B330407" w14:textId="7FC08653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F2E47A7" w14:textId="137D28F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D7F939A" w14:textId="57610BD9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24E7528" w14:textId="09C498BD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36F13CE6" w14:textId="50AB4D05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1AD7C61D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0AAAD04" w14:textId="2A63FAC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BC2568" w14:textId="7FE31CA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3CE0B" w14:textId="1FB783C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43102" w14:textId="2945B16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8F3FC" w14:textId="5073E2D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4B999" w14:textId="4163A12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2139E20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ACC4FBD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D8059F" w14:textId="498237F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CA2B8" w14:textId="2B3E1DB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7C56C51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7D90385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369CD1D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2CC06AB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3277FF6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DAA7F9C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1BC1FA" w14:textId="2D4954E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ED7620" w14:textId="69381EA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7540E8B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02B39BB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34EA5AF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42B60B1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5025E19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91924FE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0EE5652" w14:textId="147F41C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248AD" w14:textId="0373062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6E64377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3231EC0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778F8CA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4B07265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6E1D317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22DB458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ACEBE8" w14:textId="0EC11B5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E2EFA3" w14:textId="39BCA17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2DBCA0A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1318200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5838E18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3A71D84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76145AE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3808F25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6C55AF" w14:textId="7AFEE20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1FD984" w14:textId="2D24C9F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260070DC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63890" w:rsidRPr="00663890" w14:paraId="3808ABFD" w14:textId="77777777" w:rsidTr="00297685">
              <w:trPr>
                <w:trHeight w:val="567"/>
              </w:trPr>
              <w:tc>
                <w:tcPr>
                  <w:tcW w:w="1666" w:type="pct"/>
                </w:tcPr>
                <w:p w14:paraId="7D399169" w14:textId="709BFB9E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AVRIL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6"/>
                    <w:gridCol w:w="349"/>
                    <w:gridCol w:w="350"/>
                    <w:gridCol w:w="350"/>
                    <w:gridCol w:w="350"/>
                    <w:gridCol w:w="350"/>
                    <w:gridCol w:w="344"/>
                  </w:tblGrid>
                  <w:tr w:rsidR="00663890" w:rsidRPr="00663890" w14:paraId="1830A8BB" w14:textId="77777777" w:rsidTr="0066389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248C618E" w14:textId="5B4F5735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shd w:val="clear" w:color="auto" w:fill="D9D9D9" w:themeFill="background1" w:themeFillShade="D9"/>
                        <w:vAlign w:val="center"/>
                      </w:tcPr>
                      <w:p w14:paraId="38875A88" w14:textId="04A9F1D2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BA8D3FF" w14:textId="26A78871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6D9A724" w14:textId="69D29DA6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6EDF12F" w14:textId="2F86D763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14A8180" w14:textId="45BBAA0B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4256D4DB" w14:textId="387AC24B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14D13F92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C5D93D" w14:textId="52A299C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5914DA3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B2768D" w14:textId="3DB4A2F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7AAB21" w14:textId="3221936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03FBC2" w14:textId="251F0EA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DE3B76" w14:textId="63729DD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549208A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66F6110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A80732B" w14:textId="5AB802C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02F13D3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76D9DB" w14:textId="4F49977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90857E" w14:textId="621E6DD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5E11EF" w14:textId="2EAFAC0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E2CB87" w14:textId="07DD896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265AB51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4D8AA71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9EB8112" w14:textId="1D54BEE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6B1EE2B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941E8C" w14:textId="6A46079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49ED3" w14:textId="1DDC2F5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2DE6CE" w14:textId="3EFB7C7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FC6B17" w14:textId="098D517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5FF7EFF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D87AE24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70F716A" w14:textId="79CF2BE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4992B82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2A4B10" w14:textId="6D2FAE7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8E8D1C" w14:textId="58F7192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C86561" w14:textId="2950602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E61DF9" w14:textId="11249F5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509F090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CB6B821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9309AC1" w14:textId="71736B2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3B9B9C2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DBB2B" w14:textId="6E26AD1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B25296" w14:textId="2FABE59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1728F9" w14:textId="1B2F02F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8BA22F" w14:textId="051926E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0A326C3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03B39C8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8C29B70" w14:textId="129AD3C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743C6D7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F85E93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50F81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4B0153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7E74A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7B246660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3E764DF1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MAI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1DD4E4F6" w14:textId="77777777" w:rsidTr="0066389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2AB9ED4E" w14:textId="3591350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9D186A1" w14:textId="7977176A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626984B" w14:textId="6126D20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1AD4BDE" w14:textId="494FEC9D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0443639" w14:textId="52BAA174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3E119DB" w14:textId="3AF72B7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6DA99563" w14:textId="3E52651A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644B5DAB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B607DB9" w14:textId="2BB0143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C3D935" w14:textId="7FAE99D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70862A" w14:textId="011C996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D7F723" w14:textId="67093B6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0D98D" w14:textId="53DBC5D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6B5E9" w14:textId="5BEB3C0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5C59F11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A9C0ECC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A555505" w14:textId="2F61277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AB69DE" w14:textId="112966A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096DAC" w14:textId="50782AF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C13B6B" w14:textId="35C3E8B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117334" w14:textId="61A28F3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7D6AFA" w14:textId="6335049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1BC6D27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A5D8179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FF04C3A" w14:textId="20D0CBD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A915AD" w14:textId="6AA7CD5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B16810" w14:textId="0B5CCC3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F1FBF7" w14:textId="4CC8075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5BF783" w14:textId="656AE62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33530D" w14:textId="10DAF4A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3028F1F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1B050AD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03CE934" w14:textId="41365A2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CB5F75" w14:textId="0B044C4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9F71A" w14:textId="1E3D3AC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2973FF" w14:textId="143BF78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539F0D" w14:textId="6F4AE15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09B660" w14:textId="3F73155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27BE7C5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B50F776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13AED3" w14:textId="7AB9735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26B469" w14:textId="278702A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E4163C" w14:textId="2EF5B11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35B977" w14:textId="3810FEE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18D083" w14:textId="70E4A2E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0430F8" w14:textId="2EA00E9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6320251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0F29507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C325A55" w14:textId="711F851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C0615F" w14:textId="3BBE3A0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6441F8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43935F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7979E7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467D5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254C2834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127F3E35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JUIN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27C2DD8F" w14:textId="77777777" w:rsidTr="0066389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5893BECD" w14:textId="4E8F1F5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70B9338" w14:textId="2EBA42CE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21B8F87" w14:textId="4F4CD755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65E1320" w14:textId="013D1F16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210675F" w14:textId="4E3B6805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A5AA2EC" w14:textId="5C9D75A0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7228F16D" w14:textId="0CE8B9C1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36D35DFF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9BA6D45" w14:textId="2599F6C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FEE45A" w14:textId="778C1B4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8B4D4C" w14:textId="703F0A4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215F83" w14:textId="2873766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59E4A7" w14:textId="12D3319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A5C01F" w14:textId="3BEEFBF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784BC27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F389E1B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5C9E191" w14:textId="49598E4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DF6107" w14:textId="0B471F6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9A0BDA" w14:textId="48BC553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C5A0E1" w14:textId="38889F8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B9CD27" w14:textId="29389A9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001CD9" w14:textId="6F5178C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03D22BB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A9805B0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A166C50" w14:textId="2955CEE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638AA" w14:textId="62845BE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F8B86A" w14:textId="747E961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C7684B" w14:textId="59CD40A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F8B80C" w14:textId="5F3127E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B9840C" w14:textId="4C79F3C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1839C5C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E05CB2F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1EF6D8" w14:textId="7AEED91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F0A85E" w14:textId="178217E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77E735" w14:textId="49EAA5D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D938D" w14:textId="2CFA89C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426403" w14:textId="6BF59D7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038E1F" w14:textId="3EB11F2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35CA696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ED9F1FD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F50AD5B" w14:textId="15D18CA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174962" w14:textId="0708C7B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671FD3" w14:textId="5EEA292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3CB8B9" w14:textId="689615F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87473A" w14:textId="08A9E4C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C47AD9" w14:textId="52E60D4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39B6868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A50E019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2544FD" w14:textId="1AA862A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D45BB9" w14:textId="183ED1C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FC2C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709F8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A46683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FDAE73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3BB208CE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63890" w:rsidRPr="00663890" w14:paraId="5ABCB9D1" w14:textId="77777777" w:rsidTr="00297685">
              <w:trPr>
                <w:trHeight w:val="567"/>
              </w:trPr>
              <w:tc>
                <w:tcPr>
                  <w:tcW w:w="1666" w:type="pct"/>
                </w:tcPr>
                <w:p w14:paraId="3FBAEAFE" w14:textId="392A0B11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JUILLET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50"/>
                    <w:gridCol w:w="350"/>
                    <w:gridCol w:w="350"/>
                    <w:gridCol w:w="350"/>
                    <w:gridCol w:w="350"/>
                    <w:gridCol w:w="344"/>
                  </w:tblGrid>
                  <w:tr w:rsidR="00663890" w:rsidRPr="00663890" w14:paraId="79A7682D" w14:textId="77777777" w:rsidTr="00663890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0D5E333" w14:textId="45E3E4CA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879D599" w14:textId="63F23AD3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5041FA7" w14:textId="2A1D6B1C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A3F4389" w14:textId="0B6EF2D6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80EDCA7" w14:textId="53F71EAD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D33AC24" w14:textId="354766F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125FA0C5" w14:textId="1F5E8B39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29D7AFB5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2654728C" w14:textId="42BC40E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0BB236D" w14:textId="3E10C5B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4AD9C5" w14:textId="6B4C481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0915E37" w14:textId="652B324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3D8435D" w14:textId="6FD1918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A9D2964" w14:textId="1D74B36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A49BCAA" w14:textId="2537459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6853A2F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527C8673" w14:textId="3EA7C46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E3EBF80" w14:textId="49DA7D3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8453D30" w14:textId="1AD971B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34909F1" w14:textId="7F81EF2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40F4289" w14:textId="2750625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8784F66" w14:textId="25E9A85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AB66D" w14:textId="3CD59F5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CC3501E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6015D498" w14:textId="0703DC9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089BBE9" w14:textId="64798A1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EFABAAC" w14:textId="60B6913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D8614D" w14:textId="5A0055E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19BAE3" w14:textId="6819664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923704E" w14:textId="6B87A26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83202" w14:textId="0B2D815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9E4E759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0BE55D21" w14:textId="4D3C08F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326060" w14:textId="646E250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CA83538" w14:textId="2F24A49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C0E6002" w14:textId="4DB9E1C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E86358C" w14:textId="12F23E6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DC1096A" w14:textId="744D6D6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92DAE9" w14:textId="23E4AD7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2D3F51F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1D8C1ED8" w14:textId="0B35B83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881252" w14:textId="0CF58D2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633A310" w14:textId="10A0B92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037D64" w14:textId="063785A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EEE6AB2" w14:textId="6372902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B803B28" w14:textId="46CC268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6A3730" w14:textId="1D244C3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9E92B85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186F6115" w14:textId="4D21E55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3EC2CAA" w14:textId="0A3DD76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67A2B8F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7E5D07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7B0B97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978A00E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A13132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31377DC9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56FCDDE1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AOUT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1D6EAAC9" w14:textId="77777777" w:rsidTr="0066389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3765FE43" w14:textId="1E368561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ED81C9E" w14:textId="2C8E021B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3CEAFCB" w14:textId="10DA806B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B3AC2C8" w14:textId="122D0422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84F49CD" w14:textId="7C712F3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4CEFA78" w14:textId="08F50B82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136B7B87" w14:textId="3CDC3A1B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029CC6A8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9A9219" w14:textId="1664D00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E3A1F2" w14:textId="0741CD5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C8AB17" w14:textId="751EF08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853AB" w14:textId="1454EBB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8E9772" w14:textId="2E41B9E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54BF77" w14:textId="7987D86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181E080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A0487C9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37DD9AC" w14:textId="32EB252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146FA2" w14:textId="591A77D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0B63A9" w14:textId="67B512F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FAFAA5" w14:textId="707F8FC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6E8B3F" w14:textId="227B897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E0BABE" w14:textId="5396D6F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7C3765F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BBD6FAB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AD9EAAD" w14:textId="1C3F740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CDE0F" w14:textId="7D0D91B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AFCCC7" w14:textId="09FD49B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4FB448" w14:textId="1925042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C3D44B" w14:textId="3AAB869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B42C8C" w14:textId="07627A0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0220A24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67A1409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71F26C" w14:textId="0531953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6E0A73" w14:textId="1195BEB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3C939" w14:textId="6726191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9B7BD4" w14:textId="0310161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EA51FA" w14:textId="1B6F8D5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57B51F" w14:textId="5DD8B8C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5C75FC8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5EE3CD9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5F57CA" w14:textId="7F00474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B7B4E7" w14:textId="26CF50F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A3D790" w14:textId="0E5E249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917A65" w14:textId="5F7C502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112852" w14:textId="71D8BF5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448B09" w14:textId="131ECE1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4F78DAD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10F4546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A1158A" w14:textId="39A5124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C43EA1" w14:textId="5F425E2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A364C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5D17C8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661B1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29129F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71E1777A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436B8FC2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SEPTEMBRE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10F7938D" w14:textId="77777777" w:rsidTr="0066389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402113AC" w14:textId="335632C2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FFC79D6" w14:textId="3F77C08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3DAE41B" w14:textId="46A03B90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F6D9FBA" w14:textId="12DD9082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B9553B9" w14:textId="6D17BAA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AB9C00A" w14:textId="6239EF2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030925B0" w14:textId="19D9D7C5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23783DAC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E44E10" w14:textId="52C47FD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936B04" w14:textId="6EAB6D6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D62ED" w14:textId="6DC7C43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8FC35" w14:textId="679D5B8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005C7D" w14:textId="2334E5B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E8FC14" w14:textId="6CAB049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64FC312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0935067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6E2A3DC" w14:textId="2438C68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B5077D" w14:textId="6E71A8E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ED14B5" w14:textId="64F3F72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405CD7" w14:textId="4DB077C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366BF5" w14:textId="619F3CB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D89D9F" w14:textId="6580356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706709E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75EA407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806A7E" w14:textId="0174B5B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822CE7" w14:textId="734F861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017E8D" w14:textId="13D72B3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609886" w14:textId="21E209D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C83A73" w14:textId="06E5536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772BA9" w14:textId="478C1F1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7D9EE2D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F998A4F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C75CA2" w14:textId="56AD4FB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39A69E" w14:textId="6F3540D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B9C74E" w14:textId="1F05893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1FAEE3" w14:textId="15DD8A2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85131C" w14:textId="0B6FDFC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3ADF14" w14:textId="389AEFD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74DB033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00EC183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05BFCCC" w14:textId="0D25E0E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FE00F1" w14:textId="00269FB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76E76E" w14:textId="7C34729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99448D" w14:textId="24C539D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E783AE" w14:textId="5A703E2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B3755E" w14:textId="79D84DC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33BAE85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80785D6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22901D" w14:textId="1BEE292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FF73FC" w14:textId="11E53E3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11876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835F3D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E9A08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C0D83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43A637F0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63890" w:rsidRPr="00663890" w14:paraId="405FBD6D" w14:textId="77777777" w:rsidTr="00297685">
              <w:trPr>
                <w:trHeight w:val="567"/>
              </w:trPr>
              <w:tc>
                <w:tcPr>
                  <w:tcW w:w="1666" w:type="pct"/>
                </w:tcPr>
                <w:p w14:paraId="153179A5" w14:textId="39093321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OCTOBRE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50"/>
                    <w:gridCol w:w="350"/>
                    <w:gridCol w:w="350"/>
                    <w:gridCol w:w="350"/>
                    <w:gridCol w:w="350"/>
                    <w:gridCol w:w="344"/>
                  </w:tblGrid>
                  <w:tr w:rsidR="00663890" w:rsidRPr="00663890" w14:paraId="645C0491" w14:textId="77777777" w:rsidTr="00663890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61465F1" w14:textId="6E219F11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7978E76" w14:textId="0C057583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C4142C0" w14:textId="557727A9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EAA7938" w14:textId="12065924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CF93F66" w14:textId="3D2C7F1B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101EEAA" w14:textId="1C7ECEAE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722DDBF4" w14:textId="48C22319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27EA076C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928224A" w14:textId="2D5BA0C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B85523" w14:textId="5BB5E7E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A6FAE7" w14:textId="059C566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F44BEE" w14:textId="1544FFA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11C567" w14:textId="1C11373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CEAF06" w14:textId="1800FD1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6116D58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B273892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2B725B" w14:textId="57D372E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CEE8C6" w14:textId="507E4F1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C4B3FE" w14:textId="6408B13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39FCBA" w14:textId="40B2E64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14329" w14:textId="18C2D73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9A62B3" w14:textId="2299AB3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3C24BB3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D3DAF6A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B1FB5A" w14:textId="4AF218E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047C05" w14:textId="0A705FF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169ADD" w14:textId="06C8E30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400254" w14:textId="267CCA8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615AC" w14:textId="0B903C7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9A5A6E" w14:textId="7F012ED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0407984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D5307B8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7F6539" w14:textId="42FE9D2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5B3551" w14:textId="78EED0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1936C5" w14:textId="7D42169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57154F" w14:textId="43574F5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D94759" w14:textId="6B5D179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92FE66" w14:textId="17C9929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3FA918A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7CB7732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55C07B7" w14:textId="1F99AAE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A0EA92" w14:textId="11F2704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53BCE1" w14:textId="6C8E9A0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81D568" w14:textId="4A262F0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E4F68A" w14:textId="2C3784B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D2B412" w14:textId="166A473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60F22EB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93E3EA9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A89A6B" w14:textId="2D9ABC6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38F23B" w14:textId="372A7C7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B1A8D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A6E6B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ED030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9AA8D2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03F68E73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316C65CE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NOVEMBRE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16688E75" w14:textId="77777777" w:rsidTr="0066389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79917AAA" w14:textId="27836E51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D1BC836" w14:textId="085D761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DDCB495" w14:textId="4F9B94B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708805C" w14:textId="5E9F4AA0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C312728" w14:textId="1519388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4B80C4A" w14:textId="6C4EFAB0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73BC35CA" w14:textId="759EFE56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29963989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2DCC96" w14:textId="5811B23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0E652B" w14:textId="10C0747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4BF1D2" w14:textId="4CF65B3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88DEE7" w14:textId="79012DA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DC270D" w14:textId="4556DA1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D2DD1D" w14:textId="7B0B422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0D30AD0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EBFEFE2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29F9D7" w14:textId="43584E8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626200" w14:textId="792314E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56A358" w14:textId="25306C8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C555CA" w14:textId="0CD3DFA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78F2A8" w14:textId="004EEE9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0213C9" w14:textId="5F88650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3002DF8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CCE94A4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629055" w14:textId="20CD157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4807EA" w14:textId="4E697F4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5939" w14:textId="3A7633C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BFC8E9" w14:textId="2B80878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8B4706" w14:textId="3846865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306362" w14:textId="2B9ADD6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2AF9D29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95F22A4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C291F70" w14:textId="3590D63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A7C695" w14:textId="165D84E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7A1320" w14:textId="3CA855E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3C9A06" w14:textId="04D9A30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EDCB7E" w14:textId="72903F6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A48F85" w14:textId="0EE5713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1BD22AD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14B7451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1C0B13E" w14:textId="3621923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C4BD2" w14:textId="0CDFFE3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D5AF41" w14:textId="5C0825B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B0FCBF" w14:textId="1662C99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DD04B4" w14:textId="6003695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A34A6" w14:textId="5315EF4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08EA254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5C14984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BA0578" w14:textId="55A4AB3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708F5C" w14:textId="7B9E687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869D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40C6B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13B55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1FBAA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632E0932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4E413FA5" w:rsidR="00A7023D" w:rsidRPr="00663890" w:rsidRDefault="00891377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DÉCEMBRE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1AADCE52" w14:textId="77777777" w:rsidTr="0066389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09847E74" w14:textId="4945A7B2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AF3D59F" w14:textId="6EDA2D23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757186B" w14:textId="3EE8422C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3508AAD" w14:textId="0D54CB5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3E4E577" w14:textId="7D7468F1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F43DF2B" w14:textId="2F1D61DC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49D565C3" w14:textId="09AC7F7E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6F733323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8D0E985" w14:textId="564F78D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9B62F8" w14:textId="757BC08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307ACA" w14:textId="6D68117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E38827" w14:textId="5CFE7A5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EB01CF" w14:textId="07D76B3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B11A2D" w14:textId="7B265BB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454DB30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41FB961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17DB876" w14:textId="01B4A59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1A50D2" w14:textId="7C87E1B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9B6CD7" w14:textId="64DD50B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AB6B2B" w14:textId="414FD91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3B1C3A" w14:textId="1F70624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69B1D" w14:textId="1F3ACC3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383ECBD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B03684A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0179AEC" w14:textId="2BEB38E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9F4407" w14:textId="6940289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1706B" w14:textId="72B4F86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2BBB2" w14:textId="088DDEF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277B32" w14:textId="4DF15D8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AE1DC8" w14:textId="4F93FDC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34CBD9C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789B7EA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C4CE27" w14:textId="26492A7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57DE5" w14:textId="639079B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77DB" w14:textId="0326DD1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11F935" w14:textId="10132E4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922845" w14:textId="79E6D45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1F9385" w14:textId="14575BD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21CB9F5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4FF325E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14E19" w14:textId="4F1EF8F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FDD080" w14:textId="42F9165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3499E9" w14:textId="74995DC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01708F" w14:textId="4A71488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4813E3" w14:textId="1163F79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2FC1B6" w14:textId="7B30258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707374A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E339188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3BFC65" w14:textId="645C190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4E63AB" w14:textId="56FD563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525AB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6EA57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CE027E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42942F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1B630266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1A5B6E03" w14:textId="2CC03F92" w:rsidR="00A7023D" w:rsidRPr="00663890" w:rsidRDefault="00A7023D" w:rsidP="00663890">
            <w:pPr>
              <w:pStyle w:val="ad"/>
              <w:spacing w:after="0"/>
              <w:jc w:val="center"/>
              <w:rPr>
                <w:rFonts w:ascii="Arial Narrow" w:hAnsi="Arial Narrow" w:cs="Arial"/>
                <w:noProof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  <w:tcBorders>
              <w:top w:val="nil"/>
              <w:left w:val="dashed" w:sz="6" w:space="0" w:color="auto"/>
              <w:bottom w:val="nil"/>
              <w:right w:val="nil"/>
            </w:tcBorders>
            <w:vAlign w:val="center"/>
          </w:tcPr>
          <w:p w14:paraId="7A60DE69" w14:textId="46733A1D" w:rsidR="00663890" w:rsidRPr="00663890" w:rsidRDefault="00663890" w:rsidP="00663890">
            <w:pPr>
              <w:pStyle w:val="ad"/>
              <w:spacing w:after="0"/>
              <w:jc w:val="center"/>
              <w:rPr>
                <w:rFonts w:ascii="Arial Narrow" w:hAnsi="Arial Narrow" w:cs="Arial"/>
                <w:noProof/>
                <w:color w:val="auto"/>
                <w:sz w:val="78"/>
                <w:szCs w:val="78"/>
                <w:lang w:val="en-US" w:bidi="ru-RU"/>
              </w:rPr>
            </w:pPr>
            <w:r w:rsidRPr="00663890">
              <w:rPr>
                <w:rFonts w:ascii="Arial Narrow" w:hAnsi="Arial Narrow" w:cs="Arial"/>
                <w:noProof/>
                <w:color w:val="auto"/>
                <w:sz w:val="78"/>
                <w:szCs w:val="78"/>
                <w:lang w:bidi="ru-RU"/>
              </w:rPr>
              <w:fldChar w:fldCharType="begin"/>
            </w:r>
            <w:r w:rsidRPr="00663890">
              <w:rPr>
                <w:rFonts w:ascii="Arial Narrow" w:hAnsi="Arial Narrow" w:cs="Arial"/>
                <w:noProof/>
                <w:color w:val="auto"/>
                <w:sz w:val="78"/>
                <w:szCs w:val="78"/>
                <w:lang w:val="en-US" w:bidi="ru-RU"/>
              </w:rPr>
              <w:instrText xml:space="preserve"> DOCVARIABLE  MonthStart1 \@  yyyy   \* MERGEFORMAT </w:instrText>
            </w:r>
            <w:r w:rsidRPr="00663890">
              <w:rPr>
                <w:rFonts w:ascii="Arial Narrow" w:hAnsi="Arial Narrow" w:cs="Arial"/>
                <w:noProof/>
                <w:color w:val="auto"/>
                <w:sz w:val="78"/>
                <w:szCs w:val="78"/>
                <w:lang w:bidi="ru-RU"/>
              </w:rPr>
              <w:fldChar w:fldCharType="separate"/>
            </w:r>
            <w:r w:rsidR="00891377">
              <w:rPr>
                <w:rFonts w:ascii="Arial Narrow" w:hAnsi="Arial Narrow" w:cs="Arial"/>
                <w:noProof/>
                <w:color w:val="auto"/>
                <w:sz w:val="78"/>
                <w:szCs w:val="78"/>
                <w:lang w:val="en-US" w:bidi="ru-RU"/>
              </w:rPr>
              <w:t>2021</w:t>
            </w:r>
            <w:r w:rsidRPr="00663890">
              <w:rPr>
                <w:rFonts w:ascii="Arial Narrow" w:hAnsi="Arial Narrow" w:cs="Arial"/>
                <w:noProof/>
                <w:color w:val="auto"/>
                <w:sz w:val="78"/>
                <w:szCs w:val="78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ayout w:type="fixed"/>
              <w:tblCellMar>
                <w:top w:w="113" w:type="dxa"/>
                <w:left w:w="227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2670"/>
              <w:gridCol w:w="2672"/>
              <w:gridCol w:w="2672"/>
            </w:tblGrid>
            <w:tr w:rsidR="00663890" w:rsidRPr="00663890" w14:paraId="1AC93F3D" w14:textId="77777777" w:rsidTr="00297685">
              <w:trPr>
                <w:trHeight w:val="567"/>
              </w:trPr>
              <w:tc>
                <w:tcPr>
                  <w:tcW w:w="1666" w:type="pct"/>
                </w:tcPr>
                <w:p w14:paraId="714157C7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JANVIER</w:t>
                  </w:r>
                </w:p>
                <w:tbl>
                  <w:tblPr>
                    <w:tblStyle w:val="CalendarTable"/>
                    <w:tblW w:w="4991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51"/>
                    <w:gridCol w:w="350"/>
                    <w:gridCol w:w="350"/>
                    <w:gridCol w:w="350"/>
                    <w:gridCol w:w="350"/>
                    <w:gridCol w:w="341"/>
                  </w:tblGrid>
                  <w:tr w:rsidR="00663890" w:rsidRPr="00663890" w14:paraId="3CF7FA1C" w14:textId="77777777" w:rsidTr="00E94B55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D9D9D9" w:themeFill="background1" w:themeFillShade="D9"/>
                        <w:vAlign w:val="center"/>
                      </w:tcPr>
                      <w:p w14:paraId="72D17463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86AE6FC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82C3679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332B38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B1CEC6C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FA6CA8C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0" w:type="pct"/>
                        <w:shd w:val="clear" w:color="auto" w:fill="000000" w:themeFill="text1"/>
                        <w:vAlign w:val="center"/>
                      </w:tcPr>
                      <w:p w14:paraId="2CB52923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08DF6EC5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1042C836" w14:textId="73B9F14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77065" w14:textId="01E79CB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6FB60C" w14:textId="300DE47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A7BECE" w14:textId="1A4706C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4FB383" w14:textId="0501F18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A677CA" w14:textId="540D8BF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704E59FF" w14:textId="65D8CC9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D06A839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7EA93B07" w14:textId="56C6983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4A75FA" w14:textId="469F7BA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9CCA2A" w14:textId="73AC25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49EFF" w14:textId="0C776CF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5492A7" w14:textId="3EAC6CA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8AC75D" w14:textId="0609910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0C0F2B8E" w14:textId="4B4317F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D5A9004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4370710B" w14:textId="592FBEF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AD80C5" w14:textId="47EA3BA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31F43C" w14:textId="0585074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8680" w14:textId="10FE91F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FBBB22" w14:textId="466E816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6F101" w14:textId="233CAD6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67986B55" w14:textId="1D232F6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2D02E77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7653D81F" w14:textId="74CA781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9701F8" w14:textId="24A1000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33F5E" w14:textId="2F562FB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12BC70" w14:textId="772247C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D3CC83" w14:textId="5258462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5988EE" w14:textId="5E1F946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2CE6F19F" w14:textId="754F3EC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E310756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77934C91" w14:textId="63CED9B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ED3F80" w14:textId="5230301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9EFD5" w14:textId="74DFCA1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62B285" w14:textId="37DBF56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6760C5" w14:textId="69CED40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F85836" w14:textId="7D08BD5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215CBFA6" w14:textId="7A1F552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1DDD9AF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39F36BBF" w14:textId="48C6224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7961D1" w14:textId="10C6EB5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AA6A3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B8966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6F5EB0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5B48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510AAEB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56F4C652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07691707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FEVRIER</w:t>
                  </w:r>
                </w:p>
                <w:tbl>
                  <w:tblPr>
                    <w:tblStyle w:val="CalendarTable"/>
                    <w:tblW w:w="4991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14A527E8" w14:textId="77777777" w:rsidTr="00E94B55">
                    <w:trPr>
                      <w:trHeight w:val="170"/>
                      <w:jc w:val="center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65A515D9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944096A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229EA59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D100CB4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BC45452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5E39C3D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17EDB0D2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073C05F1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F8AAED" w14:textId="050E338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C2100D" w14:textId="1035C9D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EEA746" w14:textId="7ED5FE8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941F7D" w14:textId="2FE7112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88F04D" w14:textId="2E41B05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779768" w14:textId="6549A81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F85E07" w14:textId="28455A2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F5FBA2F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BCA866" w14:textId="32820BD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50D38" w14:textId="26EC1C1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1814" w14:textId="78AFE4F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8D7F1F" w14:textId="2C344AB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52A985" w14:textId="0E88C93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3E2451" w14:textId="70C82D6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03F877" w14:textId="3280892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AA2954C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6766575" w14:textId="046C852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EFED1" w14:textId="6F4EC4E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224C13" w14:textId="71BA8EE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CD5EEC" w14:textId="766EA45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BF84C3" w14:textId="00F732B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54FE97" w14:textId="04245FB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B7A0DA" w14:textId="4F443BC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387BFD2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467719" w14:textId="14651F7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53E8E6" w14:textId="7BC90FC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1AB245" w14:textId="0A02964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35DE81" w14:textId="144DB74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A5C1C0" w14:textId="3137069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068FC9" w14:textId="617912D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C6CBDD" w14:textId="60EB322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D201019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9D6894C" w14:textId="0277E52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5DF052" w14:textId="7799060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D926BF" w14:textId="673B43B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B046A1" w14:textId="0D2C293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924EC7" w14:textId="28F2EAF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E4FC4A" w14:textId="583339D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AF6E1D" w14:textId="2A29A12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E5E793C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166674" w14:textId="313F893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651BAE" w14:textId="19BC178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2"/>
                            <w:lang w:bidi="ru-RU"/>
                          </w:rPr>
                          <w:instrText>!A12 Is Not In Table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E383C7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43518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9B369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89AEBE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01AD3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195DC85E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3DDC8242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MARS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56BC812B" w14:textId="77777777" w:rsidTr="00E94B55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4F7DFC16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F3CB73A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74E00BD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67F363E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950AB5C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6CAC32A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7BADD475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0A726A51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8B4216B" w14:textId="136585D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72D4B2" w14:textId="43370B9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568DCD" w14:textId="0F6476F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8AC2D8" w14:textId="0B663BE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61BC59" w14:textId="2EE9CB3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83810A" w14:textId="023C2AB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FA4D40" w14:textId="74CFDC9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43136B1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6565A3" w14:textId="6B11253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F9119A" w14:textId="62D6825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2536A8" w14:textId="4F86EFD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AEB295" w14:textId="1C1C0A0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05D92A" w14:textId="6257C09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6914B3" w14:textId="2CB8915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4BD4D7" w14:textId="6DAC569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1F08D16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0BDE11" w14:textId="28DAFDE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53341A" w14:textId="0D69860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02A216" w14:textId="579B8E8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10FB44" w14:textId="506E360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8407F1" w14:textId="33A5A14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3170C8" w14:textId="12528B1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C08664" w14:textId="6CEB24C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0F4146A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46147E7" w14:textId="59FD29E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104AA0" w14:textId="473783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BB092" w14:textId="27D202D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819FB7" w14:textId="5CE2F21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8FEAF" w14:textId="56F6258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AF32D2" w14:textId="0635DCB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83DABC8" w14:textId="539C480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A7A1B16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BFEA8B" w14:textId="02981E4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95ADA4" w14:textId="42F2B67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332993" w14:textId="1CC1428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CE9A56" w14:textId="01831E7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0395FB" w14:textId="5BFBE56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D95A0" w14:textId="1078519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81F3FE" w14:textId="76825D3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6FAE5D6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96DDD3B" w14:textId="0B7E53F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CCE9C9" w14:textId="050C7EF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31BD8E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41BC0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D7A21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728A73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3630CD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425039E1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63890" w:rsidRPr="00663890" w14:paraId="36D0F1FB" w14:textId="77777777" w:rsidTr="00297685">
              <w:trPr>
                <w:trHeight w:val="567"/>
              </w:trPr>
              <w:tc>
                <w:tcPr>
                  <w:tcW w:w="1666" w:type="pct"/>
                </w:tcPr>
                <w:p w14:paraId="358BBA1D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AVRIL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6"/>
                    <w:gridCol w:w="349"/>
                    <w:gridCol w:w="350"/>
                    <w:gridCol w:w="350"/>
                    <w:gridCol w:w="350"/>
                    <w:gridCol w:w="350"/>
                    <w:gridCol w:w="344"/>
                  </w:tblGrid>
                  <w:tr w:rsidR="00663890" w:rsidRPr="00663890" w14:paraId="7F728BEB" w14:textId="77777777" w:rsidTr="00E94B55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4C6FB1CB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shd w:val="clear" w:color="auto" w:fill="D9D9D9" w:themeFill="background1" w:themeFillShade="D9"/>
                        <w:vAlign w:val="center"/>
                      </w:tcPr>
                      <w:p w14:paraId="7404889E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CFA075D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EF95F43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FC87D82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983BAD8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2DA3C969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095C54F6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86EC136" w14:textId="4E1A2A5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F724C8" w14:textId="2BB717C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4B09A3" w14:textId="3F222FC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D8B29" w14:textId="0986476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904850" w14:textId="61EDB6A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32E32D" w14:textId="643093E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30F0" w14:textId="75AF202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02FA840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3418D1" w14:textId="74F1E74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A8CD4A" w14:textId="5F3CF44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D84EAC" w14:textId="2417F0A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4EFE92" w14:textId="0F25938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88D1AC" w14:textId="3F88971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E09AE3" w14:textId="447EF01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5A2C36B" w14:textId="63CD24C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03A6617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568AEB" w14:textId="784D063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1C5A52" w14:textId="617D402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C1ECDB" w14:textId="62DC3CC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A86B11" w14:textId="3C3A045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205F64" w14:textId="5356F5C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F84EAD" w14:textId="525224E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F2A66" w14:textId="23D7CBB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F9D1D6A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B6B74CB" w14:textId="47DFC4A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6C73ED" w14:textId="5F49311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A81F51" w14:textId="487B705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C64690" w14:textId="56BAFBE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8DB797" w14:textId="6C871C4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C8D4F4" w14:textId="7705EB5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9E57DB" w14:textId="135C052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2338694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7E2F79" w14:textId="75D6708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FF5C6" w14:textId="2E12962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B464FA" w14:textId="69A450E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929F90" w14:textId="1531328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0041DC" w14:textId="1E6287F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EB7A00" w14:textId="1869CA1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B42D1D" w14:textId="6B38CD6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7C1CC84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BEBBD3" w14:textId="4B140B9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938623F" w14:textId="4D098AB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1DE780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46E07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1DC2DE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99AE3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47C0F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60CFE487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227F038F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MAI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3281BD7E" w14:textId="77777777" w:rsidTr="00E94B55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7DB849BB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1F18166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8FDE046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E91BC7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7F6FAD1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6900ED81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63A455F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5B0F43A8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4F546E" w14:textId="5A537BA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66C8A5" w14:textId="002FFF0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2C1CC3" w14:textId="6B870CD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582EDE" w14:textId="6042B62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0AE62B" w14:textId="6F221AD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2CF2A3" w14:textId="501B7E2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652A2A" w14:textId="189374D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CC41CC7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3A358EC" w14:textId="72439E7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974E38" w14:textId="21B9BC1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A0972E" w14:textId="417710C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49B93" w14:textId="2D23FCE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612468" w14:textId="1768C78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BE60A1" w14:textId="19D4F3A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8DD8D3" w14:textId="727D8DF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1340767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A90B72A" w14:textId="2AC93BA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CF9AEC" w14:textId="400DD54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759AD" w14:textId="0B5EF56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B82B1F" w14:textId="7247F7D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5B25F8" w14:textId="77AC281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CC6F8A" w14:textId="5A9E239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DFCFD0" w14:textId="545FEB6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C13121B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0CADAB" w14:textId="0892253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F5C41" w14:textId="590036D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2F478" w14:textId="024638B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D964AE" w14:textId="79BBA65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F82CD2" w14:textId="55E3BBB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DC4451" w14:textId="160A660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358A99" w14:textId="3D55B20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A52B3AD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AA7FD5" w14:textId="5FCC09A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F6E90B" w14:textId="625340E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571C98" w14:textId="6DF7DDC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F0C5A5" w14:textId="3C06581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AF6ED" w14:textId="5D79863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3FAD79" w14:textId="1D70C1A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EEFC52" w14:textId="0F01D49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CDC36AE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1C3BE40" w14:textId="0E4BF30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668540" w14:textId="1C45D86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12C696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59364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83BD5F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04CA37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CE7E9D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572AB5C2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1C8BB9C2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JUIN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18851ECF" w14:textId="77777777" w:rsidTr="00E94B55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3761F8A1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48C1852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D8DE7D7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8040C14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E504777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8D25ECB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198B854A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3083E3FC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FBA425" w14:textId="046DFBE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D4FB14" w14:textId="414B63E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B10DB9" w14:textId="5004748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685BC9" w14:textId="264C1D9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95DEDF" w14:textId="7862789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93FB55" w14:textId="1AB743B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71DE26A" w14:textId="40D2A04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F1859CE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CE0E77" w14:textId="38169AD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0DD5DA" w14:textId="60C86C4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D1F83D" w14:textId="61C8513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2D3984" w14:textId="24CE549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045272" w14:textId="3DAFFBD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DBC2EB" w14:textId="57DA081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D1939A" w14:textId="59514E2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BB3AAA8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3A0C06" w14:textId="11E0B8B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EC3A5D" w14:textId="079E292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7E91D" w14:textId="706E4AA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06C399" w14:textId="296FADE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8A71B1" w14:textId="10FF07C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38541E" w14:textId="7F665E7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FFBAF3" w14:textId="5E31E8E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CEC9ADC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6A6D994" w14:textId="1E8F270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F5E7FF" w14:textId="20AE41B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D1E452" w14:textId="3F1527A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3110F4" w14:textId="70035AF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644173" w14:textId="5C56C35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2FA654" w14:textId="529BC3A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0CBE48" w14:textId="548CDD1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31CFAEF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FDC76E" w14:textId="2A0C60C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D8BB2D" w14:textId="723B659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917C9F" w14:textId="458D216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66C059" w14:textId="3578448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EDCEFA" w14:textId="162857E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2A32F3" w14:textId="2CC895E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F174DB" w14:textId="6C0302D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23F5200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9D36296" w14:textId="33EF0AB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7A0470" w14:textId="2982816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08FE8E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1A341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4D8AD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D4E35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22CDD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423999E0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63890" w:rsidRPr="00663890" w14:paraId="26F4B0FD" w14:textId="77777777" w:rsidTr="00297685">
              <w:trPr>
                <w:trHeight w:val="567"/>
              </w:trPr>
              <w:tc>
                <w:tcPr>
                  <w:tcW w:w="1666" w:type="pct"/>
                </w:tcPr>
                <w:p w14:paraId="08DFE83A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JUILLET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50"/>
                    <w:gridCol w:w="350"/>
                    <w:gridCol w:w="350"/>
                    <w:gridCol w:w="350"/>
                    <w:gridCol w:w="350"/>
                    <w:gridCol w:w="344"/>
                  </w:tblGrid>
                  <w:tr w:rsidR="00663890" w:rsidRPr="00663890" w14:paraId="5E6B0C84" w14:textId="77777777" w:rsidTr="00E94B55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0DCBBD6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F1EAE25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70BC47D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97DE3C5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D980023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B4A3D6A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6A2311B4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6C8DE85F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4BCC13E5" w14:textId="3F675DC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F242044" w14:textId="69DDB51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7F6B601" w14:textId="755B745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EB13462" w14:textId="18B89C4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F335C48" w14:textId="6FAC142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0681756" w14:textId="239C994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4542EA2" w14:textId="56E84B5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EBA7A56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1B187774" w14:textId="22D3019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4AB6932" w14:textId="4393F56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EEF64A8" w14:textId="3796D8D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0F52B12" w14:textId="457C58B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8820132" w14:textId="5963734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74A2B9" w14:textId="3DC6319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B935896" w14:textId="0847374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85A1839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32F41B39" w14:textId="2679FCB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C51559" w14:textId="4F0DC95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8D0E7A5" w14:textId="0DD4A05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153AFDD" w14:textId="558FB5A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28E5BC6" w14:textId="1280674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A636E09" w14:textId="791D27D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3810999" w14:textId="0488514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162EBF8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43601893" w14:textId="033AB9D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89B9F62" w14:textId="28F426B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53E6697" w14:textId="1E8620D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F28F97" w14:textId="69E23DB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57B5A70" w14:textId="04D0E51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8495893" w14:textId="48B2F12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D7C9BB" w14:textId="3D2D76A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3EFE18B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3B034530" w14:textId="0C451E4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7820FD8" w14:textId="5927F7D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A676EF" w14:textId="6B008DD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42D81C5" w14:textId="365D2D5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0D83F54" w14:textId="241E693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024E69" w14:textId="11348E6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6E444" w14:textId="1C80B03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5E82CAA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74AC46FE" w14:textId="15B2E3B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02C72A4" w14:textId="704BBAA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436B48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1B771D0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95EDD6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D20A3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BDE301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570639B7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24E11805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AOUT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17417AB7" w14:textId="77777777" w:rsidTr="00E94B55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6A6338ED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B8BD661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EAC31DD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F01B10A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EF1D0F5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DEA1874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68B8DE9F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10A3BA9E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60D891C" w14:textId="08012DF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51CDB8" w14:textId="130D29C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4DB774" w14:textId="662F8DD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83AC0B" w14:textId="0099D7D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6BDFBC" w14:textId="6C437E9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7322EA" w14:textId="7FBA9A2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0F28F9" w14:textId="5AE8896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B0D8983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3AF113" w14:textId="4562877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3F5027" w14:textId="203FDAF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2B185" w14:textId="2B48A93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9134DB" w14:textId="378D76B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A55A80" w14:textId="20813B4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8DA907" w14:textId="7A43800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9A6B27" w14:textId="4FE33C5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895AE74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1615856" w14:textId="205A2ED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68488" w14:textId="7B3B99A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970C1B" w14:textId="0965808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B83DB8" w14:textId="14B746A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2465CE" w14:textId="746342D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625EE3" w14:textId="20ED916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4DEF624" w14:textId="0D2D0B3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3B9B6F8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15256C7" w14:textId="4ED6819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D80ACC" w14:textId="64C8787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2333B6" w14:textId="112971E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3B3D7" w14:textId="4595E4E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97406F" w14:textId="0950F50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8FA995" w14:textId="7707200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8698900" w14:textId="3A222C0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A443478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6AD0637" w14:textId="53B993A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D40F59" w14:textId="410C049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5D98FC" w14:textId="7F707E3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C2B23F" w14:textId="47EFCF1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3CE54B" w14:textId="3201FB5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53E45" w14:textId="4B7020C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A2B69B" w14:textId="4A9E2A7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B197E21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59DC978" w14:textId="29268B5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46CD53" w14:textId="0287597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3F9CA2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689E2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886FC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354EEF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21E34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3C086F36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2A9F3F70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SEPTEMBRE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3554658E" w14:textId="77777777" w:rsidTr="00E94B55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3A5176D7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248F71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43AFC4D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5EDE78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2D6BE98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35A7D52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5186A428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5CB2420E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1C8B5F5" w14:textId="1BD7085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F9226B" w14:textId="1289D0B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AA0F01" w14:textId="46269F0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0E89AB" w14:textId="4287BC7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C460D4" w14:textId="75B79EB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C37A95" w14:textId="616AA30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842909A" w14:textId="546A430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B1BCC33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D9CF252" w14:textId="0EEADA2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090875" w14:textId="09A3373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965415" w14:textId="09FB475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2492D3" w14:textId="0CE4814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1A9C1" w14:textId="7AD4703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7A29C1" w14:textId="0116B3A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A0A662" w14:textId="15D8CA3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DED6173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75AF20" w14:textId="5C28001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CC1600" w14:textId="43CEB0D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74BA64" w14:textId="72D2A50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1F779B" w14:textId="557264B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C30BB" w14:textId="0C244A5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262AFB" w14:textId="4A84493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BE718" w14:textId="63E6056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5441FE5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C081E6" w14:textId="28FBC86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44179D" w14:textId="77EE820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4AD1AE" w14:textId="5310895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5ACC91" w14:textId="06B0023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668DAC" w14:textId="46B3EB6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55E5C3" w14:textId="303DF90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5C415A" w14:textId="718E5FC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6C69AD3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18853F5" w14:textId="653B0C2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09A796" w14:textId="742D1A5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6EE735" w14:textId="42F52CF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A89B31" w14:textId="4332AF5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5696D1" w14:textId="7BA38DF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E4BEF9" w14:textId="38FEDC4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57F1146" w14:textId="318D3AE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CB55CF7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2E55D0" w14:textId="4C15ADB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9ED925" w14:textId="10A27EF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FD05F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DB481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69BFB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ECF17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F8A3EC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64BC4D77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63890" w:rsidRPr="00663890" w14:paraId="70549CA5" w14:textId="77777777" w:rsidTr="00297685">
              <w:trPr>
                <w:trHeight w:val="567"/>
              </w:trPr>
              <w:tc>
                <w:tcPr>
                  <w:tcW w:w="1666" w:type="pct"/>
                </w:tcPr>
                <w:p w14:paraId="14369CD3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OCTOBRE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50"/>
                    <w:gridCol w:w="350"/>
                    <w:gridCol w:w="350"/>
                    <w:gridCol w:w="350"/>
                    <w:gridCol w:w="350"/>
                    <w:gridCol w:w="344"/>
                  </w:tblGrid>
                  <w:tr w:rsidR="00663890" w:rsidRPr="00663890" w14:paraId="6AD12209" w14:textId="77777777" w:rsidTr="00E94B55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E2B060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391DC15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DB4E04E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F0DDF8A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2456463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B28E6BB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4B2879B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003C2ABF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13AFF3" w14:textId="2BDAB79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51E0B5" w14:textId="23D32BB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265B18" w14:textId="2BD55EE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816B4D" w14:textId="7406CE2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FE6309" w14:textId="1447CDF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29FFB3" w14:textId="4983DE7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434F0B" w14:textId="34FDF12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AB288E1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409B62" w14:textId="1E7E8B4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95C8B6" w14:textId="0B84995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41A244" w14:textId="39AE52B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FAF4BB" w14:textId="313E885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8B5E3C" w14:textId="3C47810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AF566" w14:textId="35B6D90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94F61C" w14:textId="1B157CE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5633A3E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3A118E" w14:textId="3DB2E96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C04B22" w14:textId="6782874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0F02F5" w14:textId="49E151D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F16644" w14:textId="083E7B9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ED22CE" w14:textId="1F62658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5D2C72" w14:textId="756CDCF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7F1C09" w14:textId="4A46342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B341A4C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BE4679" w14:textId="2157B20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A263A7" w14:textId="23276A6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D5D364" w14:textId="7CDB453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1B4F03" w14:textId="08C734E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2FBF7" w14:textId="4FBA5B2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78D17C" w14:textId="20E81D8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0984AF" w14:textId="32B39CB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6E3CD3C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E19E97" w14:textId="2EBAE9B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8DDD8C" w14:textId="5D44ADB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7923C4" w14:textId="0B6E7B3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5E0338" w14:textId="0825040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E86A3" w14:textId="251EC81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FE878" w14:textId="6047CED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6017C" w14:textId="03817F9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CC8AE8B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4552CF" w14:textId="59A8258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86AB24" w14:textId="5CF8292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32AF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853CA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751E7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1EE432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251CA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69DD0B12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5FFEA60D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NOVEMBRE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27A2D475" w14:textId="77777777" w:rsidTr="00E94B55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47352BDF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DE0DA1C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61C44AF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5839F4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581448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B2DABB5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622103FC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124CF029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BD5449" w14:textId="17C2F8D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574ECE" w14:textId="255BD02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773052" w14:textId="46D1ECC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857A75" w14:textId="20A1135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B7849D" w14:textId="5EAD5AC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675806" w14:textId="28634FC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A8A19D" w14:textId="0456224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39208B3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A60C7E" w14:textId="6C5DFE4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3A0F11" w14:textId="7C9F2B0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610273" w14:textId="69A31BC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A7D89B" w14:textId="7968E8B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2DA28C" w14:textId="3853169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C1D8F4" w14:textId="334291A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DAD11D5" w14:textId="00388C4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69851EA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64794B" w14:textId="65FF448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8E09EA" w14:textId="32C2AA7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1F1D6B" w14:textId="5A3818A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B84951" w14:textId="200A684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E19227" w14:textId="6ABCD8E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B0A0F5" w14:textId="1BEC6A7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41BB916" w14:textId="0496956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C5DCA70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8B5E70" w14:textId="7A6311B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B2E61F" w14:textId="6B88805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3321A2" w14:textId="1F4BD45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9E0CAF" w14:textId="251163D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595E54" w14:textId="71C10F0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84A4AB" w14:textId="3AC318A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ADFA07" w14:textId="347FB7E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B297F7E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52C1A1B" w14:textId="7802E1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F25B8B" w14:textId="4949727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AEC640" w14:textId="59E1311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F86E86" w14:textId="2E01B87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B4EC62" w14:textId="536D1E5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DD6669" w14:textId="6D54269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AE98D1" w14:textId="2D936C3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3CCFA15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0CB819" w14:textId="57E00B4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FF812E" w14:textId="11A46B0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0BA35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863472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96CC36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50DE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9935266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59A2C81A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54E36A6E" w14:textId="29B124B5" w:rsidR="00663890" w:rsidRPr="00663890" w:rsidRDefault="00891377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DÉCEMBRE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7C14B394" w14:textId="77777777" w:rsidTr="00E94B55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3376E7C3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3A5E998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EFF708B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88D55F1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126E967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CD4C8A5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2A222C92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180F2FBE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3A2D1A" w14:textId="231C600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E10D7E" w14:textId="7E94711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CF8CD1" w14:textId="608FD6C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59F315" w14:textId="58EB250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CF5F91" w14:textId="20E069F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22FF1" w14:textId="700DF90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460A8B" w14:textId="133DDE3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BC6CA58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A75D2C" w14:textId="1A386AB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AE2FF5" w14:textId="5EB0235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72B513" w14:textId="315B446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998965" w14:textId="2CBB35B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38CC52" w14:textId="78699A4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033D88" w14:textId="41A73F9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5C58C7" w14:textId="17F8CB2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0AE9184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4D7C24" w14:textId="2023198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A059AD" w14:textId="2B70B1C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9D3191" w14:textId="4BFDB18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835AD8" w14:textId="0328064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410223" w14:textId="7712271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FBC152" w14:textId="51437C5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344101" w14:textId="63CA63D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AF779AA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1139BD" w14:textId="2CD850E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E0D7C3" w14:textId="7FC2022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C20DFC" w14:textId="6F1AA83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9F5497" w14:textId="328BFC3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7CE8BE" w14:textId="7B6BA8A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F98A3A" w14:textId="3463268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38BEAA" w14:textId="7A31EEA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8BB1A8E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035CFB" w14:textId="116A7F9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12C427" w14:textId="315268E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FBE422" w14:textId="0E69425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6BE6A2" w14:textId="05690A6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7BBF7A" w14:textId="5A32900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6D7100" w14:textId="5E182C6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950A5B" w14:textId="612A4E8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AAE47DD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F676BA" w14:textId="5939681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59FCC" w14:textId="7F1C896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405A56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64737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770F1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8B4E9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37B4E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7B07ABBE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7808F748" w14:textId="77777777" w:rsidR="00A7023D" w:rsidRPr="00663890" w:rsidRDefault="00A7023D" w:rsidP="00663890">
            <w:pPr>
              <w:pStyle w:val="ad"/>
              <w:spacing w:after="0"/>
              <w:jc w:val="center"/>
              <w:rPr>
                <w:rFonts w:ascii="Arial Narrow" w:hAnsi="Arial Narrow" w:cs="Arial"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</w:tbl>
    <w:p w14:paraId="2B3E424A" w14:textId="5FFF23E7" w:rsidR="00F93E3B" w:rsidRPr="00663890" w:rsidRDefault="00F93E3B" w:rsidP="00663890">
      <w:pPr>
        <w:pStyle w:val="a5"/>
        <w:rPr>
          <w:rFonts w:ascii="Arial Narrow" w:hAnsi="Arial Narrow" w:cs="Arial"/>
          <w:noProof/>
          <w:color w:val="auto"/>
          <w:sz w:val="20"/>
          <w:szCs w:val="20"/>
          <w:lang w:val="en-US"/>
        </w:rPr>
      </w:pPr>
    </w:p>
    <w:p w14:paraId="5A114F20" w14:textId="77777777" w:rsidR="00BF3C3E" w:rsidRPr="00663890" w:rsidRDefault="00BF3C3E" w:rsidP="00663890">
      <w:pPr>
        <w:pStyle w:val="a5"/>
        <w:rPr>
          <w:rFonts w:ascii="Arial Narrow" w:hAnsi="Arial Narrow" w:cs="Arial"/>
          <w:noProof/>
          <w:color w:val="auto"/>
          <w:sz w:val="2"/>
          <w:szCs w:val="2"/>
          <w:lang w:val="en-US"/>
        </w:rPr>
      </w:pPr>
    </w:p>
    <w:sectPr w:rsidR="00BF3C3E" w:rsidRPr="00663890" w:rsidSect="00297685">
      <w:pgSz w:w="16838" w:h="11906" w:orient="landscape" w:code="9"/>
      <w:pgMar w:top="510" w:right="397" w:bottom="510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2BFF2" w14:textId="77777777" w:rsidR="009E4265" w:rsidRDefault="009E4265">
      <w:pPr>
        <w:spacing w:after="0"/>
      </w:pPr>
      <w:r>
        <w:separator/>
      </w:r>
    </w:p>
  </w:endnote>
  <w:endnote w:type="continuationSeparator" w:id="0">
    <w:p w14:paraId="0EBA759A" w14:textId="77777777" w:rsidR="009E4265" w:rsidRDefault="009E42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B68B8" w14:textId="77777777" w:rsidR="009E4265" w:rsidRDefault="009E4265">
      <w:pPr>
        <w:spacing w:after="0"/>
      </w:pPr>
      <w:r>
        <w:separator/>
      </w:r>
    </w:p>
  </w:footnote>
  <w:footnote w:type="continuationSeparator" w:id="0">
    <w:p w14:paraId="08D92D7F" w14:textId="77777777" w:rsidR="009E4265" w:rsidRDefault="009E426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97685"/>
    <w:rsid w:val="002C3AAE"/>
    <w:rsid w:val="002D292B"/>
    <w:rsid w:val="00302C5D"/>
    <w:rsid w:val="003327F5"/>
    <w:rsid w:val="00340CAF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D5149"/>
    <w:rsid w:val="005E31A3"/>
    <w:rsid w:val="005E656F"/>
    <w:rsid w:val="00663890"/>
    <w:rsid w:val="00667021"/>
    <w:rsid w:val="006974E1"/>
    <w:rsid w:val="006C0896"/>
    <w:rsid w:val="006F513E"/>
    <w:rsid w:val="00712732"/>
    <w:rsid w:val="007A7E86"/>
    <w:rsid w:val="007C0139"/>
    <w:rsid w:val="007D45A1"/>
    <w:rsid w:val="007F564D"/>
    <w:rsid w:val="00804FAE"/>
    <w:rsid w:val="008527AC"/>
    <w:rsid w:val="00864371"/>
    <w:rsid w:val="0087060A"/>
    <w:rsid w:val="00891377"/>
    <w:rsid w:val="008B1201"/>
    <w:rsid w:val="008B53F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153F"/>
    <w:rsid w:val="009C2BB5"/>
    <w:rsid w:val="009E4265"/>
    <w:rsid w:val="009F1541"/>
    <w:rsid w:val="00A121C6"/>
    <w:rsid w:val="00A12667"/>
    <w:rsid w:val="00A14581"/>
    <w:rsid w:val="00A20E4C"/>
    <w:rsid w:val="00A253D7"/>
    <w:rsid w:val="00A7023D"/>
    <w:rsid w:val="00A93F75"/>
    <w:rsid w:val="00AA1636"/>
    <w:rsid w:val="00AA23D3"/>
    <w:rsid w:val="00AA3C50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9266A"/>
    <w:rsid w:val="00CC233C"/>
    <w:rsid w:val="00D84FBB"/>
    <w:rsid w:val="00DC1675"/>
    <w:rsid w:val="00DE32AC"/>
    <w:rsid w:val="00E1407A"/>
    <w:rsid w:val="00E318B9"/>
    <w:rsid w:val="00E50BDE"/>
    <w:rsid w:val="00E774CD"/>
    <w:rsid w:val="00E77E1D"/>
    <w:rsid w:val="00E8317B"/>
    <w:rsid w:val="00E96761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6813</Words>
  <Characters>38840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2021-05-05T10:07:00Z</dcterms:created>
  <dcterms:modified xsi:type="dcterms:W3CDTF">2021-05-05T10:07:00Z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