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</w:tblBorders>
        <w:tblLayout w:type="fixed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8022"/>
        <w:gridCol w:w="8022"/>
      </w:tblGrid>
      <w:tr w:rsidR="00663890" w:rsidRPr="00A93F75" w14:paraId="40983BE3" w14:textId="7FC65DC9" w:rsidTr="00A7023D">
        <w:trPr>
          <w:trHeight w:val="10206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dashed" w:sz="6" w:space="0" w:color="auto"/>
            </w:tcBorders>
            <w:vAlign w:val="center"/>
          </w:tcPr>
          <w:p w14:paraId="66537F75" w14:textId="5C60C7B2" w:rsidR="00A7023D" w:rsidRPr="00663890" w:rsidRDefault="00A7023D" w:rsidP="00663890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</w:pP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begin"/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  <w:instrText xml:space="preserve"> DOCVARIABLE  MonthStart1 \@  yyyy   \* MERGEFORMAT </w:instrText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separate"/>
            </w:r>
            <w:r w:rsidR="003E4A02"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  <w:t>2022</w:t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Layout w:type="fixed"/>
              <w:tblCellMar>
                <w:top w:w="113" w:type="dxa"/>
                <w:bottom w:w="113" w:type="dxa"/>
                <w:right w:w="227" w:type="dxa"/>
              </w:tblCellMar>
              <w:tblLook w:val="04A0" w:firstRow="1" w:lastRow="0" w:firstColumn="1" w:lastColumn="0" w:noHBand="0" w:noVBand="1"/>
            </w:tblPr>
            <w:tblGrid>
              <w:gridCol w:w="2670"/>
              <w:gridCol w:w="2672"/>
              <w:gridCol w:w="2672"/>
            </w:tblGrid>
            <w:tr w:rsidR="00663890" w:rsidRPr="00663890" w14:paraId="79F6697B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1E763E4B" w14:textId="2400F27A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bookmarkStart w:id="1" w:name="_Hlk38821049"/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JANVIER</w:t>
                  </w:r>
                </w:p>
                <w:tbl>
                  <w:tblPr>
                    <w:tblStyle w:val="CalendarTable"/>
                    <w:tblW w:w="4991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51"/>
                    <w:gridCol w:w="350"/>
                    <w:gridCol w:w="350"/>
                    <w:gridCol w:w="350"/>
                    <w:gridCol w:w="350"/>
                    <w:gridCol w:w="341"/>
                  </w:tblGrid>
                  <w:tr w:rsidR="00663890" w:rsidRPr="00663890" w14:paraId="684222CD" w14:textId="77777777" w:rsidTr="00663890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D9D9D9" w:themeFill="background1" w:themeFillShade="D9"/>
                        <w:vAlign w:val="center"/>
                      </w:tcPr>
                      <w:p w14:paraId="39408482" w14:textId="3C4E511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B285114" w14:textId="61050E6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4BB7502" w14:textId="548DEF7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684BA99" w14:textId="70F299FC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CF75680" w14:textId="4D2914F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7BE3AF3" w14:textId="4CB40EE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shd w:val="clear" w:color="auto" w:fill="000000" w:themeFill="text1"/>
                        <w:vAlign w:val="center"/>
                      </w:tcPr>
                      <w:p w14:paraId="37E85CF0" w14:textId="55AE3E9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31DF8F53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4C3DF47A" w14:textId="618CA2C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0572612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36610BC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02594ED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76C9FAE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534CB9D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1DE8D4C" w14:textId="5D754B0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AFA4FA2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688A4083" w14:textId="751ADDB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7F196B3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5EEFDF9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3571EB4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7D8F935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0B22E41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3A6A44F" w14:textId="4CF6FF8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23F797F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3FCDA0AA" w14:textId="7DD7135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3FEBB70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68F3F50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56FBE19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4BE4A7A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2BC310C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DF4C53D" w14:textId="723BEEE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0529957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7824C9C9" w14:textId="1671E07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6BD19E6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6F5AAC2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73A8CA3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4039E84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1BDC6AD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CF6BA37" w14:textId="4614D22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97D45F8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4BD14B6A" w14:textId="0DCE5F0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5827DF1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0D2BA61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6632866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42A0748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023203E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3CA74E8D" w14:textId="66B194A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144E5B8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55F237A0" w14:textId="063F60B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474DB94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40F850E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15218CC8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FEVRIER</w:t>
                  </w:r>
                </w:p>
                <w:tbl>
                  <w:tblPr>
                    <w:tblStyle w:val="CalendarTable"/>
                    <w:tblW w:w="4991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4D521D1C" w14:textId="77777777" w:rsidTr="00663890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5B4A50A8" w14:textId="412EA0D8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D052ACD" w14:textId="1C2F4BBA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A47D848" w14:textId="6C39779A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1412BE2" w14:textId="4D98851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C3D3BE5" w14:textId="784DD09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42F7BE9" w14:textId="58E7135E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4CB16A91" w14:textId="5F2AB23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33AD79B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338C3E" w14:textId="7909B0B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9814E4" w14:textId="38BA107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65E05" w14:textId="4153F84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1D4F0" w14:textId="5911F84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2BCF9" w14:textId="60E1307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D888BB" w14:textId="69423F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77964BE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878283D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6E1A06" w14:textId="46B6D77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E8FAF3" w14:textId="0A5A451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235A054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7643809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4550C9E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369C06B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09C3589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DC4D67B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AC88D8" w14:textId="2E3254B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0ABAC2" w14:textId="63C4745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30FE8CE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07C1FB9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31F6A38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69B2E60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2A1DAA7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3331944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6526BF" w14:textId="35E0896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C1CD1" w14:textId="7264377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664C098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053361F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281B5D1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06B9847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5A8BCA5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4B0FF95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5D3919" w14:textId="6CED275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41D12" w14:textId="2870CF5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024E8CE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0B34982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1C57377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497CA13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2FB77DA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CB553C4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49FBFA" w14:textId="7CA1B30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54819C" w14:textId="5404B80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35B5D45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21DE0EB8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MARS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5FBA1453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3D82C68E" w14:textId="279502C6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D081C50" w14:textId="00AB9630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B330407" w14:textId="7FC08653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F2E47A7" w14:textId="137D28F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D7F939A" w14:textId="57610BD9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24E7528" w14:textId="09C498BD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36F13CE6" w14:textId="50AB4D0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1AD7C61D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AAAD04" w14:textId="64D3B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BC2568" w14:textId="710573F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6829D45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7AB7291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3F28285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7D0F657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207DC68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ACC4FBD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D8059F" w14:textId="14175BD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CA2B8" w14:textId="2972C58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4C7D68A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605C3F6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644A578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7B9E89A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4F9D3F7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DAA7F9C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1BC1FA" w14:textId="1591912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ED7620" w14:textId="43107AD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7C86783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4EAFF8B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23CC4FC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2FA6E63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76FA6F9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91924FE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EE5652" w14:textId="62ED590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248AD" w14:textId="2970797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4841052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15C68C7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410E509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745BA3E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317725D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22DB458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ACEBE8" w14:textId="4ED06B8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E2EFA3" w14:textId="374CBA5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687CB62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5007DF2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2FEA61B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7654A50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2B5271B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3808F25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6C55AF" w14:textId="4616D8B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1FD984" w14:textId="1907407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260070DC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3808ABFD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7D399169" w14:textId="709BFB9E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AVRIL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49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1830A8BB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248C618E" w14:textId="5B4F573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D9D9D9" w:themeFill="background1" w:themeFillShade="D9"/>
                        <w:vAlign w:val="center"/>
                      </w:tcPr>
                      <w:p w14:paraId="38875A88" w14:textId="04A9F1D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BA8D3FF" w14:textId="26A7887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6D9A724" w14:textId="69D29DA6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6EDF12F" w14:textId="2F86D763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14A8180" w14:textId="45BBAA0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4256D4DB" w14:textId="387AC24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14D13F92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C5D93D" w14:textId="27851E1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48DE22D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B2768D" w14:textId="2797BEA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7AAB21" w14:textId="746AE36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03FBC2" w14:textId="43A2378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DE3B76" w14:textId="4E02EAE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4E8BFBA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66F6110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A80732B" w14:textId="46F9642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4D0CCEA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76D9DB" w14:textId="1915C03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90857E" w14:textId="068E80A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5E11EF" w14:textId="0A670E5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E2CB87" w14:textId="54E2EF7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0BC5EE0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4D8AA71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9EB8112" w14:textId="72A313A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4094A1B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941E8C" w14:textId="221B7CF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49ED3" w14:textId="7D83E5C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2DE6CE" w14:textId="2AFBC9C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FC6B17" w14:textId="025FB4F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1793F81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D87AE24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70F716A" w14:textId="09B798E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3C5C7BF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2A4B10" w14:textId="53A1CCE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8E8D1C" w14:textId="55C06D4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C86561" w14:textId="3A09045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E61DF9" w14:textId="6749819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44A18E1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CB6B821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309AC1" w14:textId="4C4EE03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13F760E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DBB2B" w14:textId="69939B8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B25296" w14:textId="59B0BCA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728F9" w14:textId="56D898E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8BA22F" w14:textId="37611A4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5556173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03B39C8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C29B70" w14:textId="00C0A68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635E152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F85E9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50F81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4B015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7E74A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7B246660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3E764DF1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MAI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DD4E4F6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2AB9ED4E" w14:textId="3591350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9D186A1" w14:textId="7977176A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626984B" w14:textId="6126D20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1AD4BDE" w14:textId="494FEC9D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0443639" w14:textId="52BAA174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3E119DB" w14:textId="3AF72B7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6DA99563" w14:textId="3E52651A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644B5DAB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B607DB9" w14:textId="64BF76D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C3D935" w14:textId="3BD9300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70862A" w14:textId="0067872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D7F723" w14:textId="4140578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0D98D" w14:textId="410D6DA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6B5E9" w14:textId="5F8B68F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074632A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A9C0ECC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A555505" w14:textId="4758CDF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AB69DE" w14:textId="7D5BF32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096DAC" w14:textId="7635A7F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C13B6B" w14:textId="4487D8D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117334" w14:textId="61EAF12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7D6AFA" w14:textId="00FDB36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3635B8D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A5D817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FF04C3A" w14:textId="2A6DFDE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A915AD" w14:textId="3138D21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B16810" w14:textId="0175C3D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F1FBF7" w14:textId="4808EFE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5BF783" w14:textId="17A5C07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33530D" w14:textId="29D241C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5B524FD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1B050AD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3CE934" w14:textId="4399BCC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CB5F75" w14:textId="13B81B8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9F71A" w14:textId="0C42AF3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2973FF" w14:textId="7A420BD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539F0D" w14:textId="2BDFDD9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09B660" w14:textId="74C19F8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1EFE25F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B50F776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13AED3" w14:textId="0B38BC0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26B469" w14:textId="17C860D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E4163C" w14:textId="68B7850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35B977" w14:textId="6AC8AD9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18D083" w14:textId="76EF83C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0430F8" w14:textId="2F823FD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400CCFF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0F29507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C325A55" w14:textId="0DAEAAE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0615F" w14:textId="7AF8BD0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6441F8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43935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7979E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467D5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254C2834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127F3E35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JUIN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27C2DD8F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5893BECD" w14:textId="4E8F1F5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70B9338" w14:textId="2EBA42CE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21B8F87" w14:textId="4F4CD75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65E1320" w14:textId="013D1F16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210675F" w14:textId="4E3B680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A5AA2EC" w14:textId="5C9D75A0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7228F16D" w14:textId="0CE8B9C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36D35DFF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9BA6D45" w14:textId="088B3F1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FEE45A" w14:textId="7F554A8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8B4D4C" w14:textId="4683382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215F83" w14:textId="4BBF95A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59E4A7" w14:textId="441A715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A5C01F" w14:textId="4CAD140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19128B0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F389E1B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5C9E191" w14:textId="72A2780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DF6107" w14:textId="2DCD837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9A0BDA" w14:textId="5C147A9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C5A0E1" w14:textId="4830AD9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B9CD27" w14:textId="5E3F64C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001CD9" w14:textId="5139A41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6813E92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A9805B0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A166C50" w14:textId="78CB1AD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638AA" w14:textId="3EFB0C8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F8B86A" w14:textId="4C29EDA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C7684B" w14:textId="401A2F2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F8B80C" w14:textId="7396979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B9840C" w14:textId="65654A0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1348306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E05CB2F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1EF6D8" w14:textId="66B865F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F0A85E" w14:textId="3056B13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77E735" w14:textId="70A257B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D938D" w14:textId="47F80F2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426403" w14:textId="671E24E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038E1F" w14:textId="2257A6A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46CB875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ED9F1FD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F50AD5B" w14:textId="291C286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174962" w14:textId="467D047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671FD3" w14:textId="47A254C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3CB8B9" w14:textId="6E78AAA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87473A" w14:textId="11E0146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C47AD9" w14:textId="7321B4D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263E84E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A50E01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2544FD" w14:textId="7267A7B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D45BB9" w14:textId="5A1B86E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FC2C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709F8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A4668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FDAE7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3BB208CE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5ABCB9D1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3FBAEAFE" w14:textId="392A0B11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JUILLET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79A7682D" w14:textId="77777777" w:rsidTr="00663890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0D5E333" w14:textId="45E3E4CA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879D599" w14:textId="63F23AD3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5041FA7" w14:textId="2A1D6B1C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A3F4389" w14:textId="0B6EF2D6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80EDCA7" w14:textId="53F71EAD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D33AC24" w14:textId="354766F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125FA0C5" w14:textId="1F5E8B39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29D7AFB5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2654728C" w14:textId="381DDCC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BB236D" w14:textId="0AD40FB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4AD9C5" w14:textId="29E67EA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0915E37" w14:textId="196B8D9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3D8435D" w14:textId="6EEE5F4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9D2964" w14:textId="269A482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6E0CF85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6853A2F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527C8673" w14:textId="7360CD3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3EBF80" w14:textId="48F575F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8453D30" w14:textId="568B678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34909F1" w14:textId="14510DC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0F4289" w14:textId="715BD0A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8784F66" w14:textId="78BEB1E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5C6D0FF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CC3501E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6015D498" w14:textId="1030893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089BBE9" w14:textId="2AE380C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FABAAC" w14:textId="4CBEAA3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D8614D" w14:textId="5D3BA55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19BAE3" w14:textId="2D0EF5A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23704E" w14:textId="5616E9F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156FA99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9E4E759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0BE55D21" w14:textId="19941EF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326060" w14:textId="08E3000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A83538" w14:textId="7AC449E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C0E6002" w14:textId="52D122A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E86358C" w14:textId="3D511EF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DC1096A" w14:textId="27E513D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49A8B13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2D3F51F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1D8C1ED8" w14:textId="2510296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881252" w14:textId="6CF0543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633A310" w14:textId="0533F85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037D64" w14:textId="4B83221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EE6AB2" w14:textId="7C54464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B803B28" w14:textId="25E3225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369C5EE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9E92B85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186F6115" w14:textId="6235E4F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EC2CAA" w14:textId="746D67E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67A2B8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7E5D07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7B0B9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978A00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31377DC9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56FCDDE1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AOUT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D6EAAC9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3765FE43" w14:textId="1E36856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ED81C9E" w14:textId="2C8E021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3CEAFCB" w14:textId="10DA806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B3AC2C8" w14:textId="122D042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84F49CD" w14:textId="7C712F3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4CEFA78" w14:textId="08F50B8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136B7B87" w14:textId="3CDC3A1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29CC6A8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9A9219" w14:textId="5FA94C7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E3A1F2" w14:textId="59EB15E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C8AB17" w14:textId="706CFE3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853AB" w14:textId="4F31D92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8E9772" w14:textId="2FED296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54BF77" w14:textId="4BA9807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63B4299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A0487C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7DD9AC" w14:textId="316694E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46FA2" w14:textId="1DF0DCB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0B63A9" w14:textId="076905C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FAFAA5" w14:textId="558ABC7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6E8B3F" w14:textId="39C0D3A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E0BABE" w14:textId="2669660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2A9C0DE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BBD6FAB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AD9EAAD" w14:textId="0C30477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CDE0F" w14:textId="5705B1A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FCCC7" w14:textId="1FC8815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4FB448" w14:textId="12021B6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C3D44B" w14:textId="0EE068D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B42C8C" w14:textId="78A6197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3852A9C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67A140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71F26C" w14:textId="2F7107A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6E0A73" w14:textId="21A7DFD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3C939" w14:textId="71B3CFE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9B7BD4" w14:textId="21DBAA2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EA51FA" w14:textId="383C6B6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57B51F" w14:textId="2830372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0647578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5EE3CD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5F57CA" w14:textId="28CCBC7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B7B4E7" w14:textId="67C46B4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A3D790" w14:textId="41671E3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917A65" w14:textId="1FEE18F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12852" w14:textId="2BEC6FA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448B09" w14:textId="0D31212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6EDFB81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10F4546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A1158A" w14:textId="2D2DC80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C43EA1" w14:textId="079801D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A364C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5D17C8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661B1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29129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71E1777A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436B8FC2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0F7938D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402113AC" w14:textId="335632C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FFC79D6" w14:textId="3F77C08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3DAE41B" w14:textId="46A03B90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F6D9FBA" w14:textId="12DD908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B9553B9" w14:textId="6D17BAA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AB9C00A" w14:textId="6239EF2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030925B0" w14:textId="19D9D7C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23783DAC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E44E10" w14:textId="5E4DB8C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936B04" w14:textId="5B12644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D62ED" w14:textId="7AD20C8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8FC35" w14:textId="7327C7D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005C7D" w14:textId="30E614D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E8FC14" w14:textId="7C39E88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5AA852B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0935067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E2A3DC" w14:textId="6AD5037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B5077D" w14:textId="18D6192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ED14B5" w14:textId="1655C24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405CD7" w14:textId="291E282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66BF5" w14:textId="3BAD3D7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D89D9F" w14:textId="6EEB732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0DD7BEF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75EA407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806A7E" w14:textId="6ED1A9E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822CE7" w14:textId="108DF95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017E8D" w14:textId="6B2FFB3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609886" w14:textId="1B8EE27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83A73" w14:textId="18ACBC3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772BA9" w14:textId="3187ECC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09B3938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F998A4F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C75CA2" w14:textId="25EB108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39A69E" w14:textId="4A15F9C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9C74E" w14:textId="5D40544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1FAEE3" w14:textId="6C6F16B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85131C" w14:textId="217017B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3ADF14" w14:textId="393C600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08755C1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00EC183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05BFCCC" w14:textId="609D9AE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FE00F1" w14:textId="5D3E095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76E76E" w14:textId="708CFF5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9448D" w14:textId="2D1A4C8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E783AE" w14:textId="72DBCF1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B3755E" w14:textId="55D111D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14DC165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80785D6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22901D" w14:textId="2D4955F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FF73FC" w14:textId="10A7A06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1876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835F3D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E9A08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0D83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43A637F0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405FBD6D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153179A5" w14:textId="39093321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OCTOBRE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645C0491" w14:textId="77777777" w:rsidTr="00663890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61465F1" w14:textId="6E219F1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7978E76" w14:textId="0C057583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C4142C0" w14:textId="557727A9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EAA7938" w14:textId="12065924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CF93F66" w14:textId="3D2C7F1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101EEAA" w14:textId="1C7ECEAE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722DDBF4" w14:textId="48C22319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27EA076C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28224A" w14:textId="33616FD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85523" w14:textId="716037A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A6FAE7" w14:textId="2FB3F87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F44BEE" w14:textId="1ECDDE2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11C567" w14:textId="1900073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CEAF06" w14:textId="0ACA883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4405946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B273892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2B725B" w14:textId="2A76AF3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CEE8C6" w14:textId="48A5B9F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C4B3FE" w14:textId="693280A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39FCBA" w14:textId="63DF580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14329" w14:textId="603F1D8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9A62B3" w14:textId="125FA17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0EC42FD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D3DAF6A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B1FB5A" w14:textId="54524B9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047C05" w14:textId="3162F1C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169ADD" w14:textId="4A7DD74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400254" w14:textId="1286770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615AC" w14:textId="371A2BF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9A5A6E" w14:textId="01B104F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4ED39EF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D5307B8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7F6539" w14:textId="78E322F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5B3551" w14:textId="05BB874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1936C5" w14:textId="046C662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57154F" w14:textId="4DABAC9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D94759" w14:textId="285FB34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92FE66" w14:textId="309AE14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31CA45E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7CB7732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5C07B7" w14:textId="2C56585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A0EA92" w14:textId="6387738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53BCE1" w14:textId="36083F9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81D568" w14:textId="369C6A0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E4F68A" w14:textId="6D662B7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D2B412" w14:textId="25C6330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1635D1A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93E3EA9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A89A6B" w14:textId="637FAE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38F23B" w14:textId="66E7D60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B1A8D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A6E6B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ED030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9AA8D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03F68E73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316C65CE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NOVEMBRE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6688E75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79917AAA" w14:textId="27836E5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D1BC836" w14:textId="085D761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DDCB495" w14:textId="4F9B94B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708805C" w14:textId="5E9F4AA0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C312728" w14:textId="1519388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4B80C4A" w14:textId="6C4EFAB0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73BC35CA" w14:textId="759EFE56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2996398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2DCC96" w14:textId="0E6FB8B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0E652B" w14:textId="24383FB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4BF1D2" w14:textId="3E29245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88DEE7" w14:textId="1BFCF6E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DC270D" w14:textId="55E482F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D2DD1D" w14:textId="4D0B06F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58E21EE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EBFEFE2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29F9D7" w14:textId="7A60FE3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626200" w14:textId="374BC70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56A358" w14:textId="00FF503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555CA" w14:textId="05DD21F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78F2A8" w14:textId="61E3D85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0213C9" w14:textId="17A5060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37E80AF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CCE94A4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629055" w14:textId="759E2A3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4807EA" w14:textId="7FB6F80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5939" w14:textId="4C7DEB3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BFC8E9" w14:textId="11092FF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8B4706" w14:textId="74230D6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306362" w14:textId="12A3BF6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1B3D92A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95F22A4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C291F70" w14:textId="7F33081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A7C695" w14:textId="4A5324F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7A1320" w14:textId="09BBC08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3C9A06" w14:textId="47EB8CE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EDCB7E" w14:textId="7EDFF23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A48F85" w14:textId="0348D01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38F3094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14B7451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C0B13E" w14:textId="4749A64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C4BD2" w14:textId="7DDBD7E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D5AF41" w14:textId="46340DC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B0FCBF" w14:textId="35C6988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DD04B4" w14:textId="5FE48CD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A34A6" w14:textId="527CEDA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6BF4DB4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5C14984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BA0578" w14:textId="3E63209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708F5C" w14:textId="556CA38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869D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40C6B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13B55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1FBAA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32E0932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4E413FA5" w:rsidR="00A7023D" w:rsidRPr="00663890" w:rsidRDefault="00891377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DÉCEMBRE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AADCE52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09847E74" w14:textId="4945A7B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AF3D59F" w14:textId="6EDA2D23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757186B" w14:textId="3EE8422C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3508AAD" w14:textId="0D54CB5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3E4E577" w14:textId="7D7468F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F43DF2B" w14:textId="2F1D61DC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49D565C3" w14:textId="09AC7F7E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6F733323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D0E985" w14:textId="1487A19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9B62F8" w14:textId="54DD550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307ACA" w14:textId="29BEFD6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E38827" w14:textId="1DD0495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EB01CF" w14:textId="2E5A143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B11A2D" w14:textId="1EC6D1B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4213E03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41FB961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17DB876" w14:textId="1BDC335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1A50D2" w14:textId="638FFFE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9B6CD7" w14:textId="38A851C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AB6B2B" w14:textId="07BCCF8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3B1C3A" w14:textId="617A580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69B1D" w14:textId="22FD3A9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57229F5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B03684A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0179AEC" w14:textId="41F1D1E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9F4407" w14:textId="380A849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1706B" w14:textId="0456873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2BBB2" w14:textId="69B9E03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277B32" w14:textId="6BB6BCD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AE1DC8" w14:textId="5B614B2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6AF99CB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789B7EA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C4CE27" w14:textId="2F17D85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57DE5" w14:textId="34AB0CC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77DB" w14:textId="5F57F62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11F935" w14:textId="33E2D96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22845" w14:textId="4B52B8C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1F9385" w14:textId="5AFC5BB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1E308EB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4FF325E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14E19" w14:textId="3DCD6C7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FDD080" w14:textId="5188C85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3499E9" w14:textId="05FB527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01708F" w14:textId="709B04B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4813E3" w14:textId="26E48E1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2FC1B6" w14:textId="2E1D7C9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3B798E6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E339188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3BFC65" w14:textId="72CE400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4E63AB" w14:textId="1EF060A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525AB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6EA57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CE027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42942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1B630266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A5B6E03" w14:textId="2CC03F92" w:rsidR="00A7023D" w:rsidRPr="00663890" w:rsidRDefault="00A7023D" w:rsidP="00663890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dashed" w:sz="6" w:space="0" w:color="auto"/>
              <w:bottom w:val="nil"/>
              <w:right w:val="nil"/>
            </w:tcBorders>
            <w:vAlign w:val="center"/>
          </w:tcPr>
          <w:p w14:paraId="7A60DE69" w14:textId="531E0542" w:rsidR="00663890" w:rsidRPr="00663890" w:rsidRDefault="00663890" w:rsidP="00663890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</w:pP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begin"/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  <w:instrText xml:space="preserve"> DOCVARIABLE  MonthStart1 \@  yyyy   \* MERGEFORMAT </w:instrText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separate"/>
            </w:r>
            <w:r w:rsidR="003E4A02"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  <w:t>2022</w:t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ayout w:type="fixed"/>
              <w:tblCellMar>
                <w:top w:w="113" w:type="dxa"/>
                <w:left w:w="227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2670"/>
              <w:gridCol w:w="2672"/>
              <w:gridCol w:w="2672"/>
            </w:tblGrid>
            <w:tr w:rsidR="00663890" w:rsidRPr="00663890" w14:paraId="1AC93F3D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714157C7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JANVIER</w:t>
                  </w:r>
                </w:p>
                <w:tbl>
                  <w:tblPr>
                    <w:tblStyle w:val="CalendarTable"/>
                    <w:tblW w:w="4991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51"/>
                    <w:gridCol w:w="350"/>
                    <w:gridCol w:w="350"/>
                    <w:gridCol w:w="350"/>
                    <w:gridCol w:w="350"/>
                    <w:gridCol w:w="341"/>
                  </w:tblGrid>
                  <w:tr w:rsidR="00663890" w:rsidRPr="00663890" w14:paraId="3CF7FA1C" w14:textId="77777777" w:rsidTr="00E94B55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D9D9D9" w:themeFill="background1" w:themeFillShade="D9"/>
                        <w:vAlign w:val="center"/>
                      </w:tcPr>
                      <w:p w14:paraId="72D1746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86AE6F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82C3679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332B38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B1CEC6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FA6CA8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shd w:val="clear" w:color="auto" w:fill="000000" w:themeFill="text1"/>
                        <w:vAlign w:val="center"/>
                      </w:tcPr>
                      <w:p w14:paraId="2CB5292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8DF6EC5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1042C836" w14:textId="1BFF111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77065" w14:textId="151B522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6FB60C" w14:textId="57547EE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A7BECE" w14:textId="23E37A1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FB383" w14:textId="4108320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A677CA" w14:textId="6B28E0D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704E59FF" w14:textId="751D2E3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D06A839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7EA93B07" w14:textId="730AF71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A75FA" w14:textId="0BCC8E2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9CCA2A" w14:textId="47CAC92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49EFF" w14:textId="5F96AEB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5492A7" w14:textId="0CEC751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8AC75D" w14:textId="004821A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0C0F2B8E" w14:textId="071A02F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D5A9004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4370710B" w14:textId="0D0F237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AD80C5" w14:textId="72ADEBD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31F43C" w14:textId="5CEF8E3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8680" w14:textId="02CBE38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FBBB22" w14:textId="160DF03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6F101" w14:textId="546BB71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7986B55" w14:textId="3964B0B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2D02E77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7653D81F" w14:textId="429CB3C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9701F8" w14:textId="427BD7A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33F5E" w14:textId="5005FF7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12BC70" w14:textId="69D2F47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D3CC83" w14:textId="17C6766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5988EE" w14:textId="3481C2B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CE6F19F" w14:textId="3CEB39E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E310756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77934C91" w14:textId="61C64F9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ED3F80" w14:textId="24318D7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9EFD5" w14:textId="40F42EB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62B285" w14:textId="05AA7D1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6760C5" w14:textId="7900366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F85836" w14:textId="4EDD411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15CBFA6" w14:textId="1D0982B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1DDD9AF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39F36BBF" w14:textId="4820E25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7961D1" w14:textId="5C66E05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AA6A3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B8966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6F5EB0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5B48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510AAEB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56F4C652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07691707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FEVRIER</w:t>
                  </w:r>
                </w:p>
                <w:tbl>
                  <w:tblPr>
                    <w:tblStyle w:val="CalendarTable"/>
                    <w:tblW w:w="4991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4A527E8" w14:textId="77777777" w:rsidTr="00E94B55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65A515D9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944096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229EA59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D100CB4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BC4545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5E39C3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17EDB0D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73C05F1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F8AAED" w14:textId="544D804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C2100D" w14:textId="7044AD6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EEA746" w14:textId="083170E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941F7D" w14:textId="3DB88E9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8F04D" w14:textId="7CD91C6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779768" w14:textId="09613FA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F85E07" w14:textId="23EE26E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F5FBA2F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BCA866" w14:textId="3C5478E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50D38" w14:textId="4675D6C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1814" w14:textId="30A4B72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8D7F1F" w14:textId="0F50394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52A985" w14:textId="24D1ABE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3E2451" w14:textId="3498FD0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03F877" w14:textId="2CAADFA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AA2954C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766575" w14:textId="31DA794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EFED1" w14:textId="3E20EDC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224C13" w14:textId="28497AB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CD5EEC" w14:textId="2CF758C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BF84C3" w14:textId="4E2A1A2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54FE97" w14:textId="797CC72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B7A0DA" w14:textId="37290DC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387BFD2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467719" w14:textId="386BE0F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53E8E6" w14:textId="72690F7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1AB245" w14:textId="492C906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35DE81" w14:textId="17E4307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A5C1C0" w14:textId="27E0EF2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068FC9" w14:textId="614DE03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C6CBDD" w14:textId="29C175C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D201019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9D6894C" w14:textId="5F7AFA5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5DF052" w14:textId="5D8FD8D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D926BF" w14:textId="7A1FBA9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B046A1" w14:textId="5D79D23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924EC7" w14:textId="21939FE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E4FC4A" w14:textId="7916A85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AF6E1D" w14:textId="766392F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E5E793C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166674" w14:textId="757600E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651BAE" w14:textId="04E368D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E383C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43518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9B369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89AEB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01AD3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195DC85E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3DDC8242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MARS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56BC812B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4F7DFC16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F3CB73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74E00B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67F363E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950AB5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6CAC32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7BADD47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A726A51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B4216B" w14:textId="0499381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72D4B2" w14:textId="5611653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568DCD" w14:textId="69809D1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8AC2D8" w14:textId="3C25569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61BC59" w14:textId="6DAF3A7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83810A" w14:textId="325971C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FA4D40" w14:textId="727C798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43136B1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6565A3" w14:textId="0EAB8AB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F9119A" w14:textId="31AA9EA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2536A8" w14:textId="6C82B4A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AEB295" w14:textId="7A03B3B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05D92A" w14:textId="24C94B0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6914B3" w14:textId="5E5E5C9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4BD4D7" w14:textId="4190D71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1F08D16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0BDE11" w14:textId="3ECCF64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53341A" w14:textId="011E438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02A216" w14:textId="0DFE187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10FB44" w14:textId="24E1789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8407F1" w14:textId="23745F3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3170C8" w14:textId="0AD99E9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C08664" w14:textId="62021CF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0F4146A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6147E7" w14:textId="5BE3229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104AA0" w14:textId="62D7C99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BB092" w14:textId="3BBCBEF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819FB7" w14:textId="7F4435A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8FEAF" w14:textId="7032008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AF32D2" w14:textId="5013B02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83DABC8" w14:textId="677976A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A7A1B16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BFEA8B" w14:textId="4A09C7C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95ADA4" w14:textId="243E15B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332993" w14:textId="16741AB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CE9A56" w14:textId="755060A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0395FB" w14:textId="09219E0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D95A0" w14:textId="2B8D966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81F3FE" w14:textId="3B5EF9C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6FAE5D6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96DDD3B" w14:textId="4E12626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CCE9C9" w14:textId="663FABC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31BD8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41BC0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D7A21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728A7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3630CD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425039E1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36D0F1FB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358BBA1D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AVRIL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49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7F728BEB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4C6FB1CB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D9D9D9" w:themeFill="background1" w:themeFillShade="D9"/>
                        <w:vAlign w:val="center"/>
                      </w:tcPr>
                      <w:p w14:paraId="7404889E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CFA075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EF95F4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FC87D8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983BAD8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2DA3C969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95C54F6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86EC136" w14:textId="0B0CB94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F724C8" w14:textId="0B648BF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4B09A3" w14:textId="47BCFDA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D8B29" w14:textId="13C4185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904850" w14:textId="5223C00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32E32D" w14:textId="07F71E8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30F0" w14:textId="166F8CE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02FA840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3418D1" w14:textId="44FC7D4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A8CD4A" w14:textId="240D3F4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D84EAC" w14:textId="5D5FAE1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4EFE92" w14:textId="38131E8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88D1AC" w14:textId="598669B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E09AE3" w14:textId="32C96CE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A2C36B" w14:textId="3657819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03A6617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568AEB" w14:textId="161671A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1C5A52" w14:textId="341EDD9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C1ECDB" w14:textId="3BD4667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A86B11" w14:textId="70F771D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05F64" w14:textId="5236DE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F84EAD" w14:textId="358AF54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F2A66" w14:textId="022A7DE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F9D1D6A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B6B74CB" w14:textId="4C6F142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6C73ED" w14:textId="384743B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A81F51" w14:textId="45ACFB3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C64690" w14:textId="1D46634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8DB797" w14:textId="1C938FC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C8D4F4" w14:textId="49223A8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9E57DB" w14:textId="664700B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2338694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7E2F79" w14:textId="68B1CE0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FF5C6" w14:textId="5094390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B464FA" w14:textId="214B36C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929F90" w14:textId="1D0FF15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0041DC" w14:textId="3CF7BF2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EB7A00" w14:textId="1C7D375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B42D1D" w14:textId="2535DDE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7C1CC84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BEBBD3" w14:textId="609DE46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938623F" w14:textId="2487753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1DE780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46E07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1DC2D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99AE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47C0F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0CFE487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227F038F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MAI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3281BD7E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7DB849BB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1F18166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8FDE046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E91BC7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7F6FAD1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900ED81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63A455F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5B0F43A8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4F546E" w14:textId="53A45D0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66C8A5" w14:textId="546F3DD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2C1CC3" w14:textId="034EB97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582EDE" w14:textId="5CF89F3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0AE62B" w14:textId="3AF1A59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2CF2A3" w14:textId="51E47BE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652A2A" w14:textId="0014170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CC41CC7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3A358EC" w14:textId="06282DA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974E38" w14:textId="52DFDE7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A0972E" w14:textId="11A9011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49B93" w14:textId="2F575A6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612468" w14:textId="4B0B960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BE60A1" w14:textId="6F65C80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8DD8D3" w14:textId="738ADF0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1340767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A90B72A" w14:textId="0583AB7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CF9AEC" w14:textId="13841ED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759AD" w14:textId="6E337FD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82B1F" w14:textId="68DA3FE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B25F8" w14:textId="152B938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CC6F8A" w14:textId="7CEA890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DFCFD0" w14:textId="5131B58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C13121B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0CADAB" w14:textId="5E571F5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F5C41" w14:textId="2B12244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2F478" w14:textId="651287C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D964AE" w14:textId="37C3AA3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F82CD2" w14:textId="21A5158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DC4451" w14:textId="62A0572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358A99" w14:textId="55C689E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A52B3AD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AA7FD5" w14:textId="65E1D4E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F6E90B" w14:textId="3136932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71C98" w14:textId="7DE5E4A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F0C5A5" w14:textId="6C14FA2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AF6ED" w14:textId="52F6647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3FAD79" w14:textId="2B93E9C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EEFC52" w14:textId="11C8EC9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CDC36A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C3BE40" w14:textId="0ABE5B5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668540" w14:textId="4DF7D22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12C696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59364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83BD5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04CA3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CE7E9D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572AB5C2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1C8BB9C2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JUIN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8851ECF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3761F8A1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48C185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D8DE7D7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8040C14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E504777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8D25ECB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198B854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3083E3FC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FBA425" w14:textId="48FA94F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D4FB14" w14:textId="574270D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B10DB9" w14:textId="5709B77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685BC9" w14:textId="565FA62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95DEDF" w14:textId="221A394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93FB55" w14:textId="7E8D28C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71DE26A" w14:textId="7834CB7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F1859C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CE0E77" w14:textId="0331751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0DD5DA" w14:textId="4EBCD2E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D1F83D" w14:textId="53DD325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2D3984" w14:textId="59B235D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045272" w14:textId="5274026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DBC2EB" w14:textId="0D37CDC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D1939A" w14:textId="70C01E6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BB3AAA8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3A0C06" w14:textId="144B75B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EC3A5D" w14:textId="5D8B825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7E91D" w14:textId="3925225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06C399" w14:textId="5580B23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8A71B1" w14:textId="26C415B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38541E" w14:textId="700A879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FFBAF3" w14:textId="40C2C67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CEC9ADC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6A6D994" w14:textId="568334D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F5E7FF" w14:textId="735BB83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D1E452" w14:textId="586E84E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3110F4" w14:textId="77856FD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644173" w14:textId="0501F59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2FA654" w14:textId="3A5C4A7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0CBE48" w14:textId="55FE47C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31CFAEF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FDC76E" w14:textId="4D7EB77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D8BB2D" w14:textId="0906661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917C9F" w14:textId="578CBA0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66C059" w14:textId="735894D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EDCEFA" w14:textId="546D808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2A32F3" w14:textId="5869B8A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F174DB" w14:textId="2AD47ED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23F5200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9D36296" w14:textId="218FA3A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7A0470" w14:textId="0075D67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08FE8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1A341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4D8AD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D4E35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22CDD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423999E0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26F4B0FD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08DFE83A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JUILLET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5E6B0C84" w14:textId="77777777" w:rsidTr="00E94B55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0DCBBD6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F1EAE2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70BC47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97DE3C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D98002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B4A3D6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6A2311B4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6C8DE85F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4BCC13E5" w14:textId="79928D0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F242044" w14:textId="12322BE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7F6B601" w14:textId="26AE015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EB13462" w14:textId="222E64C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F335C48" w14:textId="4CC2D2A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0681756" w14:textId="124A29F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4542EA2" w14:textId="173F935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EBA7A56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1B187774" w14:textId="4F182E6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AB6932" w14:textId="6EC905C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EF64A8" w14:textId="5F21859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F52B12" w14:textId="46894F5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8820132" w14:textId="7973F1F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74A2B9" w14:textId="22C7859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B935896" w14:textId="3962F7A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85A1839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2F41B39" w14:textId="0B914D6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C51559" w14:textId="5624149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8D0E7A5" w14:textId="6936674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153AFDD" w14:textId="6B736E5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28E5BC6" w14:textId="6436A72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636E09" w14:textId="3704C8A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3810999" w14:textId="1508509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162EBF8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43601893" w14:textId="1DC9F59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89B9F62" w14:textId="65480A8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53E6697" w14:textId="7905D29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F28F97" w14:textId="548A897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57B5A70" w14:textId="7666BE6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8495893" w14:textId="2791FEA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D7C9BB" w14:textId="4FE7926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3EFE18B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B034530" w14:textId="45C4EB0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7820FD8" w14:textId="09E1A31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A676EF" w14:textId="4E986DC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42D81C5" w14:textId="679793F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0D83F54" w14:textId="6230B0F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024E69" w14:textId="29A4498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6E444" w14:textId="66766B7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5E82CAA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74AC46FE" w14:textId="6CB80E0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2C72A4" w14:textId="1658BD5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36B48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1B771D0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95EDD6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D20A3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BDE301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570639B7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24E11805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AOUT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7417AB7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6A6338E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B8BD661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EAC31D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F01B10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EF1D0F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DEA1874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68B8DE9F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10A3BA9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60D891C" w14:textId="22BD59E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51CDB8" w14:textId="64A70C4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4DB774" w14:textId="0FD8331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83AC0B" w14:textId="5C7D8C9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6BDFBC" w14:textId="6248ACE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7322EA" w14:textId="563472E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0F28F9" w14:textId="59203D4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B0D8983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3AF113" w14:textId="6628251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3F5027" w14:textId="5D9FD1B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2B185" w14:textId="1109C38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9134DB" w14:textId="14787F6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A55A80" w14:textId="035DD92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DA907" w14:textId="12D95C5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9A6B27" w14:textId="17DA277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895AE74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1615856" w14:textId="074E2E1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68488" w14:textId="290374B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970C1B" w14:textId="63B77BF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B83DB8" w14:textId="183DADB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2465CE" w14:textId="300F40E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625EE3" w14:textId="4FA5A7E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4DEF624" w14:textId="009C3D5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3B9B6F8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15256C7" w14:textId="21E6835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D80ACC" w14:textId="5D8EF79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2333B6" w14:textId="5F3CCB0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3B3D7" w14:textId="1A8ACD6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97406F" w14:textId="15EA3BF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8FA995" w14:textId="5C03266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8698900" w14:textId="6FD4229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A443478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AD0637" w14:textId="5D6509A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D40F59" w14:textId="152008E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5D98FC" w14:textId="4D1F671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C2B23F" w14:textId="7199D43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3CE54B" w14:textId="73AA10F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53E45" w14:textId="318A186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A2B69B" w14:textId="396438D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B197E21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59DC978" w14:textId="50F06B4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46CD53" w14:textId="2128D7F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3F9CA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689E2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886FC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354EE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21E34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3C086F36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2A9F3F70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3554658E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3A5176D7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248F71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43AFC4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5EDE78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2D6BE98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35A7D5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5186A428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5CB2420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1C8B5F5" w14:textId="775CAA6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F9226B" w14:textId="162E861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AA0F01" w14:textId="25952E3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0E89AB" w14:textId="7E752B8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C460D4" w14:textId="52EEBF7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C37A95" w14:textId="0188918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842909A" w14:textId="0241BD0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B1BCC33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9CF252" w14:textId="62F0BF4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090875" w14:textId="5A560EC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965415" w14:textId="286E4BE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2492D3" w14:textId="1377EF1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1A9C1" w14:textId="68AA69E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7A29C1" w14:textId="7702D20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A0A662" w14:textId="15474E0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DED6173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75AF20" w14:textId="729A84B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CC1600" w14:textId="2C9FD34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4BA64" w14:textId="6AB4C50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1F779B" w14:textId="1888C2E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C30BB" w14:textId="736C5E3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262AFB" w14:textId="000AB75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BE718" w14:textId="29D4EE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5441FE5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C081E6" w14:textId="1CFAC46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44179D" w14:textId="592CAAF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4AD1AE" w14:textId="14EF19D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5ACC91" w14:textId="26DB38F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668DAC" w14:textId="6F2F94F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55E5C3" w14:textId="172C342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5C415A" w14:textId="52DBF04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6C69AD3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18853F5" w14:textId="15397A8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09A796" w14:textId="0B01C34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6EE735" w14:textId="302E331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A89B31" w14:textId="40D7690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5696D1" w14:textId="0CDBAA4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E4BEF9" w14:textId="6A91F29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57F1146" w14:textId="35F314B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CB55CF7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2E55D0" w14:textId="6FFC9F0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9ED925" w14:textId="114AFA4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FD05F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DB481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69BFB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ECF17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F8A3EC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4BC4D77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70549CA5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14369CD3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OCTOBRE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6AD12209" w14:textId="77777777" w:rsidTr="00E94B55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E2B060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391DC1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DB4E04E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F0DDF8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245646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B28E6BB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4B2879B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03C2ABF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13AFF3" w14:textId="7CDFFCE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51E0B5" w14:textId="5F28518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265B18" w14:textId="1D5553D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816B4D" w14:textId="753E2AF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FE6309" w14:textId="2D3BFB9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29FFB3" w14:textId="595EBCA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434F0B" w14:textId="0151B86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AB288E1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409B62" w14:textId="74FD087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95C8B6" w14:textId="0BFD3C9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41A244" w14:textId="4DD9898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FAF4BB" w14:textId="6233546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8B5E3C" w14:textId="7A5DC3A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AF566" w14:textId="7C03ADA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94F61C" w14:textId="46B4B1C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5633A3E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3A118E" w14:textId="5D2A12B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C04B22" w14:textId="42DF0BB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0F02F5" w14:textId="59A70F8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F16644" w14:textId="69694CB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ED22CE" w14:textId="1D592F0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5D2C72" w14:textId="72D1389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7F1C09" w14:textId="3090127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B341A4C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BE4679" w14:textId="035D357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A263A7" w14:textId="07331E0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D5D364" w14:textId="3FB540E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1B4F03" w14:textId="291AEF7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2FBF7" w14:textId="007973A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78D17C" w14:textId="7C9BE8A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0984AF" w14:textId="2F86602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6E3CD3C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E19E97" w14:textId="1F7E7E9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8DDD8C" w14:textId="61F733B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7923C4" w14:textId="1EF010F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5E0338" w14:textId="1B56E70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E86A3" w14:textId="557DFD5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FE878" w14:textId="1DA2E3B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6017C" w14:textId="1165683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CC8AE8B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4552CF" w14:textId="2B5239D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86AB24" w14:textId="278AF7E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32A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853CA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751E7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1EE43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251CA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9DD0B12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5FFEA60D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NOVEMBRE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27A2D475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47352BDF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DE0DA1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61C44AF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5839F4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581448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B2DABB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622103F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124CF029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BD5449" w14:textId="6BEBDEA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574ECE" w14:textId="4559BF4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773052" w14:textId="2100096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857A75" w14:textId="05D59D7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7849D" w14:textId="4F60812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675806" w14:textId="0FB04E3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A8A19D" w14:textId="52298D5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39208B3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A60C7E" w14:textId="25D7905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3A0F11" w14:textId="080EF7A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610273" w14:textId="2273930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A7D89B" w14:textId="6433AB3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2DA28C" w14:textId="640B059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C1D8F4" w14:textId="06B2001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AD11D5" w14:textId="73C269E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69851EA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64794B" w14:textId="34BABC6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8E09EA" w14:textId="0279330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1F1D6B" w14:textId="79A308A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B84951" w14:textId="20ACE25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E19227" w14:textId="29B9843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B0A0F5" w14:textId="50B6E8B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41BB916" w14:textId="1CA29D9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C5DCA70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8B5E70" w14:textId="3BAD90D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B2E61F" w14:textId="6E9F826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321A2" w14:textId="5F430BF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9E0CAF" w14:textId="0F759C8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595E54" w14:textId="22FD40A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84A4AB" w14:textId="4634842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ADFA07" w14:textId="3C4F09A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B297F7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52C1A1B" w14:textId="3860B76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F25B8B" w14:textId="3221F37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AEC640" w14:textId="2465CC7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F86E86" w14:textId="521A9F3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B4EC62" w14:textId="08FBDD2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DD6669" w14:textId="61C5AAD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AE98D1" w14:textId="5EE4E64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3CCFA15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0CB819" w14:textId="40663D8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FF812E" w14:textId="571A786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0BA35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6347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96CC36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50DE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9935266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59A2C81A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54E36A6E" w14:textId="29B124B5" w:rsidR="00663890" w:rsidRPr="00663890" w:rsidRDefault="00891377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DÉCEMBRE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7C14B394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3376E7C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3A5E998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EFF708B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88D55F1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126E967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CD4C8A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2A222C9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180F2FB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3A2D1A" w14:textId="20CA42C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E10D7E" w14:textId="3812C92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CF8CD1" w14:textId="6A9120C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9F315" w14:textId="3FF8760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91377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CF5F91" w14:textId="20D40CF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22FF1" w14:textId="744E79F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460A8B" w14:textId="7F8629C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BC6CA58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A75D2C" w14:textId="78F09FD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AE2FF5" w14:textId="5266A01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72B513" w14:textId="0D974EF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998965" w14:textId="0D41076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38CC52" w14:textId="56C3D70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033D88" w14:textId="1418BDE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5C58C7" w14:textId="1E8D167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0AE9184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4D7C24" w14:textId="29971B5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A059AD" w14:textId="1FD4614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9D3191" w14:textId="09BD8A1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835AD8" w14:textId="05DED68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410223" w14:textId="4B19326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FBC152" w14:textId="337BEF9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344101" w14:textId="7154031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AF779AA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1139BD" w14:textId="4717395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E0D7C3" w14:textId="3AC6DD8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C20DFC" w14:textId="200E7D7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9F5497" w14:textId="7C18860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7CE8BE" w14:textId="7F3CB63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F98A3A" w14:textId="31BCAEC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38BEAA" w14:textId="5FED58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8BB1A8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035CFB" w14:textId="5F0A4BA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12C427" w14:textId="7A93195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FBE422" w14:textId="65BCAF6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6BE6A2" w14:textId="664BAB3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7BBF7A" w14:textId="7ACA3C6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6D7100" w14:textId="736A3F5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950A5B" w14:textId="0951BEA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AAE47DD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F676BA" w14:textId="5785BE3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59FCC" w14:textId="2505BAD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405A56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6473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770F1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8B4E9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37B4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7B07ABBE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808F748" w14:textId="77777777" w:rsidR="00A7023D" w:rsidRPr="00663890" w:rsidRDefault="00A7023D" w:rsidP="00663890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</w:tbl>
    <w:p w14:paraId="2B3E424A" w14:textId="5FFF23E7" w:rsidR="00F93E3B" w:rsidRPr="00663890" w:rsidRDefault="00F93E3B" w:rsidP="00663890">
      <w:pPr>
        <w:pStyle w:val="a5"/>
        <w:rPr>
          <w:rFonts w:ascii="Arial Narrow" w:hAnsi="Arial Narrow" w:cs="Arial"/>
          <w:noProof/>
          <w:color w:val="auto"/>
          <w:sz w:val="20"/>
          <w:szCs w:val="20"/>
          <w:lang w:val="en-US"/>
        </w:rPr>
      </w:pPr>
    </w:p>
    <w:p w14:paraId="5A114F20" w14:textId="77777777" w:rsidR="00BF3C3E" w:rsidRPr="00663890" w:rsidRDefault="00BF3C3E" w:rsidP="00663890">
      <w:pPr>
        <w:pStyle w:val="a5"/>
        <w:rPr>
          <w:rFonts w:ascii="Arial Narrow" w:hAnsi="Arial Narrow" w:cs="Arial"/>
          <w:noProof/>
          <w:color w:val="auto"/>
          <w:sz w:val="2"/>
          <w:szCs w:val="2"/>
          <w:lang w:val="en-US"/>
        </w:rPr>
      </w:pPr>
    </w:p>
    <w:sectPr w:rsidR="00BF3C3E" w:rsidRPr="00663890" w:rsidSect="00297685">
      <w:pgSz w:w="16838" w:h="11906" w:orient="landscape" w:code="9"/>
      <w:pgMar w:top="510" w:right="397" w:bottom="510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60C18" w14:textId="77777777" w:rsidR="005A1139" w:rsidRDefault="005A1139">
      <w:pPr>
        <w:spacing w:after="0"/>
      </w:pPr>
      <w:r>
        <w:separator/>
      </w:r>
    </w:p>
  </w:endnote>
  <w:endnote w:type="continuationSeparator" w:id="0">
    <w:p w14:paraId="32D5B347" w14:textId="77777777" w:rsidR="005A1139" w:rsidRDefault="005A11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8CA15" w14:textId="77777777" w:rsidR="005A1139" w:rsidRDefault="005A1139">
      <w:pPr>
        <w:spacing w:after="0"/>
      </w:pPr>
      <w:r>
        <w:separator/>
      </w:r>
    </w:p>
  </w:footnote>
  <w:footnote w:type="continuationSeparator" w:id="0">
    <w:p w14:paraId="4B91E1FE" w14:textId="77777777" w:rsidR="005A1139" w:rsidRDefault="005A113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97685"/>
    <w:rsid w:val="002C3AAE"/>
    <w:rsid w:val="002D292B"/>
    <w:rsid w:val="00302C5D"/>
    <w:rsid w:val="003327F5"/>
    <w:rsid w:val="00340CAF"/>
    <w:rsid w:val="003C0D41"/>
    <w:rsid w:val="003E085C"/>
    <w:rsid w:val="003E4A02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A1139"/>
    <w:rsid w:val="005D5149"/>
    <w:rsid w:val="005E31A3"/>
    <w:rsid w:val="005E656F"/>
    <w:rsid w:val="00663890"/>
    <w:rsid w:val="00667021"/>
    <w:rsid w:val="006974E1"/>
    <w:rsid w:val="006C0896"/>
    <w:rsid w:val="006F513E"/>
    <w:rsid w:val="00712732"/>
    <w:rsid w:val="007A7E86"/>
    <w:rsid w:val="007C0139"/>
    <w:rsid w:val="007D45A1"/>
    <w:rsid w:val="007F564D"/>
    <w:rsid w:val="00804FAE"/>
    <w:rsid w:val="008527AC"/>
    <w:rsid w:val="00864371"/>
    <w:rsid w:val="0087060A"/>
    <w:rsid w:val="00891377"/>
    <w:rsid w:val="008B1201"/>
    <w:rsid w:val="008B53F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153F"/>
    <w:rsid w:val="009C2BB5"/>
    <w:rsid w:val="009F1541"/>
    <w:rsid w:val="00A121C6"/>
    <w:rsid w:val="00A12667"/>
    <w:rsid w:val="00A14581"/>
    <w:rsid w:val="00A20E4C"/>
    <w:rsid w:val="00A253D7"/>
    <w:rsid w:val="00A7023D"/>
    <w:rsid w:val="00A93F75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9266A"/>
    <w:rsid w:val="00CC233C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96761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6802</Words>
  <Characters>38777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2021-05-05T10:08:00Z</dcterms:created>
  <dcterms:modified xsi:type="dcterms:W3CDTF">2021-05-05T10:08:00Z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