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11E38C0A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4A2A7C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2023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2593DC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8C87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347F8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CF16C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07FF2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0E023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715FD6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1644BE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4DC65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B53A8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EE60C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73419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091BE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29CA99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22C122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7124D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664D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97214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D5E7A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97CDA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651E21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7D99BD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EE0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8FFA5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765BB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0324B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FA370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5AD745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38137E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DD3A7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627CB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C840D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102DB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8A23A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34DE00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4F6C03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27377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7F1B8C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4E4A10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CF5E1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A3CF9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D45A0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D0D23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198C2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471E8B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1D17E8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12CD0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A3F32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EEBDF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46C10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0FFB6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62BCAE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0C3519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4A1EC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28A67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57AA8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49C03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2856D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1153B3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1ED00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0D619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D3672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CB313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CDE28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61A5B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066338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6430D3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E5115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FA350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E0DD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93213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4A38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413E27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5692C8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437383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1E5DC3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F3907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5F1CEB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64E0B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AA845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E7CBD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005E7D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29C559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DEAB2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F1600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E501A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21D48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DC100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4B7CE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16ABFA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1B381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0AF16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9F8DF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57627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26590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739A30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4E9DAA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FD8B3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84C00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E60C7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D512C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B2A04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5E4D4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5C9812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48E10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9B0B3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A3872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89511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11DE8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3D745C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41D3D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2B7683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CA107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1C8E03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3D5C3D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51839F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584493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254AB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1ADC9A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83FE3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26994B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656E1A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5856EF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677919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997B8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1A41B1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AA3F3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79B74E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7D05AD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5FCA8F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3746C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BD7AB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69E6E8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10B3F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5A2468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7C72E2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03467C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1F54C9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AF712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614C56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FA953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71D46B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1E18F7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520C2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0400F8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DA449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609CAA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5A210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3E7853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425283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09CEF4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405325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264B49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3612DB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1251E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0F6FFB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0A1670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3EAEFC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34B5F0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400345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4B92A2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E54A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39A44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42ADE4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5440E2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2D6A96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0D346B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694196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B7F9F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5A1477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7D55F2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365817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400CC3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2CD329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3E353B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3923C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260B63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36666A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47ABBF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04796A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43BF1E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67F844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F1E7E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5E639C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7E976A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7434AE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AE778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49827B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0327E3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3FC435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3BF8BB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1C746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6E60E9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230335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6419DC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509DEE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10241E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28E728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1300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4ED852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36F4B2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00A5B5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2D2382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543DF9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126FDD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4F335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33129E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0D38CC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4E329C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6AEF6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4E5814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53ABA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D838C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146E84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7167F3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01DBAF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24B21C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5C8EB1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22CF84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9D258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5D5BF6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750FE6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4BEEBC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327B36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3AF098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2213B1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65C652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44B27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822F8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3A388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A136D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614906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530332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B3199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3F9108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A6ADE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1A2477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7BF36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BC565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0187B7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66BC43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53BD4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67ABE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1EC8ED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18FB95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45B1D3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0BBB10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071561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6FF624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AFE46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438719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7F88C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7399DD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44AEE6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3EFB44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68C632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5C4254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7D7F25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57CDF2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403532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498B1F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726163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45A239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1CD1E6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350975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FEA8C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684B50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6D4C47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2F922A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275C29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2FD60D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6C117B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E1715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7E7168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4AB9AB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47CC5E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0ED6B8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6D5627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53A0BE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F417B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20F2F2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17B016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64CECC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18EBFB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0DFA95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4A45BD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C886D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724877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50D60B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12892E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12BD33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5CD66C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582E0E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6569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2897B8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78FB7A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28E13F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347B3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5DB0EC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21FF0C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09C25A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2ED678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A63CC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551431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757ED6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03B3F1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73E354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7778A5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77B627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31670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24E60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3323B8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44A900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7EDD17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25A04F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6128B0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F1B54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1978B9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6FFE01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311CA8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7FB3A0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330331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AC794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4213B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2DFEB0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5EF232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365359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3DD08B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1D184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2825C5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48DF1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48C373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154EB4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3E71A0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3EC568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63A635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0F6DFE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681763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27BA63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935A3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603C6A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105B1D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0C877A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6D59C1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4057FF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21530E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0CA38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72EE9D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20D665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3D7774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0ECAC1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54B0CF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3411B8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BDE76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191528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7AFF47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3E16B5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111DE3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600744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3C9175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E8799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4D856A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659848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4BD177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4BF4F2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08BB24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2CC744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DB702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735D4B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3B155A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653A92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730D7C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5370DE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45B393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4F022D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226195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1BF7F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0A97FD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5199E1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4924BF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70783E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510F7E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592299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06B9C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1C5980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6EBD80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66E941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4690E2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5913BB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06CA03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656CA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71473A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04B34C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082CEE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3E6960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454355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57E05C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F0A3C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081310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2A8BBE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5896F2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76B472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0DD414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6ADC80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EE7D4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4A542B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2B0DB6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7C4245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279267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0F768D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191135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33141D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03C2A9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12C33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2B97D5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779C21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4093A5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549965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76C5FF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56323C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E793E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1FF6D6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0EAAD6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60D26C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5F9ADD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4A59E9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5F0EB6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73453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1E57C1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2A98C1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29E8CB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5D7065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71F8DA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7837F9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39EB1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70213F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142DB6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6F066B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604F22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09F098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13B34F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AB64D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4359C0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1E6BC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61A13C8F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4A2A7C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2023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0446BF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1A7EF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047EE8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39DEAD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3CFF50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36DC6B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689FBD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1EA3C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2DBB64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772A1B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2C001C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58C704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01C9FB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145C15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0B8E04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72495E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0C4C13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7B3EA1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7E88BD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23A9F3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31C6D4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16284F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21A4F5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688EE6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6887F4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7280A9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41A011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260D1E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6D2DB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6C6D8C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0A262E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7D22EB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3CA23B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1106FF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0868C2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1D4C8F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3013BE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082B9A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2B832C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7BA97C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71EF7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4D884D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62C67F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50A5CC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5930EE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5520FB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7A88A6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66485D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2AED06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2AD92C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3C4E7E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123034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319A14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1B3BFC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103673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27D528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4C200E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3DE10B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32AAE5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041251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2580A3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7134EF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44749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752440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038C02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53D3E3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7D1E60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36D9E4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428DF4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7CC94D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528F5B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032954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7C79C2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2C5BE7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6F7ED4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6B3227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4833CB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27EDA6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50ED29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1D3D21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6673C7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2C219A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2ECD63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1D72A6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1BD7A3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1F888B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01806B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12E01C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6C7C16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465713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09EC16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5534EE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74D91A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3D3911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60D38B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694243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2BED8D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07F5CB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004AB6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3E6D8E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2930DA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7E04A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7F5311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5A38A4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4C08A6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4B3050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19A265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431F1B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7BB773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792F67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69ACD9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0F9F6C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5CB544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2E4BCE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03B79E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72A3EC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171CE5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46EE27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7F5B92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717902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0ACB33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3E2325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43E74A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6C3D94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3FA769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42B8D7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29688B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10FF17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17F064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4C071E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47CB15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1BE7CF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558510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5C698B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1CBD29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465A92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1D6D2F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5DA929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13A083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095448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2B5DBD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50B88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498DD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195C8E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4B1350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2EBB26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2E13A8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0E8944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169719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3D95EF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716AE4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6E5915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161869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2A66B3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7483C1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18C89A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33651B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049993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660289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605DCA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629C41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3DDBB3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6D3B84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77E461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6202A9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7B679D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0B1A9B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1E537E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1C200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0448AB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6FD0FC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2B2EC8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5659A9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2D3CBC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69B0AA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626047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0F4A04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74B154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684D1D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2C50D1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4BD386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1A1D08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5ABF05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1286A5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6D405A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521A7A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6F154E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0E06E4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3044BA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20FAB9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2DD0F9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4021A3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1D3061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6EA3BF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7E0F18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59A5C0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2EA0E3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382EF0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4CD487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5A8ACD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6F581D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32867B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59CC7E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01F972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431306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57F97E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14E4D0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4CB1ED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0B983E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777F23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2F61F3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5CF95E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0A832A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55FB66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44A4B0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37E4F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0A682A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47B1BA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60257D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68E9C7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5A2525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7651AA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5D1E82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73925F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530D5A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222798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14040A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65560B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23BC51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4F70E0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69310A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36FDB7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754643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714EE6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4D7CD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5A1C15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2155AB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477E19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6288DB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775034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32C3F2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0D852E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2B244E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46A3BE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08C05C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2E1710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7E4FBB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5D6BAF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742F21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4EB711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743D77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13FEB9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432E71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20BFC5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70CCBF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6711AF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055F22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4BFDE2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5E33B9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0F033C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0263DB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05E326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660757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39B5AC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5A5483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008042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0444FF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68157E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3345B3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0BE1CE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7E004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40DCB9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6D7C50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09E47B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5B221A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257556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1EE989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321B83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40EE91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196DF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04837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23AA60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673811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4BBCB7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4890D8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5965CF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6A4F9C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55047A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3D3CE4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0CE740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4C42EA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52C943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08BA08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16F208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5B8EBF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781854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421B44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644F8D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3BC26E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6C9E99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019D34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1D8443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479738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0F1FA5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52876D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3001C7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543784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1327C1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5BC99B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0FD25B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6E121F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233171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525A2D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71852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2E2EB2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56BFF6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392582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5CE094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11B0E0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5B5A64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6A21BF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369452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44D0E1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431CEC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1DF9BC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115E27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591B6F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4D8DA2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0BBD25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747C53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151E29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3E4F20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2C7ADB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72E24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6D6B32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6920C4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14C809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49987C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64B325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1FEE97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7BBAF0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607609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01CFEB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17ACFE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4E2537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4AC2B8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466D38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2551A9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54196B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11D3A6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51B11D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1E2AD4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495B98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29C15E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31CF99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00FADF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268182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5DBE97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2E7842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7CAEDF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645F34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3DF84B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74F11F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5A4CC8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25D27C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390218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12C80E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119CFC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7204C1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32846D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288C1F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49F9ED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2BFD56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438503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193A09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24323A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4D3F8C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6C1B44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54D852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2C3A69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750B58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7A8107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23ACB4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027EE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7567FA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646C67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5A8CC3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550234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17A88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18E047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5FA7CB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3A5E48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26F43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76BD4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6E2B89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207912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3E9A7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666156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6EA6B5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300AA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461F2D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79445E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0B2BED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084877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1CCB42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7FD2D3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0CD369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52477F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041940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71D300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6696BC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7994E9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654C37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6EEAEC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7A41BB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7C2991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3C2E62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640EA1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35F158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33EEBE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20A3F0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61C76C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4836DD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20103D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3EB912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3DE32E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329AA0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4F9F09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5017CD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651CC7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602AAA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027AB5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723A9D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4EE4AC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4B16DF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7FCEED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19C6C5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661C8F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64D5BC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639521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5D5FEB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347D05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7039E4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10CFD3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A71A" w14:textId="77777777" w:rsidR="00333550" w:rsidRDefault="00333550">
      <w:pPr>
        <w:spacing w:after="0"/>
      </w:pPr>
      <w:r>
        <w:separator/>
      </w:r>
    </w:p>
  </w:endnote>
  <w:endnote w:type="continuationSeparator" w:id="0">
    <w:p w14:paraId="2F1270DA" w14:textId="77777777" w:rsidR="00333550" w:rsidRDefault="00333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4801" w14:textId="77777777" w:rsidR="00333550" w:rsidRDefault="00333550">
      <w:pPr>
        <w:spacing w:after="0"/>
      </w:pPr>
      <w:r>
        <w:separator/>
      </w:r>
    </w:p>
  </w:footnote>
  <w:footnote w:type="continuationSeparator" w:id="0">
    <w:p w14:paraId="1C5AE45D" w14:textId="77777777" w:rsidR="00333550" w:rsidRDefault="003335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33550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70FBB"/>
    <w:rsid w:val="00583B82"/>
    <w:rsid w:val="005923AC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2021-05-05T10:08:00Z</dcterms:created>
  <dcterms:modified xsi:type="dcterms:W3CDTF">2021-05-05T10:08:00Z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