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tblLayout w:type="fixed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8022"/>
        <w:gridCol w:w="8022"/>
      </w:tblGrid>
      <w:tr w:rsidR="00663890" w:rsidRPr="00A93F75" w14:paraId="40983BE3" w14:textId="7FC65DC9" w:rsidTr="00A7023D">
        <w:trPr>
          <w:trHeight w:val="10206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dashed" w:sz="6" w:space="0" w:color="auto"/>
            </w:tcBorders>
            <w:vAlign w:val="center"/>
          </w:tcPr>
          <w:p w14:paraId="66537F75" w14:textId="2942D811" w:rsidR="00A7023D" w:rsidRPr="00663890" w:rsidRDefault="00A7023D" w:rsidP="00663890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</w:pP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begin"/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  <w:instrText xml:space="preserve"> DOCVARIABLE  MonthStart1 \@  yyyy   \* MERGEFORMAT </w:instrText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separate"/>
            </w:r>
            <w:r w:rsidR="00567F68"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  <w:t>2026</w:t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Layout w:type="fixed"/>
              <w:tblCellMar>
                <w:top w:w="113" w:type="dxa"/>
                <w:bottom w:w="113" w:type="dxa"/>
                <w:right w:w="227" w:type="dxa"/>
              </w:tblCellMar>
              <w:tblLook w:val="04A0" w:firstRow="1" w:lastRow="0" w:firstColumn="1" w:lastColumn="0" w:noHBand="0" w:noVBand="1"/>
            </w:tblPr>
            <w:tblGrid>
              <w:gridCol w:w="2670"/>
              <w:gridCol w:w="2672"/>
              <w:gridCol w:w="2672"/>
            </w:tblGrid>
            <w:tr w:rsidR="00663890" w:rsidRPr="00663890" w14:paraId="79F6697B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1E763E4B" w14:textId="2400F27A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bookmarkStart w:id="1" w:name="_Hlk38821049"/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JANVIER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51"/>
                    <w:gridCol w:w="350"/>
                    <w:gridCol w:w="350"/>
                    <w:gridCol w:w="350"/>
                    <w:gridCol w:w="350"/>
                    <w:gridCol w:w="341"/>
                  </w:tblGrid>
                  <w:tr w:rsidR="00663890" w:rsidRPr="00663890" w14:paraId="684222CD" w14:textId="77777777" w:rsidTr="00663890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D9D9D9" w:themeFill="background1" w:themeFillShade="D9"/>
                        <w:vAlign w:val="center"/>
                      </w:tcPr>
                      <w:p w14:paraId="39408482" w14:textId="3C4E511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B285114" w14:textId="61050E6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4BB7502" w14:textId="548DEF7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684BA99" w14:textId="70F299FC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CF75680" w14:textId="4D2914F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7BE3AF3" w14:textId="4CB40EE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shd w:val="clear" w:color="auto" w:fill="000000" w:themeFill="text1"/>
                        <w:vAlign w:val="center"/>
                      </w:tcPr>
                      <w:p w14:paraId="37E85CF0" w14:textId="55AE3E9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31DF8F53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4C3DF47A" w14:textId="6475EDE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2B6B6A9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217518E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7650EA0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6A1EC34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0D74605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1DE8D4C" w14:textId="2697F11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AFA4FA2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688A4083" w14:textId="10DAC72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769246B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61FC621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47CEBEF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2C25217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5A872C8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3A6A44F" w14:textId="7C45231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23F797F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3FCDA0AA" w14:textId="7AC7F9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57F78AF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2F02CAE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37DFFC9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59FE493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59C9C7E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DF4C53D" w14:textId="1F83305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0529957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7824C9C9" w14:textId="1EDF5D7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0FF8058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2044099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0636334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7BBF520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720DCFF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CF6BA37" w14:textId="15FA1D4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97D45F8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4BD14B6A" w14:textId="5EFEA0C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4617048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2E988A3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645E217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47C6EE2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10EFD20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3CA74E8D" w14:textId="6ED2BCC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144E5B8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55F237A0" w14:textId="24ADE0E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20D8B71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40F850E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15218CC8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FEVRIER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4D521D1C" w14:textId="77777777" w:rsidTr="00663890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5B4A50A8" w14:textId="412EA0D8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D052ACD" w14:textId="1C2F4BBA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A47D848" w14:textId="6C39779A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1412BE2" w14:textId="4D98851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C3D3BE5" w14:textId="784DD09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42F7BE9" w14:textId="58E7135E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4CB16A91" w14:textId="5F2AB23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33AD79B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338C3E" w14:textId="55E1776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9814E4" w14:textId="58E4F5F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65E05" w14:textId="159BEED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1D4F0" w14:textId="7B95CFF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2BCF9" w14:textId="519C192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888BB" w14:textId="47A0EC8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245B11A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878283D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6E1A06" w14:textId="2DC00ED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E8FAF3" w14:textId="67229B2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70CADB0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41844C2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7CABD9B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378150B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5021041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DC4D67B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AC88D8" w14:textId="2BDE547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0ABAC2" w14:textId="3C2EEE0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66F1F00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1157C82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5565DAA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5D48B94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3E88BC8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3331944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6526BF" w14:textId="5E3673B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C1CD1" w14:textId="628AFEC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3E2C078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6A6BACD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74E2545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574AF70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05C8854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4B0FF95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5D3919" w14:textId="6576FD9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41D12" w14:textId="12E163D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0D0F4BF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18255EB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51B7762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1ED110A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731B152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CB553C4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49FBFA" w14:textId="1C8C2FC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54819C" w14:textId="6BCF62F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35B5D45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21DE0EB8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MARS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5FBA1453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3D82C68E" w14:textId="279502C6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D081C50" w14:textId="00AB9630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B330407" w14:textId="7FC08653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F2E47A7" w14:textId="137D28F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D7F939A" w14:textId="57610BD9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24E7528" w14:textId="09C498BD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36F13CE6" w14:textId="50AB4D0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1AD7C61D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AAAD04" w14:textId="4CB2AF8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BC2568" w14:textId="00A9A26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23DFEF8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4DD4AFA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34C25DB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348F631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4E497C5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ACC4FBD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D8059F" w14:textId="7DD928C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CA2B8" w14:textId="5A118B1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25B3ABE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7F1D06A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3098A2A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61F208C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7288A20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DAA7F9C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1BC1FA" w14:textId="075B72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ED7620" w14:textId="5817BC6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05D391C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63784C1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20860EC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6181012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439242A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91924FE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EE5652" w14:textId="61F6CDC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248AD" w14:textId="40B31D3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1B5C07C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1B43E6D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5BE6BAC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4230A2B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1D9799E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22DB458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ACEBE8" w14:textId="733E6B1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E2EFA3" w14:textId="6C06872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3D1087A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293CE36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155DD32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72C6D62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038A291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3808F25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6C55AF" w14:textId="1DCA473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1FD984" w14:textId="2D57C14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260070DC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3808ABFD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7D399169" w14:textId="709BFB9E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AVRIL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49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1830A8BB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248C618E" w14:textId="5B4F573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D9D9D9" w:themeFill="background1" w:themeFillShade="D9"/>
                        <w:vAlign w:val="center"/>
                      </w:tcPr>
                      <w:p w14:paraId="38875A88" w14:textId="04A9F1D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BA8D3FF" w14:textId="26A7887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6D9A724" w14:textId="69D29DA6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6EDF12F" w14:textId="2F86D763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14A8180" w14:textId="45BBAA0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4256D4DB" w14:textId="387AC24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14D13F92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C5D93D" w14:textId="582E0EE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1B6B407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B2768D" w14:textId="5289D4F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7AAB21" w14:textId="4821000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03FBC2" w14:textId="29034DB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DE3B76" w14:textId="6DEFE3F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699F260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66F6110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A80732B" w14:textId="23FE707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586FE5D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76D9DB" w14:textId="2FB239A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90857E" w14:textId="1F32F27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5E11EF" w14:textId="09E7ABA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E2CB87" w14:textId="1AA95D7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40460C0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4D8AA71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9EB8112" w14:textId="3699C44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77977AC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941E8C" w14:textId="2E94911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49ED3" w14:textId="6694727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2DE6CE" w14:textId="310F59E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FC6B17" w14:textId="710685A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5FA0437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D87AE24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70F716A" w14:textId="0A15B81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4173DCE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2A4B10" w14:textId="38596BD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8E8D1C" w14:textId="64447E3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C86561" w14:textId="0DA305E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E61DF9" w14:textId="4B2D97E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0CFAA09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CB6B821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309AC1" w14:textId="33654EC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129692F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DBB2B" w14:textId="64E4CC0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B25296" w14:textId="78DEF7B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728F9" w14:textId="375189C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8BA22F" w14:textId="38FBBDA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30D68F0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03B39C8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C29B70" w14:textId="5C1721E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6ECAB8F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F85E9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50F81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4B015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7E74A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7B246660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3E764DF1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MAI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DD4E4F6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2AB9ED4E" w14:textId="3591350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9D186A1" w14:textId="7977176A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626984B" w14:textId="6126D20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1AD4BDE" w14:textId="494FEC9D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0443639" w14:textId="52BAA174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3E119DB" w14:textId="3AF72B7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6DA99563" w14:textId="3E52651A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644B5DAB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B607DB9" w14:textId="619811B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C3D935" w14:textId="640F35D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70862A" w14:textId="271CCD9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D7F723" w14:textId="39BE27A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0D98D" w14:textId="315DE7D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6B5E9" w14:textId="05C92AB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4C69ABB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A9C0ECC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A555505" w14:textId="722802E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AB69DE" w14:textId="2BBFC1A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096DAC" w14:textId="773E485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C13B6B" w14:textId="2FDB5BA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117334" w14:textId="6A3F8C3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7D6AFA" w14:textId="109A646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4323D97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A5D817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FF04C3A" w14:textId="400151A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A915AD" w14:textId="1FC718A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B16810" w14:textId="117A19D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F1FBF7" w14:textId="0059E19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5BF783" w14:textId="3CF20C8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33530D" w14:textId="6A01955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0A68C9E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1B050AD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3CE934" w14:textId="6C655F8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CB5F75" w14:textId="4FA43FC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9F71A" w14:textId="15CD33F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2973FF" w14:textId="2D4550F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539F0D" w14:textId="4223AC7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09B660" w14:textId="006297C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16729F2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B50F776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13AED3" w14:textId="29F5D18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26B469" w14:textId="1889A6D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E4163C" w14:textId="16830F7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35B977" w14:textId="5D02C59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18D083" w14:textId="26237A3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0430F8" w14:textId="0E1A47C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780136F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0F29507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C325A55" w14:textId="4EA15D7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0615F" w14:textId="377CDF1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6441F8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43935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7979E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467D5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254C2834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127F3E35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JUIN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27C2DD8F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5893BECD" w14:textId="4E8F1F5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70B9338" w14:textId="2EBA42CE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21B8F87" w14:textId="4F4CD75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65E1320" w14:textId="013D1F16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210675F" w14:textId="4E3B680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A5AA2EC" w14:textId="5C9D75A0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7228F16D" w14:textId="0CE8B9C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36D35DFF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BA6D45" w14:textId="6B99F3C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FEE45A" w14:textId="53BF1F1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8B4D4C" w14:textId="09CFA20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215F83" w14:textId="0FED2EA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59E4A7" w14:textId="0B14A9D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A5C01F" w14:textId="599C81B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6BB894C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F389E1B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5C9E191" w14:textId="71B248A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DF6107" w14:textId="0CDB8F7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9A0BDA" w14:textId="6FBC044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C5A0E1" w14:textId="5646E52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B9CD27" w14:textId="32E2AC7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001CD9" w14:textId="02F8E13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2A0FABF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A9805B0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A166C50" w14:textId="28E67B5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638AA" w14:textId="55CC134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F8B86A" w14:textId="2DEBD46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C7684B" w14:textId="5B7ECF2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F8B80C" w14:textId="02F0E31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B9840C" w14:textId="39E4F24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5F7525B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E05CB2F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1EF6D8" w14:textId="14A7CAC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F0A85E" w14:textId="7E1363E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77E735" w14:textId="5766E45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D938D" w14:textId="68DC2DD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426403" w14:textId="2AA2BF2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038E1F" w14:textId="06ED0F1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12B500F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ED9F1FD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F50AD5B" w14:textId="386E09C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74962" w14:textId="4B5DAB8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671FD3" w14:textId="6A2F591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CB8B9" w14:textId="4548487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87473A" w14:textId="23EBD4C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C47AD9" w14:textId="18662DB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519CD56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A50E01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2544FD" w14:textId="1DF627C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D45BB9" w14:textId="4285E3A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FC2C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709F8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A4668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FDAE7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3BB208CE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5ABCB9D1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3FBAEAFE" w14:textId="392A0B11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JUILLET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79A7682D" w14:textId="77777777" w:rsidTr="00663890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0D5E333" w14:textId="45E3E4CA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879D599" w14:textId="63F23AD3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5041FA7" w14:textId="2A1D6B1C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A3F4389" w14:textId="0B6EF2D6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80EDCA7" w14:textId="53F71EAD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D33AC24" w14:textId="354766F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125FA0C5" w14:textId="1F5E8B39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29D7AFB5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2654728C" w14:textId="2E2E6DF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BB236D" w14:textId="3EE3D0A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4AD9C5" w14:textId="7D987D4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0915E37" w14:textId="67A3786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3D8435D" w14:textId="431F2AA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9D2964" w14:textId="2123FC3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720C02F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6853A2F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527C8673" w14:textId="38D3132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3EBF80" w14:textId="409295E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8453D30" w14:textId="3853834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34909F1" w14:textId="3C48A1E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0F4289" w14:textId="7AC9EF2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784F66" w14:textId="0D1CE09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7064EA3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CC3501E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6015D498" w14:textId="6CF4D44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089BBE9" w14:textId="0F0A53C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FABAAC" w14:textId="001F18F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D8614D" w14:textId="5F9BDE3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19BAE3" w14:textId="6CD434A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23704E" w14:textId="7C4C6D3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58F3E6A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9E4E759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0BE55D21" w14:textId="47A4CEB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326060" w14:textId="1CCC268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A83538" w14:textId="071F335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C0E6002" w14:textId="15BFF6A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E86358C" w14:textId="5B7342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DC1096A" w14:textId="28B53D1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1BF81D6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2D3F51F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1D8C1ED8" w14:textId="0CA3DCF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881252" w14:textId="0E307B7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33A310" w14:textId="42BCE8A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037D64" w14:textId="78C02FD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EE6AB2" w14:textId="4C99598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B803B28" w14:textId="3FF87C5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20C6B4D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9E92B85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186F6115" w14:textId="3008F01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EC2CAA" w14:textId="6403168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67A2B8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7E5D07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7B0B9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978A00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31377DC9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56FCDDE1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AOUT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D6EAAC9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3765FE43" w14:textId="1E36856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ED81C9E" w14:textId="2C8E021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3CEAFCB" w14:textId="10DA806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B3AC2C8" w14:textId="122D042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84F49CD" w14:textId="7C712F3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4CEFA78" w14:textId="08F50B8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136B7B87" w14:textId="3CDC3A1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29CC6A8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9A9219" w14:textId="4425263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E3A1F2" w14:textId="1B3F4B5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C8AB17" w14:textId="3870862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853AB" w14:textId="29537E3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8E9772" w14:textId="7271C55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54BF77" w14:textId="5993E4B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74A9AB5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A0487C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7DD9AC" w14:textId="656A4BF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46FA2" w14:textId="746E615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0B63A9" w14:textId="2735F87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FAFAA5" w14:textId="4277F3E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6E8B3F" w14:textId="3C6EE8E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E0BABE" w14:textId="177C47E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14A5857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BBD6FAB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AD9EAAD" w14:textId="321A283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CDE0F" w14:textId="68E7BE6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FCCC7" w14:textId="61DFE0F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4FB448" w14:textId="0784862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C3D44B" w14:textId="5AD8096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B42C8C" w14:textId="14B8823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0F316A4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67A140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71F26C" w14:textId="7C6F989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6E0A73" w14:textId="20ED491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3C939" w14:textId="389DEE6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9B7BD4" w14:textId="37BA9BF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EA51FA" w14:textId="2E8DD7C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57B51F" w14:textId="177C664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48AA19F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5EE3CD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5F57CA" w14:textId="6BFB327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B7B4E7" w14:textId="71C1370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A3D790" w14:textId="5EE4C38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917A65" w14:textId="64FA754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12852" w14:textId="2C28AE0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448B09" w14:textId="73D4D1F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357F7E7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10F4546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A1158A" w14:textId="53A5E51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C43EA1" w14:textId="3E55E4C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A364C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5D17C8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661B1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29129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71E1777A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436B8FC2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0F7938D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402113AC" w14:textId="335632C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FFC79D6" w14:textId="3F77C08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3DAE41B" w14:textId="46A03B90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F6D9FBA" w14:textId="12DD908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B9553B9" w14:textId="6D17BAA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AB9C00A" w14:textId="6239EF2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030925B0" w14:textId="19D9D7C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23783DAC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E44E10" w14:textId="76FA1CE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936B04" w14:textId="63A85C2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D62ED" w14:textId="26F5064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8FC35" w14:textId="33ADE48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005C7D" w14:textId="3CC52ED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E8FC14" w14:textId="1D1509B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682E964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0935067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E2A3DC" w14:textId="0BEBF7C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B5077D" w14:textId="7B0FEE8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ED14B5" w14:textId="2DA8846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405CD7" w14:textId="49D6429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66BF5" w14:textId="3E4F31F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D89D9F" w14:textId="4D44727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4ED85D5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75EA407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806A7E" w14:textId="30B5EB3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822CE7" w14:textId="628EC30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017E8D" w14:textId="555FE63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09886" w14:textId="032271E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83A73" w14:textId="41FB76E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772BA9" w14:textId="7EC3742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2C320CA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F998A4F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C75CA2" w14:textId="2C05F58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39A69E" w14:textId="45570B0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9C74E" w14:textId="7DF5BE1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1FAEE3" w14:textId="0881C56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85131C" w14:textId="2CEA21F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3ADF14" w14:textId="3971428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31F1977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00EC183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05BFCCC" w14:textId="4101DCA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FE00F1" w14:textId="3F2E253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76E76E" w14:textId="7FD2F82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9448D" w14:textId="202ED4A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E783AE" w14:textId="25B25C1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B3755E" w14:textId="78BA982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397FD70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80785D6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22901D" w14:textId="0C148E5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FF73FC" w14:textId="3C98E02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1876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35F3D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9A08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0D83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3A637F0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405FBD6D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153179A5" w14:textId="39093321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OCTOBRE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645C0491" w14:textId="77777777" w:rsidTr="00663890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61465F1" w14:textId="6E219F1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7978E76" w14:textId="0C057583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C4142C0" w14:textId="557727A9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EAA7938" w14:textId="12065924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CF93F66" w14:textId="3D2C7F1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101EEAA" w14:textId="1C7ECEAE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722DDBF4" w14:textId="48C22319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27EA076C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28224A" w14:textId="6FE2D4F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85523" w14:textId="41ADF79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A6FAE7" w14:textId="17CAFB3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F44BEE" w14:textId="56CCE31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11C567" w14:textId="01ADFF3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EAF06" w14:textId="7E67F39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764948C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B273892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2B725B" w14:textId="311721C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CEE8C6" w14:textId="2371483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C4B3FE" w14:textId="5C68B54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39FCBA" w14:textId="6227935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14329" w14:textId="6B5F1EF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9A62B3" w14:textId="2895206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655D89D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D3DAF6A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B1FB5A" w14:textId="0DE1409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047C05" w14:textId="7F66A08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169ADD" w14:textId="66A5750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400254" w14:textId="302D8FC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615AC" w14:textId="7AF0794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9A5A6E" w14:textId="5D7B387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0D1713D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D5307B8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7F6539" w14:textId="0949120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5B3551" w14:textId="0D75B98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1936C5" w14:textId="3C87DAE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57154F" w14:textId="71FB66E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D94759" w14:textId="5C80E51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92FE66" w14:textId="7F7025A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7916B9A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7CB7732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5C07B7" w14:textId="3AE6E6A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A0EA92" w14:textId="0E94B6E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53BCE1" w14:textId="1011B80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81D568" w14:textId="36AA23A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E4F68A" w14:textId="7B94C56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D2B412" w14:textId="59A5E8B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6A0A99E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93E3EA9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A89A6B" w14:textId="048C58B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38F23B" w14:textId="1CB6D3F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B1A8D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A6E6B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ED030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9AA8D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03F68E73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316C65CE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NOVEMBRE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6688E75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79917AAA" w14:textId="27836E5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D1BC836" w14:textId="085D761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DDCB495" w14:textId="4F9B94B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708805C" w14:textId="5E9F4AA0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C312728" w14:textId="1519388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4B80C4A" w14:textId="6C4EFAB0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73BC35CA" w14:textId="759EFE56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2996398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2DCC96" w14:textId="6A7CF8E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0E652B" w14:textId="1D279BC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4BF1D2" w14:textId="55835FE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88DEE7" w14:textId="6A5B36B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DC270D" w14:textId="6E3CC82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D2DD1D" w14:textId="6622542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415BAB7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EBFEFE2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29F9D7" w14:textId="45903B0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626200" w14:textId="340FE55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56A358" w14:textId="19C7432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555CA" w14:textId="66632DB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78F2A8" w14:textId="376EAA0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0213C9" w14:textId="19F7876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2B3EA11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CCE94A4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629055" w14:textId="2E0335C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4807EA" w14:textId="76AF6A3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5939" w14:textId="002FA9E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BFC8E9" w14:textId="04FDA3F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8B4706" w14:textId="0E52B2B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306362" w14:textId="1F0EA0C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09BCEAF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95F22A4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C291F70" w14:textId="6DAC334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A7C695" w14:textId="6C16ACA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7A1320" w14:textId="6CD910C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3C9A06" w14:textId="5E3C6BA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EDCB7E" w14:textId="362494E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A48F85" w14:textId="17F1B85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681A984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14B7451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C0B13E" w14:textId="2BA1DA0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C4BD2" w14:textId="0E3BB49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D5AF41" w14:textId="3A81275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B0FCBF" w14:textId="6188A18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DD04B4" w14:textId="7E1A168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A34A6" w14:textId="2A4C8F5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610274C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5C14984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BA0578" w14:textId="56B0EF1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708F5C" w14:textId="1D0D3C2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869D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40C6B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13B55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1FBAA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32E0932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4E413FA5" w:rsidR="00A7023D" w:rsidRPr="00663890" w:rsidRDefault="00891377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DÉCEMBRE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AADCE52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09847E74" w14:textId="4945A7B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AF3D59F" w14:textId="6EDA2D23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757186B" w14:textId="3EE8422C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3508AAD" w14:textId="0D54CB5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3E4E577" w14:textId="7D7468F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F43DF2B" w14:textId="2F1D61DC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49D565C3" w14:textId="09AC7F7E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6F733323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D0E985" w14:textId="0CB2788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9B62F8" w14:textId="32E38B0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307ACA" w14:textId="5A5BBAC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E38827" w14:textId="037FD48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EB01CF" w14:textId="5733C81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B11A2D" w14:textId="6A9BE6A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63D4D93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41FB961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17DB876" w14:textId="21D546E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1A50D2" w14:textId="3F54E44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9B6CD7" w14:textId="0C688C4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AB6B2B" w14:textId="6C582ED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3B1C3A" w14:textId="4C817F7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69B1D" w14:textId="62FA4B5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4303BF9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B03684A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0179AEC" w14:textId="1F0F1C5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9F4407" w14:textId="3EAE585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1706B" w14:textId="3C3E1E4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2BBB2" w14:textId="764FFBC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277B32" w14:textId="6124987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AE1DC8" w14:textId="5E9711B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12FF7B9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789B7EA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C4CE27" w14:textId="6471033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57DE5" w14:textId="4CD64FB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77DB" w14:textId="7A1E641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11F935" w14:textId="430AB43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22845" w14:textId="4C2B4B4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1F9385" w14:textId="289E244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5D6D1B2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4FF325E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14E19" w14:textId="63CD6D8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FDD080" w14:textId="3EE259C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3499E9" w14:textId="0337C4A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01708F" w14:textId="76B5F3E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4813E3" w14:textId="2769090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FC1B6" w14:textId="393FED1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1935128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E339188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3BFC65" w14:textId="515E0CC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4E63AB" w14:textId="71F4D5B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525AB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6EA57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CE027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42942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1B630266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A5B6E03" w14:textId="2CC03F92" w:rsidR="00A7023D" w:rsidRPr="00663890" w:rsidRDefault="00A7023D" w:rsidP="00663890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dashed" w:sz="6" w:space="0" w:color="auto"/>
              <w:bottom w:val="nil"/>
              <w:right w:val="nil"/>
            </w:tcBorders>
            <w:vAlign w:val="center"/>
          </w:tcPr>
          <w:p w14:paraId="7A60DE69" w14:textId="6D2D1667" w:rsidR="00663890" w:rsidRPr="00663890" w:rsidRDefault="00663890" w:rsidP="00663890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</w:pP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begin"/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  <w:instrText xml:space="preserve"> DOCVARIABLE  MonthStart1 \@  yyyy   \* MERGEFORMAT </w:instrText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separate"/>
            </w:r>
            <w:r w:rsidR="00567F68"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  <w:t>2026</w:t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ayout w:type="fixed"/>
              <w:tblCellMar>
                <w:top w:w="113" w:type="dxa"/>
                <w:left w:w="227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2670"/>
              <w:gridCol w:w="2672"/>
              <w:gridCol w:w="2672"/>
            </w:tblGrid>
            <w:tr w:rsidR="00663890" w:rsidRPr="00663890" w14:paraId="1AC93F3D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714157C7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JANVIER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51"/>
                    <w:gridCol w:w="350"/>
                    <w:gridCol w:w="350"/>
                    <w:gridCol w:w="350"/>
                    <w:gridCol w:w="350"/>
                    <w:gridCol w:w="341"/>
                  </w:tblGrid>
                  <w:tr w:rsidR="00663890" w:rsidRPr="00663890" w14:paraId="3CF7FA1C" w14:textId="77777777" w:rsidTr="00E94B55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D9D9D9" w:themeFill="background1" w:themeFillShade="D9"/>
                        <w:vAlign w:val="center"/>
                      </w:tcPr>
                      <w:p w14:paraId="72D1746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86AE6F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82C3679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332B38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B1CEC6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FA6CA8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shd w:val="clear" w:color="auto" w:fill="000000" w:themeFill="text1"/>
                        <w:vAlign w:val="center"/>
                      </w:tcPr>
                      <w:p w14:paraId="2CB5292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8DF6EC5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1042C836" w14:textId="5325275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77065" w14:textId="5B86969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6FB60C" w14:textId="0FA9900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A7BECE" w14:textId="01D34BD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FB383" w14:textId="3FEED85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A677CA" w14:textId="60A2DA2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704E59FF" w14:textId="7E22F7F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D06A839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7EA93B07" w14:textId="26A0B16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A75FA" w14:textId="3CA3E00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9CCA2A" w14:textId="25D5C46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49EFF" w14:textId="69E09D1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5492A7" w14:textId="7D51005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8AC75D" w14:textId="631F860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0C0F2B8E" w14:textId="40B056C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D5A9004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4370710B" w14:textId="026B1AF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AD80C5" w14:textId="522C43D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31F43C" w14:textId="6EC8F1B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8680" w14:textId="7B5CCA3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FBBB22" w14:textId="5664F44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6F101" w14:textId="5FDB625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7986B55" w14:textId="4B96C60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2D02E77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7653D81F" w14:textId="4EBC6D0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9701F8" w14:textId="3DCB45E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33F5E" w14:textId="1263D3C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12BC70" w14:textId="7920E70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D3CC83" w14:textId="68B93E8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5988EE" w14:textId="083555B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CE6F19F" w14:textId="7F5FF39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E310756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77934C91" w14:textId="0494C06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ED3F80" w14:textId="342F7E5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9EFD5" w14:textId="543D741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62B285" w14:textId="2A5782E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6760C5" w14:textId="3F83102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F85836" w14:textId="3C5E013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15CBFA6" w14:textId="0354060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1DDD9AF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39F36BBF" w14:textId="68A5913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7961D1" w14:textId="0667181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AA6A3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B8966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6F5EB0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5B48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510AAEB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56F4C652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07691707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FEVRIER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4A527E8" w14:textId="77777777" w:rsidTr="00E94B55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65A515D9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944096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229EA59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D100CB4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BC4545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5E39C3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17EDB0D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73C05F1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F8AAED" w14:textId="17F4211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2100D" w14:textId="6599565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EEA746" w14:textId="30DF3B2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941F7D" w14:textId="7BFA108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8F04D" w14:textId="2C2E684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779768" w14:textId="57F2214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F85E07" w14:textId="1A39B9F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F5FBA2F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BCA866" w14:textId="09E4AF5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50D38" w14:textId="61E9EC0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1814" w14:textId="5A0A11A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8D7F1F" w14:textId="17ED8DA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52A985" w14:textId="635DAA1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3E2451" w14:textId="63AC514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03F877" w14:textId="3A0E773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AA2954C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766575" w14:textId="74E7BE1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EFED1" w14:textId="162D894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224C13" w14:textId="438D9BC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CD5EEC" w14:textId="7E669B6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BF84C3" w14:textId="2FFFE6F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54FE97" w14:textId="04C563A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B7A0DA" w14:textId="154D3A1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387BFD2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467719" w14:textId="49F3C53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53E8E6" w14:textId="1BD63B4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1AB245" w14:textId="59A81D7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35DE81" w14:textId="32F404D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A5C1C0" w14:textId="54728F1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068FC9" w14:textId="043F505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C6CBDD" w14:textId="6831CCE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D201019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9D6894C" w14:textId="14575A0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5DF052" w14:textId="160A6D1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D926BF" w14:textId="4636ABC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B046A1" w14:textId="0F58DDE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924EC7" w14:textId="295C790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E4FC4A" w14:textId="7C22FED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AF6E1D" w14:textId="43056E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E5E793C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166674" w14:textId="58F99FB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651BAE" w14:textId="4DA3AC8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E383C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43518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9B369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89AEB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01AD3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195DC85E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3DDC8242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MARS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56BC812B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4F7DFC16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F3CB73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74E00B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67F363E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950AB5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6CAC32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7BADD47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A726A51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B4216B" w14:textId="1F3EE45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72D4B2" w14:textId="41FCD61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568DCD" w14:textId="2DCD5CC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8AC2D8" w14:textId="2597762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61BC59" w14:textId="7514C04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83810A" w14:textId="477C7C5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FA4D40" w14:textId="10DD867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43136B1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6565A3" w14:textId="5D552C7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F9119A" w14:textId="32E0FF7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2536A8" w14:textId="33001FF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AEB295" w14:textId="156B121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05D92A" w14:textId="48F9425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6914B3" w14:textId="747986A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4BD4D7" w14:textId="2503314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1F08D16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0BDE11" w14:textId="55D9161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53341A" w14:textId="1C75487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02A216" w14:textId="2C523DD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10FB44" w14:textId="3903534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407F1" w14:textId="0294B68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3170C8" w14:textId="7EC9A60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C08664" w14:textId="5FBB936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0F4146A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6147E7" w14:textId="10A0C10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104AA0" w14:textId="664F857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BB092" w14:textId="45DE519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819FB7" w14:textId="23B0154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8FEAF" w14:textId="4A320CE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AF32D2" w14:textId="0A98F10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3DABC8" w14:textId="6FD9F8F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A7A1B16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BFEA8B" w14:textId="72423FE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95ADA4" w14:textId="6F52E73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332993" w14:textId="7AB4CBE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CE9A56" w14:textId="7A90DC6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0395FB" w14:textId="2003F4D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D95A0" w14:textId="475B44D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81F3FE" w14:textId="11F08A4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6FAE5D6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96DDD3B" w14:textId="00F2F0E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CCE9C9" w14:textId="4B7A010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1BD8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41BC0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D7A21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728A7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3630CD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25039E1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36D0F1FB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358BBA1D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AVRIL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49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7F728BEB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4C6FB1CB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D9D9D9" w:themeFill="background1" w:themeFillShade="D9"/>
                        <w:vAlign w:val="center"/>
                      </w:tcPr>
                      <w:p w14:paraId="7404889E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CFA075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EF95F4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FC87D8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983BAD8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2DA3C969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95C54F6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86EC136" w14:textId="6A9C70A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F724C8" w14:textId="6FAD1FD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4B09A3" w14:textId="10D9364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D8B29" w14:textId="49EF3E6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904850" w14:textId="3870438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32E32D" w14:textId="11F1B3B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30F0" w14:textId="40BE5A5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02FA840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3418D1" w14:textId="4C4C888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A8CD4A" w14:textId="5C2093E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D84EAC" w14:textId="424A6E0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4EFE92" w14:textId="1088121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88D1AC" w14:textId="0B33820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E09AE3" w14:textId="38E3483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A2C36B" w14:textId="2187814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03A6617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568AEB" w14:textId="1E94A9F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1C5A52" w14:textId="1935CF3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C1ECDB" w14:textId="014DC84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A86B11" w14:textId="3AA810E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05F64" w14:textId="3E11126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F84EAD" w14:textId="70311F9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F2A66" w14:textId="4F3DCBA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F9D1D6A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B6B74CB" w14:textId="7C50C6D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6C73ED" w14:textId="1E518B0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A81F51" w14:textId="4DBC403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C64690" w14:textId="7060A42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8DB797" w14:textId="4B6097A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8D4F4" w14:textId="1C09E84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9E57DB" w14:textId="626637A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2338694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7E2F79" w14:textId="6F6B4F4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FF5C6" w14:textId="35D2CC5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B464FA" w14:textId="34ED1D3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929F90" w14:textId="72D5215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0041DC" w14:textId="31201D0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EB7A00" w14:textId="29C545B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B42D1D" w14:textId="0734DF9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7C1CC84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BEBBD3" w14:textId="48BAAA1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938623F" w14:textId="2254FC8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1DE780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46E07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1DC2D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99AE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47C0F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0CFE487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227F038F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MAI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3281BD7E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7DB849BB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1F18166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8FDE046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E91BC7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7F6FAD1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900ED81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63A455F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5B0F43A8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4F546E" w14:textId="0A42953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66C8A5" w14:textId="5E20BD2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2C1CC3" w14:textId="2540D49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582EDE" w14:textId="02B44AB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0AE62B" w14:textId="797A598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2CF2A3" w14:textId="579A22A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652A2A" w14:textId="3FE36E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CC41CC7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3A358EC" w14:textId="23FF975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974E38" w14:textId="7D9ECF6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A0972E" w14:textId="14B1FF7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49B93" w14:textId="4D6F5C1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612468" w14:textId="6AFA985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BE60A1" w14:textId="1F11C98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8DD8D3" w14:textId="30E75B3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1340767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A90B72A" w14:textId="1CB0294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CF9AEC" w14:textId="0B1587B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759AD" w14:textId="3BFCCCB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82B1F" w14:textId="3C5A150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B25F8" w14:textId="3B3DC94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C6F8A" w14:textId="253AF7E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DFCFD0" w14:textId="3C86F82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C13121B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0CADAB" w14:textId="105F4A3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F5C41" w14:textId="26302C9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2F478" w14:textId="3BCBE7E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D964AE" w14:textId="37FDE50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F82CD2" w14:textId="5B30425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DC4451" w14:textId="477B3A8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358A99" w14:textId="58B352C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A52B3AD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AA7FD5" w14:textId="49329CE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F6E90B" w14:textId="38280A0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71C98" w14:textId="2FA93A4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F0C5A5" w14:textId="4D823E4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AF6ED" w14:textId="2AC5D2C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3FAD79" w14:textId="6DC2A18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EEFC52" w14:textId="6ED6844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CDC36A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C3BE40" w14:textId="1BAC0BF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668540" w14:textId="51A9A0C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12C696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59364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83BD5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04CA3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CE7E9D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572AB5C2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1C8BB9C2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JUIN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8851ECF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3761F8A1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48C185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D8DE7D7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8040C14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E504777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8D25ECB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198B854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3083E3FC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FBA425" w14:textId="4899EF7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D4FB14" w14:textId="3007BC1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B10DB9" w14:textId="1389098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685BC9" w14:textId="605F23B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95DEDF" w14:textId="5597914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93FB55" w14:textId="6E17119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1DE26A" w14:textId="1A2FCB7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F1859C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CE0E77" w14:textId="70A0491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0DD5DA" w14:textId="3ADA94B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D1F83D" w14:textId="7E80648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2D3984" w14:textId="2C374CB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045272" w14:textId="4DAED28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DBC2EB" w14:textId="2690018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D1939A" w14:textId="1B9E4C4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BB3AAA8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3A0C06" w14:textId="53C098F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EC3A5D" w14:textId="6593460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7E91D" w14:textId="26312B5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06C399" w14:textId="17D92D2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8A71B1" w14:textId="686077D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38541E" w14:textId="3F3C11A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FFBAF3" w14:textId="38E96F5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CEC9ADC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6A6D994" w14:textId="5178E77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F5E7FF" w14:textId="1D082CC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D1E452" w14:textId="545A411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3110F4" w14:textId="67F4428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644173" w14:textId="10340B3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2FA654" w14:textId="5EDBED7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0CBE48" w14:textId="5FA1BA2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31CFAEF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FDC76E" w14:textId="70108A5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D8BB2D" w14:textId="5510B11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917C9F" w14:textId="1E46B51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66C059" w14:textId="4368383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EDCEFA" w14:textId="74F097B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2A32F3" w14:textId="221B044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F174DB" w14:textId="5173471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23F5200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D36296" w14:textId="4EE238D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7A0470" w14:textId="6D3EAE5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08FE8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1A341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4D8AD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D4E35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22CDD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23999E0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26F4B0FD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08DFE83A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JUILLET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5E6B0C84" w14:textId="77777777" w:rsidTr="00E94B55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0DCBBD6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F1EAE2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70BC47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97DE3C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D98002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B4A3D6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6A2311B4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6C8DE85F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4BCC13E5" w14:textId="1119AD7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F242044" w14:textId="1A5FA73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7F6B601" w14:textId="4006F4D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EB13462" w14:textId="0EB6D26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F335C48" w14:textId="788A72A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0681756" w14:textId="674A6A9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4542EA2" w14:textId="01E6E8E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EBA7A56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1B187774" w14:textId="76EAF49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AB6932" w14:textId="5070A5D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EF64A8" w14:textId="785B600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F52B12" w14:textId="209AC8A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820132" w14:textId="23C0CE9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74A2B9" w14:textId="5DCB873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B935896" w14:textId="27AE2E9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85A1839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2F41B39" w14:textId="5933205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C51559" w14:textId="6D753DB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8D0E7A5" w14:textId="7448B92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153AFDD" w14:textId="2A93317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28E5BC6" w14:textId="2BE7A4F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636E09" w14:textId="3436D9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3810999" w14:textId="64CE16B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162EBF8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43601893" w14:textId="421EF01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89B9F62" w14:textId="39F6C3C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53E6697" w14:textId="529E270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F28F97" w14:textId="3D2C014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57B5A70" w14:textId="24C1291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8495893" w14:textId="562AF82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D7C9BB" w14:textId="3DD9E9A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3EFE18B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B034530" w14:textId="4A07CA2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7820FD8" w14:textId="3182DF3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A676EF" w14:textId="14C5F14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42D81C5" w14:textId="5A71326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0D83F54" w14:textId="3B2D988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024E69" w14:textId="64963E0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6E444" w14:textId="79746B7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5E82CAA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74AC46FE" w14:textId="54F73E6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2C72A4" w14:textId="3159EDC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36B48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1B771D0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95EDD6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D20A3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BDE301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570639B7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24E11805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AOUT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7417AB7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6A6338E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B8BD661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EAC31D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F01B10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EF1D0F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DEA1874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68B8DE9F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10A3BA9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60D891C" w14:textId="61F25DF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51CDB8" w14:textId="1242258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4DB774" w14:textId="1950D48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83AC0B" w14:textId="1FF2ABF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6BDFBC" w14:textId="7ED3171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7322EA" w14:textId="76312CC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0F28F9" w14:textId="4E0A4BB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B0D8983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3AF113" w14:textId="3D4F22A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F5027" w14:textId="169A8CE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2B185" w14:textId="28DBB96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9134DB" w14:textId="25BB076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A55A80" w14:textId="2839133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DA907" w14:textId="53143A3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9A6B27" w14:textId="08FDA96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895AE74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1615856" w14:textId="7782A9C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68488" w14:textId="451F802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970C1B" w14:textId="47E53C2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B83DB8" w14:textId="2BFBFF5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2465CE" w14:textId="362C798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625EE3" w14:textId="217A261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DEF624" w14:textId="1AE1C9C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3B9B6F8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15256C7" w14:textId="0D62751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D80ACC" w14:textId="67A0DFE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2333B6" w14:textId="3C01766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3B3D7" w14:textId="4FC1F81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97406F" w14:textId="4D659E1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8FA995" w14:textId="79B95AF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8698900" w14:textId="03556A0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A443478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AD0637" w14:textId="1BECE17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D40F59" w14:textId="56DA1A3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5D98FC" w14:textId="0B8E56D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C2B23F" w14:textId="5BB16EB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3CE54B" w14:textId="730028C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53E45" w14:textId="290476C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A2B69B" w14:textId="082A9E3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B197E21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59DC978" w14:textId="31E72F1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46CD53" w14:textId="33DBF6D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F9CA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689E2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886FC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54EE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21E34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3C086F36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2A9F3F70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3554658E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3A5176D7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248F71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43AFC4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5EDE78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2D6BE98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35A7D5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5186A428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5CB2420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1C8B5F5" w14:textId="243C9F9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F9226B" w14:textId="48AE241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AA0F01" w14:textId="3E4B73C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0E89AB" w14:textId="73BBF17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C460D4" w14:textId="4C7B06D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C37A95" w14:textId="3CFCEC3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42909A" w14:textId="1012D84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B1BCC33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9CF252" w14:textId="7DB2DEC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090875" w14:textId="4952958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965415" w14:textId="7DB9117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2492D3" w14:textId="280E04E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1A9C1" w14:textId="58F170F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7A29C1" w14:textId="77D6096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A0A662" w14:textId="2573762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DED6173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75AF20" w14:textId="5998A93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CC1600" w14:textId="242C98E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4BA64" w14:textId="67BFE7D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1F779B" w14:textId="31490E9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C30BB" w14:textId="7428C09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262AFB" w14:textId="3F4B30D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BE718" w14:textId="5B341BE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5441FE5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C081E6" w14:textId="36F1997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44179D" w14:textId="41CBBB4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4AD1AE" w14:textId="5D4A2C4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5ACC91" w14:textId="6C69071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668DAC" w14:textId="23161FE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55E5C3" w14:textId="04CD0A4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5C415A" w14:textId="7AF62FA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6C69AD3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18853F5" w14:textId="383A9D7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09A796" w14:textId="35DC9BE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6EE735" w14:textId="3493B62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A89B31" w14:textId="5B94916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5696D1" w14:textId="7B6E216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E4BEF9" w14:textId="4E1B4DA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57F1146" w14:textId="0720110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CB55CF7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2E55D0" w14:textId="4666EAF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9ED925" w14:textId="721F99C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FD05F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DB481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69BFB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ECF17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F8A3EC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4BC4D77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70549CA5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14369CD3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OCTOBRE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6AD12209" w14:textId="77777777" w:rsidTr="00E94B55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E2B060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391DC1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DB4E04E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F0DDF8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245646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B28E6BB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4B2879B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03C2ABF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13AFF3" w14:textId="37530E7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51E0B5" w14:textId="16BFDEE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265B18" w14:textId="0A9E75E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816B4D" w14:textId="248022C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FE6309" w14:textId="4D5EA8D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29FFB3" w14:textId="14A851C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434F0B" w14:textId="2A2117B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AB288E1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409B62" w14:textId="47EDD6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95C8B6" w14:textId="3BC515E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41A244" w14:textId="2EB8963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FAF4BB" w14:textId="7F5F3B8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8B5E3C" w14:textId="44EF898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AF566" w14:textId="7C9671C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94F61C" w14:textId="609A7BA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5633A3E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3A118E" w14:textId="207E648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C04B22" w14:textId="474827D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0F02F5" w14:textId="6C4EEA8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F16644" w14:textId="1C423F2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ED22CE" w14:textId="450E668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5D2C72" w14:textId="6B2D50B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7F1C09" w14:textId="6EF942C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B341A4C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BE4679" w14:textId="31C8F7D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A263A7" w14:textId="0416FC3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D5D364" w14:textId="6809B15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1B4F03" w14:textId="37909CB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2FBF7" w14:textId="3984B49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78D17C" w14:textId="2C6F5F7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0984AF" w14:textId="1427EED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6E3CD3C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E19E97" w14:textId="7A08E98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8DDD8C" w14:textId="26D1DED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7923C4" w14:textId="77B8197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5E0338" w14:textId="43CADA2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E86A3" w14:textId="6FF724E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FE878" w14:textId="52AD252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6017C" w14:textId="53CE415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CC8AE8B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4552CF" w14:textId="56525A2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6AB24" w14:textId="16999A6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32A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853CA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751E7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1EE43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251CA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9DD0B12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5FFEA60D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NOVEMBRE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27A2D475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47352BDF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DE0DA1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61C44AF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5839F4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581448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B2DABB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622103F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124CF029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BD5449" w14:textId="30A79E1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574ECE" w14:textId="4DE57F0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773052" w14:textId="61CAFD8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857A75" w14:textId="6CB328D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7849D" w14:textId="52A2F31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675806" w14:textId="407E097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A8A19D" w14:textId="45F2587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39208B3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A60C7E" w14:textId="2BBA680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3A0F11" w14:textId="1E979AA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610273" w14:textId="61CAAD6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A7D89B" w14:textId="52343C1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2DA28C" w14:textId="659E184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C1D8F4" w14:textId="3D554D9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AD11D5" w14:textId="3DF694C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69851EA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64794B" w14:textId="68E808D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8E09EA" w14:textId="4E7492D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1F1D6B" w14:textId="641C205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B84951" w14:textId="1757580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E19227" w14:textId="7CEE212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B0A0F5" w14:textId="627DF17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1BB916" w14:textId="44D5DEE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C5DCA70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8B5E70" w14:textId="292B9D2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B2E61F" w14:textId="4832C45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321A2" w14:textId="4708AD4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9E0CAF" w14:textId="27F0D0A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595E54" w14:textId="7D391F6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84A4AB" w14:textId="7776F75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ADFA07" w14:textId="37EE4B3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B297F7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52C1A1B" w14:textId="5AF4A96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F25B8B" w14:textId="0FBF5D7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AEC640" w14:textId="02F3827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F86E86" w14:textId="0456230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B4EC62" w14:textId="300DD1B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DD6669" w14:textId="71CD67B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AE98D1" w14:textId="30472D7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3CCFA15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0CB819" w14:textId="50152D2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FF812E" w14:textId="5559316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0BA35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6347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96CC36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50DE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935266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59A2C81A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54E36A6E" w14:textId="29B124B5" w:rsidR="00663890" w:rsidRPr="00663890" w:rsidRDefault="00891377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DÉCEMBRE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7C14B394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3376E7C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3A5E998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EFF708B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88D55F1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126E967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CD4C8A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2A222C9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180F2FB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3A2D1A" w14:textId="2F27FA2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E10D7E" w14:textId="3C0C699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CF8CD1" w14:textId="11EB2E9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9F315" w14:textId="2F45336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CF5F91" w14:textId="5B21823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22FF1" w14:textId="7790CA5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460A8B" w14:textId="1062279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BC6CA58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A75D2C" w14:textId="334E2D3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AE2FF5" w14:textId="4225B40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72B513" w14:textId="406BFEA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998965" w14:textId="06F23BA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38CC52" w14:textId="617572D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033D88" w14:textId="0681E94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5C58C7" w14:textId="21E2CEF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0AE9184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4D7C24" w14:textId="1AEB4DC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A059AD" w14:textId="15DF29A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9D3191" w14:textId="1D5989F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835AD8" w14:textId="590DE65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410223" w14:textId="394785F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FBC152" w14:textId="4BB2853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344101" w14:textId="1CABF65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AF779AA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1139BD" w14:textId="72B64FF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E0D7C3" w14:textId="2FE3FEA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C20DFC" w14:textId="64C1F5F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9F5497" w14:textId="6A1049D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7CE8BE" w14:textId="617C1A7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F98A3A" w14:textId="6E70243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38BEAA" w14:textId="01589FC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8BB1A8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035CFB" w14:textId="4BBF312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12C427" w14:textId="7492676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FBE422" w14:textId="73B8D4A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6BE6A2" w14:textId="1C7833D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7BBF7A" w14:textId="7FD4C76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6D7100" w14:textId="30A48B9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950A5B" w14:textId="732BC94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AAE47DD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F676BA" w14:textId="654A318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59FCC" w14:textId="29107FD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405A56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6473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770F1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8B4E9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37B4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7B07ABBE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808F748" w14:textId="77777777" w:rsidR="00A7023D" w:rsidRPr="00663890" w:rsidRDefault="00A7023D" w:rsidP="00663890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</w:tbl>
    <w:p w14:paraId="2B3E424A" w14:textId="5FFF23E7" w:rsidR="00F93E3B" w:rsidRPr="00663890" w:rsidRDefault="00F93E3B" w:rsidP="00663890">
      <w:pPr>
        <w:pStyle w:val="a5"/>
        <w:rPr>
          <w:rFonts w:ascii="Arial Narrow" w:hAnsi="Arial Narrow" w:cs="Arial"/>
          <w:noProof/>
          <w:color w:val="auto"/>
          <w:sz w:val="20"/>
          <w:szCs w:val="20"/>
          <w:lang w:val="en-US"/>
        </w:rPr>
      </w:pPr>
    </w:p>
    <w:p w14:paraId="5A114F20" w14:textId="77777777" w:rsidR="00BF3C3E" w:rsidRPr="00663890" w:rsidRDefault="00BF3C3E" w:rsidP="00663890">
      <w:pPr>
        <w:pStyle w:val="a5"/>
        <w:rPr>
          <w:rFonts w:ascii="Arial Narrow" w:hAnsi="Arial Narrow" w:cs="Arial"/>
          <w:noProof/>
          <w:color w:val="auto"/>
          <w:sz w:val="2"/>
          <w:szCs w:val="2"/>
          <w:lang w:val="en-US"/>
        </w:rPr>
      </w:pPr>
    </w:p>
    <w:sectPr w:rsidR="00BF3C3E" w:rsidRPr="00663890" w:rsidSect="00297685">
      <w:pgSz w:w="16838" w:h="11906" w:orient="landscape" w:code="9"/>
      <w:pgMar w:top="510" w:right="397" w:bottom="510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7E697" w14:textId="77777777" w:rsidR="00302C75" w:rsidRDefault="00302C75">
      <w:pPr>
        <w:spacing w:after="0"/>
      </w:pPr>
      <w:r>
        <w:separator/>
      </w:r>
    </w:p>
  </w:endnote>
  <w:endnote w:type="continuationSeparator" w:id="0">
    <w:p w14:paraId="0F000D32" w14:textId="77777777" w:rsidR="00302C75" w:rsidRDefault="00302C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FF0B0" w14:textId="77777777" w:rsidR="00302C75" w:rsidRDefault="00302C75">
      <w:pPr>
        <w:spacing w:after="0"/>
      </w:pPr>
      <w:r>
        <w:separator/>
      </w:r>
    </w:p>
  </w:footnote>
  <w:footnote w:type="continuationSeparator" w:id="0">
    <w:p w14:paraId="6F8087AB" w14:textId="77777777" w:rsidR="00302C75" w:rsidRDefault="00302C7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0E7D50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97685"/>
    <w:rsid w:val="002C3AAE"/>
    <w:rsid w:val="002D292B"/>
    <w:rsid w:val="00302C5D"/>
    <w:rsid w:val="00302C75"/>
    <w:rsid w:val="003327F5"/>
    <w:rsid w:val="00340CAF"/>
    <w:rsid w:val="003C0D41"/>
    <w:rsid w:val="003E085C"/>
    <w:rsid w:val="003E4A02"/>
    <w:rsid w:val="003E7B3A"/>
    <w:rsid w:val="003F70D3"/>
    <w:rsid w:val="00416364"/>
    <w:rsid w:val="00431B29"/>
    <w:rsid w:val="00440416"/>
    <w:rsid w:val="00462EAD"/>
    <w:rsid w:val="0047429C"/>
    <w:rsid w:val="004A2A7C"/>
    <w:rsid w:val="004A6170"/>
    <w:rsid w:val="004B2D3B"/>
    <w:rsid w:val="004F6AAC"/>
    <w:rsid w:val="00512F2D"/>
    <w:rsid w:val="00567F68"/>
    <w:rsid w:val="00570FBB"/>
    <w:rsid w:val="00583B82"/>
    <w:rsid w:val="005923AC"/>
    <w:rsid w:val="005D5149"/>
    <w:rsid w:val="005E31A3"/>
    <w:rsid w:val="005E656F"/>
    <w:rsid w:val="00663890"/>
    <w:rsid w:val="00667021"/>
    <w:rsid w:val="006974E1"/>
    <w:rsid w:val="006C0896"/>
    <w:rsid w:val="006F513E"/>
    <w:rsid w:val="00712732"/>
    <w:rsid w:val="007A7E86"/>
    <w:rsid w:val="007C0139"/>
    <w:rsid w:val="007D45A1"/>
    <w:rsid w:val="007F564D"/>
    <w:rsid w:val="007F5AB6"/>
    <w:rsid w:val="00804FAE"/>
    <w:rsid w:val="008527AC"/>
    <w:rsid w:val="00864371"/>
    <w:rsid w:val="0087060A"/>
    <w:rsid w:val="00891377"/>
    <w:rsid w:val="008B1201"/>
    <w:rsid w:val="008B53F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153F"/>
    <w:rsid w:val="009C2BB5"/>
    <w:rsid w:val="009F1541"/>
    <w:rsid w:val="00A121C6"/>
    <w:rsid w:val="00A12667"/>
    <w:rsid w:val="00A14581"/>
    <w:rsid w:val="00A20E4C"/>
    <w:rsid w:val="00A253D7"/>
    <w:rsid w:val="00A7023D"/>
    <w:rsid w:val="00A93F75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9266A"/>
    <w:rsid w:val="00CC233C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96761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6816</Words>
  <Characters>38857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2021-05-05T10:10:00Z</dcterms:created>
  <dcterms:modified xsi:type="dcterms:W3CDTF">2021-05-05T10:10:00Z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