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17EC9503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661EB8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2030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588F4F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D7C65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972E9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44D41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11B24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0015E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677843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7FDFB0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36892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5EA7B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38ABE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D81AD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09D72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7BE564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3A2D52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A8A4B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18B09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CA794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74168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0574A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5D6418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285640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508FB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4868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7ABAE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5BACE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F279A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6B3B49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1B415F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45B8D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682C6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8B41F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C4950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4EA0E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2D2655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6A9DD8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A3C6C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0D0F53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565887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97230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A0C90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777F45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742CEA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ED99B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7FB788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22912A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7418E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27078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CE1E7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05BAC7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D306B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1A36BA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67A992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9F749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DA3D4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45332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5B144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9EBC9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5AFF7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6FAD7D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96750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0603D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2EC5A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893EF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31E1F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3D38C1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291C2C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C244A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2B76F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16DB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DEA35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1A8E8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432809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071D91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2B79CC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7DA0FB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C1160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C0D84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0AC719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B6123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BCBD0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67E18F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4694F8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EC89A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F1574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A971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E1214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9085E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976C8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463C71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29B04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6AFD3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2C8D1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A80C0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98EFA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6BC28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166DC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3B08C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95E52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D67C5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B346B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E0241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85BF0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472945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9FC45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A5079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D20A4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451FA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72F2C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B41F0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049BEF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4DF3D0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B4EEB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2F8446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7F7441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5FF133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5867C8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1F5A6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41DF79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8AA76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6FDAAF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1AA016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2413CD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35D371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0B691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11A949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5944E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212445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605960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27E262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036D6B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93078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50B688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5A1D4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2874CC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0F4F8F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0004C6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3081CD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64E3B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05220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7721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772B4E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073737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32E83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0EEE39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A61C3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4055ED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BD5DE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306280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6D9CFD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31AEBF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177457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53BAA6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3D7E0B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04A9B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4E6CE1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0891A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5CC026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7C29FE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0EED23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3B10B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4D1E4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3148FC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539B64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5DC685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0BD83F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1FDF81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252F67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FE9E2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0ABC67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6E1486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31E9AB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53879D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1A06FA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418194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8CA83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4F367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07664D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4ADC36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77F1E7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289851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661D69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DD41C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258C05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634A38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3C2892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471CFC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52DFD0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7E1000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17E29A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20112E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C6487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30DDF7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5543FE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7C3AE7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40B7D5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58832C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682508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84B4C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79D9AA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079233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34793E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6B2BE8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33157F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5905C9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0C9D1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364934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3CF048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7ED872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108A36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1627A2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0351E0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E79C1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56214D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3CC974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3DDC56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51AF9F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09A9D1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5EFD25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B26CF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504BD2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0EC230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4989C6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1C1DC8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468EA1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1A987F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07CA07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4F29CC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57563F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14F0DE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1FFEB5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2EE5AF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485AB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26AD3A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1D5452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9FD4C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31DF97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7C31FD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25D1BB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300C6E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0573FE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0A6F2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D3D02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62350B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2837F0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0FFB51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0D4B22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56FA0F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DBAF1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F9DD4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440E2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4BEB43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35732F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BBE3D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2B1E07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342E7B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E8205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23AB3F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BF105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78C300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0436C3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2E733D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1B702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446CDF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73AFC9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7C0D1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4C5C37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1160BB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77BC9B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47F093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7543DB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5A239F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05E97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5574FF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1E1ADE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715FC4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6F94AA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6A87A4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6B61E9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2F36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3E40E2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5903DA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6E11FF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7493B3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67FC7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4DF910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4D77F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6D2025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2358D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2678A4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349A5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5169DB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32E975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B9638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62ED77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63786A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714E9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1065B3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2A6BA7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165616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659853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2D1FB1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D8A5D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C2B6B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3D641F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2CF586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321A55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5167FD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0A2B0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25B37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3C3CC9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22E1A4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1FFF5E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60C0C4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4CA1D0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5E7E5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CA5EB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587EEE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1BC88D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2846AB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237B42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60101E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747CE1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ECE3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4C17C7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5B6B25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674F10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1C5DDB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116239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605BCC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B1F71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1ADF4C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7F3E3B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679915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5C5451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4B9FDF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38A6CA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23C9C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520409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48252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5654D6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57C180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03A98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7C307C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4B339B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61F3A5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48514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12CF52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071EDB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2B98CB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4E4A82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36FDFD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32AC48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934F0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129417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241052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73EE29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1288B0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292BB1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1D7D18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7FD6F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015BAD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200461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44BABD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53CA9F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5DDB99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4781D3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C5F0D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31097C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0AFA75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35B559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43A994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4542AE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5E70BE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3B259C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60ECA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438A4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7508AD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217A8B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1747C4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499141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6E02D1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77D65D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535244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6298F8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429D06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73BB59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4C975C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0E340B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408477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E65E9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56ABC3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2A31B2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33609E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4FF481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725BD0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2741C2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AEF97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52C3BB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6B5A00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2B150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170AB9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2C9490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2AE79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941C5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2CC12E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703680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74D509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20834C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032BE1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3832AE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16FCA4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3EE744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76F2D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7B2E0A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306AE9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3B18B3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7F3815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12DD40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79D34E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C616F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0F4417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7AA83D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6C38A0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3A7D9F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35B32A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56A495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C2ADA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4F4944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0620E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7A315E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4746FB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1ADE43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06A762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516B9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52610F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07D406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2EAED0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19D04B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70E3AA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63CC8B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3B2DE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0BFA77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08801E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7C95F5FF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661EB8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2030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6C4E00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000996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31C8D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6A9158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7B4CC6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1EB259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66D034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20AEE4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1294C5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5D4719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6614A5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376A3D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285854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071B2C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7A4AC2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593363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784F45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60E8C9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0312D0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70CC80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4F2F48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65F299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4F133C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5939F0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429A2B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55DDA3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4453B4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3B525C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386D97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34F7D4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410733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2931A1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68122E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603392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68A27C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7B0315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20A86E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56C637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7CE3DE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60E089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15A815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644100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5C37DB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136340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471BDC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699D3B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467BA6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05D65C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66EDE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756674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69E7BA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66150A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454F67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79DB1A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267582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1FBA4D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0B19B4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39E22C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1753A1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47B96E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2745A5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508990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01512E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489BDF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27FF6A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7954A8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4F0570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1D21AC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47F80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05725C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6E73CE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651945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07EE5B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13444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2EF93A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0ECAD7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2D74C6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285594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7AC764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06B5A6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2EA5FA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1BF784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2BAB56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2BE4DE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6018E1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65B261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4814BC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05CDE5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3FE768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2917F4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388691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29C8C7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133618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101D58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4BA379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751FA1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1FED59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5400C5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1495BA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6FAB3F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2E7910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1BC871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780A52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03034C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353BB1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7D95D9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039DE0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287D04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169ED3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55E380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405D9F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660CEF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45AB26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754816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34C21F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75AE82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2961A7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6DD5BD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5DD212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2D2CDC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3F8924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247B32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6B29DE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6D96D6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58A3AD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4E5C7D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1ABF5F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0F12EB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0D3C96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2AF0DC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34AC0A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4120BB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067E74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528031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6C424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21074E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578320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5ED5FE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7052C5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27A8BE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7E93E2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4009C2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51DDF3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1FAD1D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7EE39F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52BA4E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62E19A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375E77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5BCE63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6AF3F8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57EDAE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72C09F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3FEF24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7C1538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736C79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008025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3AA5B0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211CD0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2D1B8E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7655D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25AEB7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7A09D7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1AC362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22189B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5DA152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3D19D7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3203FE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3AAF39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6AF5AC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26E658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162B0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0886C8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6B7188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3EFB55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499E78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1E4FE0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6A9BF1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4751ED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3EF50B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65489C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0786F9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1CE268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1F3719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544590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666CF5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6580EC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466B80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7242F0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6FD1AB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40E835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73103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38537A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5289C7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7F74A9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1C2CC7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497A47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476A47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257F95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77421D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3A661C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4C955B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7F1CCE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19AEE6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353480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40A8D0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27E555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656D9C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2140C5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08E248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7FF48C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0EA709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107260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407CDE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7404DD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528FCB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7CBDE6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3C1175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0E80AA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677A5F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583C2B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212C33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192221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6FFB65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64A15A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09D14E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636303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04FD96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033DF5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1ACCE5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6B01CB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0CBC98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3D4014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3C8648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6208DC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791171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10C296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13AAEC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51FC53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395222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77B74F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378B7C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0D6397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3D640A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38D2F4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4D44F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7FA498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2894AD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79860C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6DD494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50F854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28C5AB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0F48F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437FA0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57923D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67AB34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5801A0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065952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055BD7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42902A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0784FA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2D77CF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234863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69F84A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499139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336314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7AE20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3C0F90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44E64A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780C14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3FF4BD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104497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5CA33E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04425C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07CACB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79BF8A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6476F7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468B8D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4F4CCC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170048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2F1EBD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13011D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049701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5F8835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1A9800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7FE875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52A927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451281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6C7ED9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153244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4480EE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73B331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329662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498C35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094EEE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4CF2B4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3A9FEF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42E9D8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72B079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63AF18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3E6CE8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0A0B7F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39BAA3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101DD2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7F5460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240EB9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6035F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0054D1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69F10D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03735D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13F156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518194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31AC27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08142F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246A8C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04CC07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6A09C7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595510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6569D8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472375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6E8B1E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2551CF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153400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37C6CC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69F883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73C3D9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0604EF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09732B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5F866F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2E9AC6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750841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1CBCFA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7330AA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48B9D1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45987E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6150F2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6E2828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61A962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4ADBF9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6E0004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1296C2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57693D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223B38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38B786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562452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06E31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2CC3B1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333977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1453E5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75DC1E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7952CB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15CCA3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34C822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19577E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393BD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5E5453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476339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710937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32A468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62124B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2738C7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360B71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79F0C9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1EBD5D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1386A5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5E39E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34ADC4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076E2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707AD7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5F42BC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7A27B2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762D9D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2B4B9D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7B2F3E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14ADE5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1252AB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7C681B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140DD8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751C0C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7E2837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2256F1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548016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0234E2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1D64E3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00A3A7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5D32AB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624EDB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188848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15E794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0D0B5A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4E90B9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37F8A5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72BC8D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436D3C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5FCC7E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73AA53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302840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41A195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350BD6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442481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7BFC84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2314DE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3107DC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4A4C83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28B633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38ED12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74757F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7C528C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4C35B3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6E4156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48A54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5CC9D8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6C5152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12BB54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485692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6FF05B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0DB599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3F34D4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265C78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0AA812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7E100F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516DDF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5C4542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6DCA0F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08EF33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29DC42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3142A7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264C81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2A33A2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2ECB9B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669482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783502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129EF4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4640CA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19AF37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7A82D8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72F682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5601D2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33F15D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3F2570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78E603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6DA750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03870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057508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5F3985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61EB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6306" w14:textId="77777777" w:rsidR="007C3199" w:rsidRDefault="007C3199">
      <w:pPr>
        <w:spacing w:after="0"/>
      </w:pPr>
      <w:r>
        <w:separator/>
      </w:r>
    </w:p>
  </w:endnote>
  <w:endnote w:type="continuationSeparator" w:id="0">
    <w:p w14:paraId="3F2A2898" w14:textId="77777777" w:rsidR="007C3199" w:rsidRDefault="007C3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DE9B" w14:textId="77777777" w:rsidR="007C3199" w:rsidRDefault="007C3199">
      <w:pPr>
        <w:spacing w:after="0"/>
      </w:pPr>
      <w:r>
        <w:separator/>
      </w:r>
    </w:p>
  </w:footnote>
  <w:footnote w:type="continuationSeparator" w:id="0">
    <w:p w14:paraId="57830206" w14:textId="77777777" w:rsidR="007C3199" w:rsidRDefault="007C31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6728E"/>
    <w:rsid w:val="00071356"/>
    <w:rsid w:val="00097A25"/>
    <w:rsid w:val="000A5A57"/>
    <w:rsid w:val="000E7D50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67F68"/>
    <w:rsid w:val="00570FBB"/>
    <w:rsid w:val="00583B82"/>
    <w:rsid w:val="005923AC"/>
    <w:rsid w:val="005D5149"/>
    <w:rsid w:val="005E31A3"/>
    <w:rsid w:val="005E656F"/>
    <w:rsid w:val="00661EB8"/>
    <w:rsid w:val="00663890"/>
    <w:rsid w:val="00667021"/>
    <w:rsid w:val="006974E1"/>
    <w:rsid w:val="006C0896"/>
    <w:rsid w:val="006F513E"/>
    <w:rsid w:val="00712732"/>
    <w:rsid w:val="007A7E86"/>
    <w:rsid w:val="007C0139"/>
    <w:rsid w:val="007C319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0D32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B5B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2021-05-05T10:12:00Z</dcterms:created>
  <dcterms:modified xsi:type="dcterms:W3CDTF">2021-05-05T10:12:00Z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