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16A608ED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AOUT</w:t>
            </w:r>
          </w:p>
        </w:tc>
        <w:tc>
          <w:tcPr>
            <w:tcW w:w="2500" w:type="pct"/>
            <w:vAlign w:val="center"/>
          </w:tcPr>
          <w:p w14:paraId="055F6AFA" w14:textId="33C16D7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3A47607" w14:textId="51B6D402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750A356" w14:textId="60568D4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970E4E" w14:textId="3F08D9C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CAE09" w14:textId="630A226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7D7818" w14:textId="1C90CAD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A750F0D" w14:textId="23A44BB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27CF59DD" w14:textId="373E0455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4F176F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4246DC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9DF18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530249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1C067B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757C5D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4F77C0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0ED4C1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6A7643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0DD04D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74893F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7B0ECB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3C316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6EE537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0FCAC9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61B9DD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5F124E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21E5D1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FBB4E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238EB0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447BD6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594A4C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7E6A30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555386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6C7AF7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4D626F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41AC59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74CBE5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7C43E7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06BA4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1450DE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7A40CE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697BF0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3C3FEF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41B492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5EF7C3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6C0F0B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7119" w14:textId="77777777" w:rsidR="00A2320B" w:rsidRDefault="00A2320B">
      <w:pPr>
        <w:spacing w:after="0"/>
      </w:pPr>
      <w:r>
        <w:separator/>
      </w:r>
    </w:p>
  </w:endnote>
  <w:endnote w:type="continuationSeparator" w:id="0">
    <w:p w14:paraId="68722585" w14:textId="77777777" w:rsidR="00A2320B" w:rsidRDefault="00A23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B496" w14:textId="77777777" w:rsidR="00A2320B" w:rsidRDefault="00A2320B">
      <w:pPr>
        <w:spacing w:after="0"/>
      </w:pPr>
      <w:r>
        <w:separator/>
      </w:r>
    </w:p>
  </w:footnote>
  <w:footnote w:type="continuationSeparator" w:id="0">
    <w:p w14:paraId="00D6EE51" w14:textId="77777777" w:rsidR="00A2320B" w:rsidRDefault="00A232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2320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9607E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2021-05-07T10:47:00Z</dcterms:created>
  <dcterms:modified xsi:type="dcterms:W3CDTF">2021-05-07T10:47:00Z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