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5469F" w:rsidRPr="0055469F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6C4ECADB" w:rsidR="003C4E1D" w:rsidRPr="0055469F" w:rsidRDefault="00DD55DB" w:rsidP="00DD55DB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67049D0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12E43E8E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583D9E01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JANVIER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0D3AA6C1">
                  <wp:simplePos x="0" y="0"/>
                  <wp:positionH relativeFrom="column">
                    <wp:posOffset>-692150</wp:posOffset>
                  </wp:positionH>
                  <wp:positionV relativeFrom="margin">
                    <wp:posOffset>-1529715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55469F" w:rsidRDefault="00BF49DC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55469F" w:rsidRPr="0055469F" w14:paraId="726CE1BC" w14:textId="77777777" w:rsidTr="00F84E0F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627E040D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D4284D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604C7461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06D4B08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FAF84C9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ADC019E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1A637DC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6EAC1785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75E9CAC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0A9628D2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CF10B0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71FD551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90EB94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6980CB2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6982358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C2DA741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0D8BC15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60DB1D1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E08ADC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848BB5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7D96553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1965695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7264432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A8DAA74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3ECC488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114F3D3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5E2090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98C401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8A5D10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23DE1FA9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65F7ACF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D2030A0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47990566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BF8ED7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0532166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C809AA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C40F06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5FEB4FF1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3B950523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A8EB60A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036FF58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680EA6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1615AB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E77978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7A1FEC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04D3583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25CCB4A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C9C47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315DB73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1F333A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6104E" w14:textId="77777777" w:rsidR="00662084" w:rsidRDefault="00662084">
      <w:pPr>
        <w:spacing w:after="0"/>
      </w:pPr>
      <w:r>
        <w:separator/>
      </w:r>
    </w:p>
  </w:endnote>
  <w:endnote w:type="continuationSeparator" w:id="0">
    <w:p w14:paraId="216AABC7" w14:textId="77777777" w:rsidR="00662084" w:rsidRDefault="00662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E9C8" w14:textId="77777777" w:rsidR="00662084" w:rsidRDefault="00662084">
      <w:pPr>
        <w:spacing w:after="0"/>
      </w:pPr>
      <w:r>
        <w:separator/>
      </w:r>
    </w:p>
  </w:footnote>
  <w:footnote w:type="continuationSeparator" w:id="0">
    <w:p w14:paraId="67563905" w14:textId="77777777" w:rsidR="00662084" w:rsidRDefault="006620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2084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84E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2021-05-06T07:31:00Z</dcterms:created>
  <dcterms:modified xsi:type="dcterms:W3CDTF">2021-05-06T07:31:00Z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