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p w14:paraId="6B47A751" w14:textId="76F4733B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48137A7E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NOVEMBRE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2076A15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48818FBB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33D3E11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CBD9E4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9B98277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2902B89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68CDE5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5A57872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B0CAE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E8367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D7798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18CB215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62D450B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12086F5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29D095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231E4D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393960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9DA44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72358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67B53F9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076321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108364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2160A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8B29A8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396C6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0E40E3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6A5987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360E758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1E09B2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FF9C5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8395C0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6A7C5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5A5A8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22497A0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5311860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677F01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CD9C69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1E70C5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89DC3A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7C36FA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09AD0C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5ECE926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4E4D262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493C7A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451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C043" w14:textId="77777777" w:rsidR="00DF1805" w:rsidRDefault="00DF1805">
      <w:pPr>
        <w:spacing w:after="0"/>
      </w:pPr>
      <w:r>
        <w:separator/>
      </w:r>
    </w:p>
  </w:endnote>
  <w:endnote w:type="continuationSeparator" w:id="0">
    <w:p w14:paraId="28F5EB2A" w14:textId="77777777" w:rsidR="00DF1805" w:rsidRDefault="00DF1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80351" w14:textId="77777777" w:rsidR="00DF1805" w:rsidRDefault="00DF1805">
      <w:pPr>
        <w:spacing w:after="0"/>
      </w:pPr>
      <w:r>
        <w:separator/>
      </w:r>
    </w:p>
  </w:footnote>
  <w:footnote w:type="continuationSeparator" w:id="0">
    <w:p w14:paraId="386EEE27" w14:textId="77777777" w:rsidR="00DF1805" w:rsidRDefault="00DF18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5115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DF1805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2021-05-07T19:48:00Z</dcterms:created>
  <dcterms:modified xsi:type="dcterms:W3CDTF">2021-05-07T19:48:00Z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