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p w14:paraId="1248AADE" w14:textId="753AAEE0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52166E" w:rsidR="007C4F42" w:rsidRPr="0055469F" w:rsidRDefault="00EC0A29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DÉCEMBRE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1A89E9E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4E3ED50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471CC00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54D064D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CD53AE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AD2D9E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3CBA1D48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132F53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F2F27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E5CEF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AD69E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ADE53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DA0DA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7BA358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15B04B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E8AB4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6534A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35115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051F5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4545F2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195E79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0745ED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483FA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7E0FE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0350D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C0BE6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3B796A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23037E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7C87BA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E26A9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86449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1CCCB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CE2E5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83C6B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2A18F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27AB03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F8E70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A0CF10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9F091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736A3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63253C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2E009C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31B55F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D5B2C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6E1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7E66" w14:textId="77777777" w:rsidR="00CF0F43" w:rsidRDefault="00CF0F43">
      <w:pPr>
        <w:spacing w:after="0"/>
      </w:pPr>
      <w:r>
        <w:separator/>
      </w:r>
    </w:p>
  </w:endnote>
  <w:endnote w:type="continuationSeparator" w:id="0">
    <w:p w14:paraId="08F866EB" w14:textId="77777777" w:rsidR="00CF0F43" w:rsidRDefault="00CF0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1DF83" w14:textId="77777777" w:rsidR="00CF0F43" w:rsidRDefault="00CF0F43">
      <w:pPr>
        <w:spacing w:after="0"/>
      </w:pPr>
      <w:r>
        <w:separator/>
      </w:r>
    </w:p>
  </w:footnote>
  <w:footnote w:type="continuationSeparator" w:id="0">
    <w:p w14:paraId="63CFFFDC" w14:textId="77777777" w:rsidR="00CF0F43" w:rsidRDefault="00CF0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3F6E1F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F0F43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2021-05-08T05:34:00Z</dcterms:created>
  <dcterms:modified xsi:type="dcterms:W3CDTF">2021-05-08T05:34:00Z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