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7E808503" w14:textId="77777777" w:rsidTr="00376AD4">
        <w:tc>
          <w:tcPr>
            <w:tcW w:w="5000" w:type="pct"/>
            <w:vAlign w:val="center"/>
          </w:tcPr>
          <w:p w14:paraId="717A5E4C" w14:textId="69C8551C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5E679A7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1767F4F5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16083CEA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MAI</w:t>
            </w:r>
            <w:r w:rsidR="008A5495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6BDB2410">
                  <wp:simplePos x="0" y="0"/>
                  <wp:positionH relativeFrom="column">
                    <wp:posOffset>-683260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4232816E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5173D927" w14:textId="5740984E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157F5866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649AC449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04A6F75F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64A681B6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27B922B6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4A834D34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6F5FFAB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69C2670" w14:textId="69A5B5A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1741288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834E2F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E4C8B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1A2B2A4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2873E85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65D1550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43A7E90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6449B03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186F982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7809A7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81D9E3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50F594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2D4EC00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18B29E3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5CD501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5427904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E6F6A9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C94BBF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970A0C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B804A5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6311BF4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612277C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967DB6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452E9AC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3ECD6B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78134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7E5B0CC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1423FF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540EA9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75BA3D8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B25253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17D6573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0F9C08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CC0F7F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3B054F4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67BD50D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54543E4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1B11FE1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832F5D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22D16B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48545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5B4A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53795" w14:textId="77777777" w:rsidR="00C81D95" w:rsidRDefault="00C81D95">
      <w:pPr>
        <w:spacing w:after="0"/>
      </w:pPr>
      <w:r>
        <w:separator/>
      </w:r>
    </w:p>
  </w:endnote>
  <w:endnote w:type="continuationSeparator" w:id="0">
    <w:p w14:paraId="03E13804" w14:textId="77777777" w:rsidR="00C81D95" w:rsidRDefault="00C81D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32A08" w14:textId="77777777" w:rsidR="00C81D95" w:rsidRDefault="00C81D95">
      <w:pPr>
        <w:spacing w:after="0"/>
      </w:pPr>
      <w:r>
        <w:separator/>
      </w:r>
    </w:p>
  </w:footnote>
  <w:footnote w:type="continuationSeparator" w:id="0">
    <w:p w14:paraId="03FCF38D" w14:textId="77777777" w:rsidR="00C81D95" w:rsidRDefault="00C81D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A12667"/>
    <w:rsid w:val="00A14581"/>
    <w:rsid w:val="00A20E4C"/>
    <w:rsid w:val="00A25B4A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81D95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C0A2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2021-05-06T18:57:00Z</dcterms:created>
  <dcterms:modified xsi:type="dcterms:W3CDTF">2021-05-06T18:57:00Z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