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55469F" w:rsidRPr="0055469F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55469F" w:rsidRDefault="007C4F42" w:rsidP="006B2631">
            <w:pPr>
              <w:pStyle w:val="ad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6243FB57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7DF545E" w14:textId="77777777" w:rsidTr="00B91550">
        <w:trPr>
          <w:trHeight w:val="2835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3A34959D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JUIN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0A89FE84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-2730500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46A3C18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DC3C153" w14:textId="33E16D9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2AF23CB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7B037246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2827BAB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21B5C4E6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299B004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6452F33A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57699A99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A903D23" w14:textId="5CB4009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4040C45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288A8D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5C36B3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E259F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52862A0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23F68F3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2248B7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00AC65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1B8A5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8E4AAD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7C106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84C7C3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3995DB1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054469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C70933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113C93F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BBDC4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9CCF0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1AFF22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916D33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427E9F7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01AD6B8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4D7026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5C2A6CF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56C4F7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4C9FF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0662AC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988CD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7E78FE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6093E3B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7201894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24BF65B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DD06CE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CEBB48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67278A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0772FE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41E0B19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1F9876E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B2D167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7A529C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032B1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0FF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477C2" w14:textId="77777777" w:rsidR="00E52679" w:rsidRDefault="00E52679">
      <w:pPr>
        <w:spacing w:after="0"/>
      </w:pPr>
      <w:r>
        <w:separator/>
      </w:r>
    </w:p>
  </w:endnote>
  <w:endnote w:type="continuationSeparator" w:id="0">
    <w:p w14:paraId="0C307DA6" w14:textId="77777777" w:rsidR="00E52679" w:rsidRDefault="00E52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702FE" w14:textId="77777777" w:rsidR="00E52679" w:rsidRDefault="00E52679">
      <w:pPr>
        <w:spacing w:after="0"/>
      </w:pPr>
      <w:r>
        <w:separator/>
      </w:r>
    </w:p>
  </w:footnote>
  <w:footnote w:type="continuationSeparator" w:id="0">
    <w:p w14:paraId="7434A754" w14:textId="77777777" w:rsidR="00E52679" w:rsidRDefault="00E526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20FF8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52679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2021-05-07T05:25:00Z</dcterms:created>
  <dcterms:modified xsi:type="dcterms:W3CDTF">2021-05-07T05:25:00Z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