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9746"/>
      </w:tblGrid>
      <w:tr w:rsidR="0055469F" w:rsidRPr="0055469F" w14:paraId="350EB308" w14:textId="77777777" w:rsidTr="007C4F42">
        <w:tc>
          <w:tcPr>
            <w:tcW w:w="5000" w:type="pct"/>
            <w:vAlign w:val="center"/>
          </w:tcPr>
          <w:p w14:paraId="491E9388" w14:textId="76A40D1E" w:rsidR="007C4F42" w:rsidRPr="0055469F" w:rsidRDefault="007C4F42" w:rsidP="006B2631">
            <w:pPr>
              <w:pStyle w:val="ad"/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55469F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FE497C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t>2023</w:t>
            </w:r>
            <w:r w:rsidRPr="0055469F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  <w:tr w:rsidR="0055469F" w:rsidRPr="0055469F" w14:paraId="57F999B1" w14:textId="77777777" w:rsidTr="00B91550">
        <w:trPr>
          <w:trHeight w:val="2835"/>
        </w:trPr>
        <w:tc>
          <w:tcPr>
            <w:tcW w:w="5000" w:type="pct"/>
            <w:vAlign w:val="center"/>
          </w:tcPr>
          <w:p w14:paraId="591E69D4" w14:textId="77777777" w:rsidR="004F0317" w:rsidRPr="0055469F" w:rsidRDefault="004F0317" w:rsidP="007C4F42">
            <w:pPr>
              <w:pStyle w:val="ad"/>
              <w:jc w:val="center"/>
              <w:rPr>
                <w:rFonts w:ascii="Arial Narrow" w:hAnsi="Arial Narrow" w:cs="Calibri"/>
                <w:noProof/>
                <w:color w:val="auto"/>
                <w:sz w:val="144"/>
                <w:szCs w:val="144"/>
                <w:lang w:bidi="ru-RU"/>
              </w:rPr>
            </w:pPr>
          </w:p>
          <w:p w14:paraId="3BE4EA34" w14:textId="0AFE21EF" w:rsidR="007C4F42" w:rsidRPr="0055469F" w:rsidRDefault="00604984" w:rsidP="007C4F42">
            <w:pPr>
              <w:pStyle w:val="ad"/>
              <w:jc w:val="center"/>
              <w:rPr>
                <w:rFonts w:ascii="Arial Narrow" w:hAnsi="Arial Narrow"/>
                <w:noProof/>
                <w:color w:val="auto"/>
                <w:sz w:val="144"/>
                <w:szCs w:val="144"/>
                <w:lang w:bidi="ru-RU"/>
              </w:rPr>
            </w:pPr>
            <w:r>
              <w:rPr>
                <w:rFonts w:ascii="Arial Narrow" w:hAnsi="Arial Narrow" w:cs="Calibri"/>
                <w:noProof/>
                <w:color w:val="auto"/>
                <w:sz w:val="144"/>
                <w:szCs w:val="144"/>
                <w:lang w:bidi="ru-RU"/>
              </w:rPr>
              <w:t>JUILLET</w:t>
            </w:r>
            <w:r w:rsidR="008A5495" w:rsidRPr="0055469F">
              <w:rPr>
                <w:rFonts w:ascii="Arial Narrow" w:hAnsi="Arial Narrow"/>
                <w:noProof/>
                <w:color w:val="auto"/>
                <w:sz w:val="144"/>
                <w:szCs w:val="144"/>
                <w:lang w:bidi="ru-RU"/>
              </w:rPr>
              <w:drawing>
                <wp:anchor distT="0" distB="0" distL="114300" distR="114300" simplePos="0" relativeHeight="251664384" behindDoc="1" locked="0" layoutInCell="1" allowOverlap="1" wp14:anchorId="329E57A4" wp14:editId="70CE0D59">
                  <wp:simplePos x="0" y="0"/>
                  <wp:positionH relativeFrom="column">
                    <wp:posOffset>-685165</wp:posOffset>
                  </wp:positionH>
                  <wp:positionV relativeFrom="paragraph">
                    <wp:posOffset>-2667635</wp:posOffset>
                  </wp:positionV>
                  <wp:extent cx="7560000" cy="10693840"/>
                  <wp:effectExtent l="0" t="0" r="3175" b="0"/>
                  <wp:wrapNone/>
                  <wp:docPr id="7" name="Рисунок 7" descr="Изображение выглядит как цветок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07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0000" cy="10693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658049A2" w14:textId="382900B2" w:rsidR="00ED5F48" w:rsidRPr="0055469F" w:rsidRDefault="00ED5F48" w:rsidP="006B2631">
      <w:pPr>
        <w:pStyle w:val="Months"/>
        <w:jc w:val="center"/>
        <w:rPr>
          <w:rFonts w:ascii="Arial Narrow" w:hAnsi="Arial Narrow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373"/>
        <w:gridCol w:w="1392"/>
        <w:gridCol w:w="1396"/>
        <w:gridCol w:w="1396"/>
        <w:gridCol w:w="1396"/>
        <w:gridCol w:w="1396"/>
        <w:gridCol w:w="1371"/>
      </w:tblGrid>
      <w:tr w:rsidR="0055469F" w:rsidRPr="0055469F" w14:paraId="2A07B664" w14:textId="77777777" w:rsidTr="006E5CAE">
        <w:trPr>
          <w:trHeight w:val="567"/>
        </w:trPr>
        <w:tc>
          <w:tcPr>
            <w:tcW w:w="706" w:type="pct"/>
            <w:shd w:val="clear" w:color="auto" w:fill="auto"/>
            <w:vAlign w:val="center"/>
          </w:tcPr>
          <w:p w14:paraId="0595B0EF" w14:textId="172B1B17" w:rsidR="006B2631" w:rsidRPr="0055469F" w:rsidRDefault="00604984" w:rsidP="006B2631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>
              <w:rPr>
                <w:rFonts w:ascii="Arial Narrow" w:hAnsi="Arial Narrow"/>
                <w:noProof/>
                <w:color w:val="auto"/>
              </w:rPr>
              <w:t>LUNDI</w:t>
            </w:r>
          </w:p>
        </w:tc>
        <w:tc>
          <w:tcPr>
            <w:tcW w:w="716" w:type="pct"/>
            <w:shd w:val="clear" w:color="auto" w:fill="auto"/>
            <w:vAlign w:val="center"/>
          </w:tcPr>
          <w:p w14:paraId="5AB17593" w14:textId="294A2B9F" w:rsidR="006B2631" w:rsidRPr="0055469F" w:rsidRDefault="00604984" w:rsidP="006B2631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>
              <w:rPr>
                <w:rFonts w:ascii="Arial Narrow" w:hAnsi="Arial Narrow" w:cs="Calibri"/>
                <w:noProof/>
                <w:color w:val="auto"/>
                <w:lang w:bidi="ru-RU"/>
              </w:rPr>
              <w:t>MARDI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64F85D72" w14:textId="1EAF7CE0" w:rsidR="006B2631" w:rsidRPr="0055469F" w:rsidRDefault="00604984" w:rsidP="006B2631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>
              <w:rPr>
                <w:rFonts w:ascii="Arial Narrow" w:hAnsi="Arial Narrow" w:cs="Calibri"/>
                <w:noProof/>
                <w:color w:val="auto"/>
                <w:lang w:bidi="ru-RU"/>
              </w:rPr>
              <w:t>MERCREDI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2725BE79" w14:textId="34F81F01" w:rsidR="006B2631" w:rsidRPr="0055469F" w:rsidRDefault="00604984" w:rsidP="006B2631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>
              <w:rPr>
                <w:rFonts w:ascii="Arial Narrow" w:hAnsi="Arial Narrow" w:cs="Calibri"/>
                <w:noProof/>
                <w:color w:val="auto"/>
                <w:lang w:bidi="ru-RU"/>
              </w:rPr>
              <w:t>JEUDI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6E08FC8C" w14:textId="6610CD1F" w:rsidR="006B2631" w:rsidRPr="0055469F" w:rsidRDefault="00604984" w:rsidP="006B2631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>
              <w:rPr>
                <w:rFonts w:ascii="Arial Narrow" w:hAnsi="Arial Narrow" w:cs="Calibri"/>
                <w:noProof/>
                <w:color w:val="auto"/>
                <w:lang w:bidi="ru-RU"/>
              </w:rPr>
              <w:t>VENDREDI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9CD89D5" w14:textId="72B8C154" w:rsidR="006B2631" w:rsidRPr="0055469F" w:rsidRDefault="00604984" w:rsidP="006B2631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>
              <w:rPr>
                <w:rFonts w:ascii="Arial Narrow" w:hAnsi="Arial Narrow" w:cs="Calibri"/>
                <w:noProof/>
                <w:color w:val="auto"/>
                <w:lang w:bidi="ru-RU"/>
              </w:rPr>
              <w:t>SAMEDI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0D2D9DB4" w14:textId="76A74B0D" w:rsidR="006B2631" w:rsidRPr="0055469F" w:rsidRDefault="00604984" w:rsidP="006B2631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>
              <w:rPr>
                <w:rFonts w:ascii="Arial Narrow" w:hAnsi="Arial Narrow" w:cs="Calibri"/>
                <w:noProof/>
                <w:color w:val="auto"/>
                <w:lang w:bidi="ru-RU"/>
              </w:rPr>
              <w:t>DIMANCHE</w:t>
            </w:r>
          </w:p>
        </w:tc>
      </w:tr>
      <w:tr w:rsidR="0055469F" w:rsidRPr="0055469F" w14:paraId="250FBDA1" w14:textId="77777777" w:rsidTr="006E5CAE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04ECF66B" w14:textId="0D3708F9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MonthStart7 \@ dddd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E497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суббота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55469F">
              <w:rPr>
                <w:rFonts w:ascii="Arial Narrow" w:hAnsi="Arial Narrow" w:cs="Calibri"/>
                <w:noProof/>
                <w:color w:val="auto"/>
                <w:sz w:val="28"/>
                <w:szCs w:val="28"/>
                <w:lang w:bidi="ru-RU"/>
              </w:rPr>
              <w:instrText>понедельник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" 1 ""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1B6236B" w14:textId="6870B4EC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MonthStart7 \@ dddd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E497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суббота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55469F">
              <w:rPr>
                <w:rFonts w:ascii="Arial Narrow" w:hAnsi="Arial Narrow" w:cs="Calibri"/>
                <w:noProof/>
                <w:color w:val="auto"/>
                <w:sz w:val="28"/>
                <w:szCs w:val="28"/>
                <w:lang w:bidi="ru-RU"/>
              </w:rPr>
              <w:instrText>вторник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=A2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E497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=A2+1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00715"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3796A5C" w14:textId="5665AA23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MonthStart7 \@ dddd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E497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суббота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55469F">
              <w:rPr>
                <w:rFonts w:ascii="Arial Narrow" w:hAnsi="Arial Narrow" w:cs="Calibri"/>
                <w:noProof/>
                <w:color w:val="auto"/>
                <w:sz w:val="28"/>
                <w:szCs w:val="28"/>
                <w:lang w:bidi="ru-RU"/>
              </w:rPr>
              <w:instrText>среда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=B2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E497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=B2+1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00715"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3F1FE86" w14:textId="7DFFE36E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MonthStart7 \@ dddd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E497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суббота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55469F">
              <w:rPr>
                <w:rFonts w:ascii="Arial Narrow" w:hAnsi="Arial Narrow" w:cs="Calibri"/>
                <w:noProof/>
                <w:color w:val="auto"/>
                <w:sz w:val="28"/>
                <w:szCs w:val="28"/>
                <w:lang w:bidi="ru-RU"/>
              </w:rPr>
              <w:instrText>четверг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=C2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E497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=C2+1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0347C"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5BE2FDF" w14:textId="4AF292FA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MonthStart7 \@ dddd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E497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суббота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= “</w:instrText>
            </w:r>
            <w:r w:rsidRPr="0055469F">
              <w:rPr>
                <w:rFonts w:ascii="Arial Narrow" w:hAnsi="Arial Narrow" w:cs="Calibri"/>
                <w:noProof/>
                <w:color w:val="auto"/>
                <w:sz w:val="28"/>
                <w:szCs w:val="28"/>
                <w:lang w:bidi="ru-RU"/>
              </w:rPr>
              <w:instrText>пятница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=D2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E497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=D2+1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E497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C3F6C02" w14:textId="18F0177E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MonthStart7 \@ dddd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E497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суббота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55469F">
              <w:rPr>
                <w:rFonts w:ascii="Arial Narrow" w:hAnsi="Arial Narrow" w:cs="Calibri"/>
                <w:noProof/>
                <w:color w:val="auto"/>
                <w:sz w:val="28"/>
                <w:szCs w:val="28"/>
                <w:lang w:bidi="ru-RU"/>
              </w:rPr>
              <w:instrText>суббота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=E2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E497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=E2+1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E497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E497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E497C"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81F5514" w14:textId="39852BB3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MonthStart7 \@ dddd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E497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суббота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55469F">
              <w:rPr>
                <w:rFonts w:ascii="Arial Narrow" w:hAnsi="Arial Narrow" w:cs="Calibri"/>
                <w:noProof/>
                <w:color w:val="auto"/>
                <w:sz w:val="28"/>
                <w:szCs w:val="28"/>
                <w:lang w:bidi="ru-RU"/>
              </w:rPr>
              <w:instrText>воскресенье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=F2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E497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=F2+1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E497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E497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E497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55469F" w:rsidRPr="0055469F" w14:paraId="7366C7E6" w14:textId="77777777" w:rsidTr="006E5CAE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67EA8966" w14:textId="6C1CAD6E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=G2+1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E497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3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BA60BF0" w14:textId="732F4374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=A3+1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E497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4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C24AFA9" w14:textId="45C9FEC1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=B3+1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E497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5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673A615" w14:textId="181F7F52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=C3+1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E497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6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B75C9A" w14:textId="1AB82811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=D3+1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E497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7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E686C24" w14:textId="7F453401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=E3+1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E497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8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7098601" w14:textId="31644427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=F3+1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E497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9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55469F" w:rsidRPr="0055469F" w14:paraId="203AD7F0" w14:textId="77777777" w:rsidTr="006E5CAE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490FC634" w14:textId="3CB08042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=G3+1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E497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10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D339845" w14:textId="47F30833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=A4+1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E497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11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F659809" w14:textId="60E85F93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=B4+1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E497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12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866C9C" w14:textId="2CAE8E50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=C4+1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E497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13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B016042" w14:textId="07F6B5F1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=D4+1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E497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14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ED697AC" w14:textId="27BDC3E4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=E4+1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E497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15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9857734" w14:textId="3FA58258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=F4+1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E497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16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55469F" w:rsidRPr="0055469F" w14:paraId="671CE60E" w14:textId="77777777" w:rsidTr="006E5CAE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0C7AE80F" w14:textId="7A7C5B81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=G4+1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E497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17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2254111" w14:textId="20B7C383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=A5+1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E497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18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3E1D2A" w14:textId="1F264640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=B5+1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E497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19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BF1B4FD" w14:textId="32B360D6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=C5+1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E497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20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2B93ADC" w14:textId="0215846B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=D5+1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E497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21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713C171" w14:textId="37DF8E1F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=E5+1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E497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22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BF0FCBD" w14:textId="65631AF6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=F5+1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E497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23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55469F" w:rsidRPr="0055469F" w14:paraId="3D3EA8D2" w14:textId="77777777" w:rsidTr="006E5CAE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5AB2899E" w14:textId="0A2F9F99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=G5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E497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23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=G5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E497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23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MonthEnd7 \@ 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E497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=G5+1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E497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24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E497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24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E497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24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E5646C5" w14:textId="2CD9A4CD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E497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24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=A6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E497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24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MonthEnd7 \@ 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E497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=A6+1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E497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25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E497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25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E497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25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E5BB46" w14:textId="1B160EF8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=B6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E497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25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=B6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E497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25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MonthEnd7 \@ 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E497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=B6+1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E497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E497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E497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26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E4E3FBF" w14:textId="181F8010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=C6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E497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=C6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E497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MonthEnd7 \@ 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E497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=C6+1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E497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E497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E497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27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F081FD" w14:textId="106CFFFE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=D6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E497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=D6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E497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MonthEnd7 \@ 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E497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=D6+1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E497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E497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E497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28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7B7ADA4" w14:textId="53869639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=E6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E497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=E6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E497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MonthEnd7 \@ 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E497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=E6+1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E497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E497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E497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29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C8D212E" w14:textId="5F896725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=F6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E497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=F6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E497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MonthEnd7 \@ 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E497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=F6+1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E497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FE497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E497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FE497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E497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30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55469F" w:rsidRPr="0055469F" w14:paraId="5D0A46A4" w14:textId="77777777" w:rsidTr="006E5CAE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27DF423A" w14:textId="35497064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=G6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E497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=G6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E497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MonthEnd7 \@ 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E497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=G6+1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E497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E497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FE497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E497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31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AFC7EEA" w14:textId="48102E53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=A7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E497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=A7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E497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MonthEnd7 \@ 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E497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=A7+1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39DBAAB" w14:textId="77777777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0ED590" w14:textId="77777777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523CBEE" w14:textId="77777777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9534267" w14:textId="77777777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A273432" w14:textId="77777777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</w:p>
        </w:tc>
      </w:tr>
    </w:tbl>
    <w:p w14:paraId="50D5D5A5" w14:textId="77777777" w:rsidR="00ED5F48" w:rsidRPr="0055469F" w:rsidRDefault="00ED5F48" w:rsidP="006B2631">
      <w:pPr>
        <w:pStyle w:val="a5"/>
        <w:rPr>
          <w:rFonts w:ascii="Arial Narrow" w:hAnsi="Arial Narrow"/>
          <w:noProof/>
          <w:color w:val="auto"/>
          <w:sz w:val="2"/>
          <w:szCs w:val="2"/>
        </w:rPr>
      </w:pPr>
    </w:p>
    <w:sectPr w:rsidR="00ED5F48" w:rsidRPr="0055469F" w:rsidSect="006B2631">
      <w:pgSz w:w="11906" w:h="16838" w:code="9"/>
      <w:pgMar w:top="1440" w:right="1080" w:bottom="1440" w:left="108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994B34" w14:textId="77777777" w:rsidR="00C21414" w:rsidRDefault="00C21414">
      <w:pPr>
        <w:spacing w:after="0"/>
      </w:pPr>
      <w:r>
        <w:separator/>
      </w:r>
    </w:p>
  </w:endnote>
  <w:endnote w:type="continuationSeparator" w:id="0">
    <w:p w14:paraId="12C1655F" w14:textId="77777777" w:rsidR="00C21414" w:rsidRDefault="00C2141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20B49E" w14:textId="77777777" w:rsidR="00C21414" w:rsidRDefault="00C21414">
      <w:pPr>
        <w:spacing w:after="0"/>
      </w:pPr>
      <w:r>
        <w:separator/>
      </w:r>
    </w:p>
  </w:footnote>
  <w:footnote w:type="continuationSeparator" w:id="0">
    <w:p w14:paraId="5FD0CB00" w14:textId="77777777" w:rsidR="00C21414" w:rsidRDefault="00C2141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0B59FA"/>
    <w:rsid w:val="000C5D2D"/>
    <w:rsid w:val="001274F3"/>
    <w:rsid w:val="00151CCE"/>
    <w:rsid w:val="001B01F9"/>
    <w:rsid w:val="001C41F9"/>
    <w:rsid w:val="00200715"/>
    <w:rsid w:val="0023723B"/>
    <w:rsid w:val="00285C1D"/>
    <w:rsid w:val="003327F5"/>
    <w:rsid w:val="00340CAF"/>
    <w:rsid w:val="00376AD4"/>
    <w:rsid w:val="003C0D41"/>
    <w:rsid w:val="003C4E1D"/>
    <w:rsid w:val="003E085C"/>
    <w:rsid w:val="003E7B3A"/>
    <w:rsid w:val="004101C4"/>
    <w:rsid w:val="00416364"/>
    <w:rsid w:val="00431B29"/>
    <w:rsid w:val="00440416"/>
    <w:rsid w:val="00462EAD"/>
    <w:rsid w:val="004A6170"/>
    <w:rsid w:val="004F0317"/>
    <w:rsid w:val="004F6AAC"/>
    <w:rsid w:val="004F745B"/>
    <w:rsid w:val="00502BA3"/>
    <w:rsid w:val="00512F2D"/>
    <w:rsid w:val="0055469F"/>
    <w:rsid w:val="00570FBB"/>
    <w:rsid w:val="00583B82"/>
    <w:rsid w:val="005923AC"/>
    <w:rsid w:val="005D5149"/>
    <w:rsid w:val="005E656F"/>
    <w:rsid w:val="00604984"/>
    <w:rsid w:val="00655EE5"/>
    <w:rsid w:val="00667021"/>
    <w:rsid w:val="006974E1"/>
    <w:rsid w:val="006B2631"/>
    <w:rsid w:val="006B6899"/>
    <w:rsid w:val="006C0896"/>
    <w:rsid w:val="006E5CAE"/>
    <w:rsid w:val="006F513E"/>
    <w:rsid w:val="007C0139"/>
    <w:rsid w:val="007C4F42"/>
    <w:rsid w:val="007D45A1"/>
    <w:rsid w:val="007F564D"/>
    <w:rsid w:val="008A5495"/>
    <w:rsid w:val="008B1201"/>
    <w:rsid w:val="008F16F7"/>
    <w:rsid w:val="008F1880"/>
    <w:rsid w:val="009164BA"/>
    <w:rsid w:val="009166BD"/>
    <w:rsid w:val="009210CF"/>
    <w:rsid w:val="0097502D"/>
    <w:rsid w:val="00977AAE"/>
    <w:rsid w:val="00996E56"/>
    <w:rsid w:val="00997268"/>
    <w:rsid w:val="00A12667"/>
    <w:rsid w:val="00A14581"/>
    <w:rsid w:val="00A20E4C"/>
    <w:rsid w:val="00AA23D3"/>
    <w:rsid w:val="00AA3C50"/>
    <w:rsid w:val="00AE302A"/>
    <w:rsid w:val="00AE36BB"/>
    <w:rsid w:val="00B37C7E"/>
    <w:rsid w:val="00B6292E"/>
    <w:rsid w:val="00B65B09"/>
    <w:rsid w:val="00B85583"/>
    <w:rsid w:val="00B91550"/>
    <w:rsid w:val="00B9476B"/>
    <w:rsid w:val="00BC3952"/>
    <w:rsid w:val="00BE5AB8"/>
    <w:rsid w:val="00BF49DC"/>
    <w:rsid w:val="00C21414"/>
    <w:rsid w:val="00C44DFB"/>
    <w:rsid w:val="00C6519B"/>
    <w:rsid w:val="00C70F21"/>
    <w:rsid w:val="00C7354B"/>
    <w:rsid w:val="00C800AA"/>
    <w:rsid w:val="00C81146"/>
    <w:rsid w:val="00C91F9B"/>
    <w:rsid w:val="00D0126F"/>
    <w:rsid w:val="00D0347C"/>
    <w:rsid w:val="00DD55DB"/>
    <w:rsid w:val="00DE32AC"/>
    <w:rsid w:val="00E1407A"/>
    <w:rsid w:val="00E33F1A"/>
    <w:rsid w:val="00E50BDE"/>
    <w:rsid w:val="00E774CD"/>
    <w:rsid w:val="00E77E1D"/>
    <w:rsid w:val="00E97684"/>
    <w:rsid w:val="00EC0A29"/>
    <w:rsid w:val="00ED5F48"/>
    <w:rsid w:val="00ED75B6"/>
    <w:rsid w:val="00F91390"/>
    <w:rsid w:val="00F93E3B"/>
    <w:rsid w:val="00FC0032"/>
    <w:rsid w:val="00FE497C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2021-05-07T08:07:00Z</dcterms:created>
  <dcterms:modified xsi:type="dcterms:W3CDTF">2021-05-07T08:07:00Z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