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262802E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45888BA8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7EB2D43" w14:textId="77777777" w:rsidTr="008025C1">
        <w:tc>
          <w:tcPr>
            <w:tcW w:w="2500" w:type="pct"/>
            <w:vAlign w:val="center"/>
          </w:tcPr>
          <w:p w14:paraId="08C628AC" w14:textId="34B6C3E3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OCTOBRE</w:t>
            </w:r>
          </w:p>
        </w:tc>
        <w:tc>
          <w:tcPr>
            <w:tcW w:w="2500" w:type="pct"/>
            <w:vAlign w:val="center"/>
          </w:tcPr>
          <w:p w14:paraId="351313CB" w14:textId="1B41E91B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44C85F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CC8B071" w14:textId="36F3B98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25A901" w14:textId="0707C529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1D16FEA" w14:textId="0378CF7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ABF5B13" w14:textId="7B7108D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158D24" w14:textId="01B7C20B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0743596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7430B36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5381513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5948B22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44D342B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047642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77F8EA4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329DC36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093E6F2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4278C12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21964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6A8AC4C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13B9AE3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7171E8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7034F3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0DDD2D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1068CA9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3E0E8EE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4715A07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59932EC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42CD235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47A7239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6D2FDB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7C391E8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59CC5D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213207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31FB9C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51A8F3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1544DAA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43214E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1B0613D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1203A6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20E7370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1FE1D7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0CC9F4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37F206E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7B0210B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18F5EC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3A8EB6C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02A676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2774EC0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5F2060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57B5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2AD8919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3FA696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6C64A" w14:textId="77777777" w:rsidR="00E669BF" w:rsidRDefault="00E669BF">
      <w:pPr>
        <w:spacing w:after="0"/>
      </w:pPr>
      <w:r>
        <w:separator/>
      </w:r>
    </w:p>
  </w:endnote>
  <w:endnote w:type="continuationSeparator" w:id="0">
    <w:p w14:paraId="52379BE0" w14:textId="77777777" w:rsidR="00E669BF" w:rsidRDefault="00E66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46688" w14:textId="77777777" w:rsidR="00E669BF" w:rsidRDefault="00E669BF">
      <w:pPr>
        <w:spacing w:after="0"/>
      </w:pPr>
      <w:r>
        <w:separator/>
      </w:r>
    </w:p>
  </w:footnote>
  <w:footnote w:type="continuationSeparator" w:id="0">
    <w:p w14:paraId="7DFFAD94" w14:textId="77777777" w:rsidR="00E669BF" w:rsidRDefault="00E669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47710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669BF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2021-05-07T16:38:00Z</dcterms:created>
  <dcterms:modified xsi:type="dcterms:W3CDTF">2021-05-07T16:38:00Z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