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AEAC979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66990F5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897A9E6" w14:textId="77777777" w:rsidTr="008025C1">
        <w:tc>
          <w:tcPr>
            <w:tcW w:w="2500" w:type="pct"/>
            <w:vAlign w:val="center"/>
          </w:tcPr>
          <w:p w14:paraId="30CEB76C" w14:textId="07F832E2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AOUT</w:t>
            </w:r>
          </w:p>
        </w:tc>
        <w:tc>
          <w:tcPr>
            <w:tcW w:w="2500" w:type="pct"/>
            <w:vAlign w:val="center"/>
          </w:tcPr>
          <w:p w14:paraId="055F6AFA" w14:textId="3062E954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58B73B97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3A47607" w14:textId="1F67C6CE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750A356" w14:textId="6BF107EA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B970E4E" w14:textId="4B31D745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D0CAE09" w14:textId="32EBEC8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A7D7818" w14:textId="25670A91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B148D7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4AA6590D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4D9E18B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5CA2D7E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7750B4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B5A03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61301DF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6A1DB19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3863B14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4B55990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2FC4349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0258D9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711F3CF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2A478B8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1DE0F29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7BD7C9D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5D5E911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1530DB3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19E657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E3A00F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67777F8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10F5420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70C9FC4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4784607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7BEEBF9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3A84437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1DAE8AF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19BF7D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7095E98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65521D6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6C9B18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4CF099B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1A173C6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06D8919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07E7F75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343E44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65A8945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545C2EE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19C79F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1E6D427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5A49924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6BF172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6BD3C34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5D117A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021240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18DE32B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50CB" w14:textId="77777777" w:rsidR="00330015" w:rsidRDefault="00330015">
      <w:pPr>
        <w:spacing w:after="0"/>
      </w:pPr>
      <w:r>
        <w:separator/>
      </w:r>
    </w:p>
  </w:endnote>
  <w:endnote w:type="continuationSeparator" w:id="0">
    <w:p w14:paraId="03826F8D" w14:textId="77777777" w:rsidR="00330015" w:rsidRDefault="003300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84276" w14:textId="77777777" w:rsidR="00330015" w:rsidRDefault="00330015">
      <w:pPr>
        <w:spacing w:after="0"/>
      </w:pPr>
      <w:r>
        <w:separator/>
      </w:r>
    </w:p>
  </w:footnote>
  <w:footnote w:type="continuationSeparator" w:id="0">
    <w:p w14:paraId="6D5C7E7E" w14:textId="77777777" w:rsidR="00330015" w:rsidRDefault="003300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2068F9"/>
    <w:rsid w:val="00240ECA"/>
    <w:rsid w:val="00285C1D"/>
    <w:rsid w:val="003019F6"/>
    <w:rsid w:val="00330015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D324A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2021-05-07T11:21:00Z</dcterms:created>
  <dcterms:modified xsi:type="dcterms:W3CDTF">2021-05-07T11:21:00Z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