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4DF64AF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0296CB7" w14:textId="77777777" w:rsidTr="008025C1">
        <w:tc>
          <w:tcPr>
            <w:tcW w:w="2500" w:type="pct"/>
            <w:vAlign w:val="center"/>
          </w:tcPr>
          <w:p w14:paraId="254D9321" w14:textId="32290542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723CC66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3D4F18E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8B71591" w14:textId="73B6D269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2C34C84" w14:textId="09F62FE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B52EC" w14:textId="230EAFA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F8901F3" w14:textId="7D1B7F6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61C956E" w14:textId="7AD526F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5BB489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2DF5CB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788F8C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1A9D73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9E9CB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20E80B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24FA53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790755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2D3617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416F2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3581E9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8F143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19793E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492904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261B81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1A6736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756ED1E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1154AF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19B68B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39E0A0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015D0E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6ED13B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387660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0C7B12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0A5737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65DD0E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7ADDE2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0D06764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56C54B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BA8A6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346DCD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2187B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5DD789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43FC1E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0AB6E2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5F091A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1786DF2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2882D8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0087F3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C1CB" w14:textId="77777777" w:rsidR="007024D5" w:rsidRDefault="007024D5">
      <w:pPr>
        <w:spacing w:after="0"/>
      </w:pPr>
      <w:r>
        <w:separator/>
      </w:r>
    </w:p>
  </w:endnote>
  <w:endnote w:type="continuationSeparator" w:id="0">
    <w:p w14:paraId="262CAF1B" w14:textId="77777777" w:rsidR="007024D5" w:rsidRDefault="00702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2956" w14:textId="77777777" w:rsidR="007024D5" w:rsidRDefault="007024D5">
      <w:pPr>
        <w:spacing w:after="0"/>
      </w:pPr>
      <w:r>
        <w:separator/>
      </w:r>
    </w:p>
  </w:footnote>
  <w:footnote w:type="continuationSeparator" w:id="0">
    <w:p w14:paraId="092F17B7" w14:textId="77777777" w:rsidR="007024D5" w:rsidRDefault="007024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024D5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4078A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2021-05-07T14:22:00Z</dcterms:created>
  <dcterms:modified xsi:type="dcterms:W3CDTF">2021-05-07T14:22:00Z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