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654EDDFB" w:rsidR="00ED5F48" w:rsidRPr="008711BC" w:rsidRDefault="0016729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AOUT</w:t>
            </w:r>
          </w:p>
        </w:tc>
        <w:tc>
          <w:tcPr>
            <w:tcW w:w="2500" w:type="pct"/>
            <w:vAlign w:val="center"/>
          </w:tcPr>
          <w:p w14:paraId="055F6AFA" w14:textId="339E151A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66AE91B6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256AF08E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4AED4B9A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0B07446E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54B6B59A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2822003B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59DD" w14:textId="27AD6851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4D9E18BA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6CFF7F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1E46D7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458F09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380B07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35D7AF9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146991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3137940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0CD646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3574125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3D732C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5208CF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36CB65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3FA224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64400EC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463EF0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384687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479E76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1DDDC3B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74A1EC3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377DD3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69B2D08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7E4011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3E8241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37BDC8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557F3B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4D4475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30C02FA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4612DA2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7D5E43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6B2735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418791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31CE5F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7E1D4E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1327D60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08E01ED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364161D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1DA082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56F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58FF3" w14:textId="77777777" w:rsidR="00490107" w:rsidRDefault="00490107">
      <w:pPr>
        <w:spacing w:after="0"/>
      </w:pPr>
      <w:r>
        <w:separator/>
      </w:r>
    </w:p>
  </w:endnote>
  <w:endnote w:type="continuationSeparator" w:id="0">
    <w:p w14:paraId="6B409B59" w14:textId="77777777" w:rsidR="00490107" w:rsidRDefault="00490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75A42" w14:textId="77777777" w:rsidR="00490107" w:rsidRDefault="00490107">
      <w:pPr>
        <w:spacing w:after="0"/>
      </w:pPr>
      <w:r>
        <w:separator/>
      </w:r>
    </w:p>
  </w:footnote>
  <w:footnote w:type="continuationSeparator" w:id="0">
    <w:p w14:paraId="68633438" w14:textId="77777777" w:rsidR="00490107" w:rsidRDefault="004901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90107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91F9B"/>
    <w:rsid w:val="00D31A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56F2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2021-05-07T08:53:00Z</dcterms:created>
  <dcterms:modified xsi:type="dcterms:W3CDTF">2021-05-07T08:53:00Z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