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6933"/>
        <w:gridCol w:w="3533"/>
      </w:tblGrid>
      <w:tr w:rsidR="003159C2" w:rsidRPr="003159C2" w14:paraId="537027C4" w14:textId="77777777" w:rsidTr="003159C2">
        <w:trPr>
          <w:trHeight w:val="5103"/>
          <w:jc w:val="center"/>
        </w:trPr>
        <w:tc>
          <w:tcPr>
            <w:tcW w:w="5000" w:type="pct"/>
            <w:gridSpan w:val="2"/>
            <w:vAlign w:val="bottom"/>
          </w:tcPr>
          <w:p w14:paraId="33CCD0B9" w14:textId="187E9525" w:rsidR="003159C2" w:rsidRPr="003159C2" w:rsidRDefault="006A3C79" w:rsidP="003159C2">
            <w:pPr>
              <w:pStyle w:val="ad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0"/>
                <w:szCs w:val="20"/>
                <w:lang w:bidi="ru-RU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20"/>
                <w:szCs w:val="20"/>
                <w:lang w:bidi="ru-RU"/>
              </w:rPr>
              <w:drawing>
                <wp:inline distT="0" distB="0" distL="0" distR="0" wp14:anchorId="4B2C5FD8" wp14:editId="46EC1422">
                  <wp:extent cx="6645910" cy="5127625"/>
                  <wp:effectExtent l="0" t="0" r="2540" b="0"/>
                  <wp:docPr id="4" name="Рисунок 4" descr="Изображение выглядит как комнат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512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3EC" w:rsidRPr="003159C2" w14:paraId="67049D07" w14:textId="2AA3EBBD" w:rsidTr="00C473EC">
        <w:trPr>
          <w:trHeight w:val="2268"/>
          <w:jc w:val="center"/>
        </w:trPr>
        <w:tc>
          <w:tcPr>
            <w:tcW w:w="3312" w:type="pct"/>
            <w:vAlign w:val="center"/>
          </w:tcPr>
          <w:p w14:paraId="2818E7B2" w14:textId="43CED34C" w:rsidR="00C473EC" w:rsidRPr="00B77724" w:rsidRDefault="001D0BC1" w:rsidP="00C473EC">
            <w:pPr>
              <w:pStyle w:val="ad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FF0000"/>
                <w:sz w:val="80"/>
                <w:szCs w:val="80"/>
                <w:lang w:bidi="ru-RU"/>
              </w:rPr>
              <w:t>JANVIER</w:t>
            </w:r>
            <w:r w:rsidR="00C473EC" w:rsidRPr="00B77724">
              <w:rPr>
                <w:rFonts w:ascii="Century Gothic" w:hAnsi="Century Gothic" w:cs="Calibri"/>
                <w:b/>
                <w:bCs/>
                <w:noProof/>
                <w:color w:val="FF0000"/>
                <w:sz w:val="80"/>
                <w:szCs w:val="80"/>
                <w:lang w:bidi="ru-RU"/>
              </w:rPr>
              <w:t xml:space="preserve"> </w:t>
            </w:r>
            <w:r w:rsidR="00C473EC" w:rsidRPr="00B77724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fldChar w:fldCharType="begin"/>
            </w:r>
            <w:r w:rsidR="00C473EC" w:rsidRPr="00B77724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="00C473EC" w:rsidRPr="00B77724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fldChar w:fldCharType="separate"/>
            </w:r>
            <w:r w:rsidR="0082714C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t>2023</w:t>
            </w:r>
            <w:r w:rsidR="00C473EC" w:rsidRPr="00B77724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fldChar w:fldCharType="end"/>
            </w:r>
          </w:p>
        </w:tc>
        <w:tc>
          <w:tcPr>
            <w:tcW w:w="1688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56"/>
              <w:gridCol w:w="1309"/>
              <w:gridCol w:w="912"/>
              <w:gridCol w:w="656"/>
            </w:tblGrid>
            <w:tr w:rsidR="00C473EC" w:rsidRPr="003159C2" w14:paraId="4CC2141D" w14:textId="77777777" w:rsidTr="00B107D7">
              <w:trPr>
                <w:trHeight w:val="20"/>
              </w:trPr>
              <w:tc>
                <w:tcPr>
                  <w:tcW w:w="1250" w:type="pct"/>
                  <w:vAlign w:val="bottom"/>
                </w:tcPr>
                <w:p w14:paraId="7F327F0C" w14:textId="77777777" w:rsidR="00C473EC" w:rsidRPr="003159C2" w:rsidRDefault="00C473EC" w:rsidP="003108C9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F40EFDC" w14:textId="0D2256BE" w:rsidR="00C473EC" w:rsidRPr="003159C2" w:rsidRDefault="001D0BC1" w:rsidP="003108C9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FEVRIER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93EB88C" w14:textId="6C1DAAD3" w:rsidR="00C473EC" w:rsidRPr="003159C2" w:rsidRDefault="00C473EC" w:rsidP="003108C9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3159C2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159C2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3159C2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82714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t>2023</w:t>
                  </w:r>
                  <w:r w:rsidRPr="003159C2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63A7C5F" w14:textId="77777777" w:rsidR="00C473EC" w:rsidRPr="003159C2" w:rsidRDefault="00C473EC" w:rsidP="003108C9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</w:tr>
          </w:tbl>
          <w:p w14:paraId="4C8A80F0" w14:textId="77777777" w:rsidR="00C473EC" w:rsidRPr="003159C2" w:rsidRDefault="00C473EC" w:rsidP="003108C9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4"/>
              <w:gridCol w:w="547"/>
              <w:gridCol w:w="512"/>
              <w:gridCol w:w="495"/>
              <w:gridCol w:w="495"/>
              <w:gridCol w:w="495"/>
              <w:gridCol w:w="495"/>
            </w:tblGrid>
            <w:tr w:rsidR="00C473EC" w:rsidRPr="003159C2" w14:paraId="16A097F2" w14:textId="77777777" w:rsidTr="00FA6FAD">
              <w:trPr>
                <w:trHeight w:val="170"/>
              </w:trPr>
              <w:tc>
                <w:tcPr>
                  <w:tcW w:w="714" w:type="pct"/>
                  <w:tcBorders>
                    <w:bottom w:val="single" w:sz="6" w:space="0" w:color="427EBD" w:themeColor="accent5"/>
                  </w:tcBorders>
                  <w:shd w:val="clear" w:color="auto" w:fill="auto"/>
                  <w:vAlign w:val="center"/>
                </w:tcPr>
                <w:p w14:paraId="7881604F" w14:textId="6706DAF8" w:rsidR="00C473EC" w:rsidRPr="00FA6FAD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6" w:space="0" w:color="427EBD" w:themeColor="accent5"/>
                  </w:tcBorders>
                  <w:shd w:val="clear" w:color="auto" w:fill="auto"/>
                  <w:vAlign w:val="center"/>
                </w:tcPr>
                <w:p w14:paraId="1658B0D6" w14:textId="4CEAE899" w:rsidR="00C473EC" w:rsidRPr="00FA6FAD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6" w:space="0" w:color="427EBD" w:themeColor="accent5"/>
                  </w:tcBorders>
                  <w:shd w:val="clear" w:color="auto" w:fill="auto"/>
                  <w:vAlign w:val="center"/>
                </w:tcPr>
                <w:p w14:paraId="6384B837" w14:textId="1AA92046" w:rsidR="00C473EC" w:rsidRPr="00FA6FAD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6" w:space="0" w:color="427EBD" w:themeColor="accent5"/>
                  </w:tcBorders>
                  <w:shd w:val="clear" w:color="auto" w:fill="auto"/>
                  <w:vAlign w:val="center"/>
                </w:tcPr>
                <w:p w14:paraId="759BF1D7" w14:textId="29CBF7E1" w:rsidR="00C473EC" w:rsidRPr="00FA6FAD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4" w:type="pct"/>
                  <w:tcBorders>
                    <w:bottom w:val="single" w:sz="6" w:space="0" w:color="427EBD" w:themeColor="accent5"/>
                  </w:tcBorders>
                  <w:shd w:val="clear" w:color="auto" w:fill="auto"/>
                  <w:vAlign w:val="center"/>
                </w:tcPr>
                <w:p w14:paraId="7A99B977" w14:textId="434D2952" w:rsidR="00C473EC" w:rsidRPr="00FA6FAD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766D0DE0" w14:textId="63EB299E" w:rsidR="00C473EC" w:rsidRPr="00FA6FAD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0BA501F" w14:textId="5D6ECD6A" w:rsidR="00C473EC" w:rsidRPr="00FA6FAD" w:rsidRDefault="001D0BC1" w:rsidP="00907BEC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</w:tr>
            <w:tr w:rsidR="00C473EC" w:rsidRPr="003159C2" w14:paraId="42A17FCA" w14:textId="77777777" w:rsidTr="00FA6FAD">
              <w:trPr>
                <w:trHeight w:val="170"/>
              </w:trPr>
              <w:tc>
                <w:tcPr>
                  <w:tcW w:w="714" w:type="pct"/>
                  <w:tcBorders>
                    <w:top w:val="single" w:sz="6" w:space="0" w:color="427EBD" w:themeColor="accent5"/>
                  </w:tcBorders>
                  <w:tcMar>
                    <w:right w:w="142" w:type="dxa"/>
                  </w:tcMar>
                  <w:vAlign w:val="center"/>
                </w:tcPr>
                <w:p w14:paraId="29F1DADC" w14:textId="2108885B" w:rsidR="00C473EC" w:rsidRPr="00FA6FAD" w:rsidRDefault="00C473EC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14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6FAD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6" w:space="0" w:color="427EBD" w:themeColor="accent5"/>
                  </w:tcBorders>
                  <w:tcMar>
                    <w:right w:w="142" w:type="dxa"/>
                  </w:tcMar>
                  <w:vAlign w:val="center"/>
                </w:tcPr>
                <w:p w14:paraId="3E65E963" w14:textId="281EE8D3" w:rsidR="00C473EC" w:rsidRPr="00FA6FAD" w:rsidRDefault="00C473EC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14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6FAD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14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14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6" w:space="0" w:color="427EBD" w:themeColor="accent5"/>
                  </w:tcBorders>
                  <w:tcMar>
                    <w:right w:w="142" w:type="dxa"/>
                  </w:tcMar>
                  <w:vAlign w:val="center"/>
                </w:tcPr>
                <w:p w14:paraId="66B74F08" w14:textId="21181DAB" w:rsidR="00C473EC" w:rsidRPr="00FA6FAD" w:rsidRDefault="00C473EC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14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6FAD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14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14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14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14C"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</w: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6" w:space="0" w:color="427EBD" w:themeColor="accent5"/>
                  </w:tcBorders>
                  <w:tcMar>
                    <w:right w:w="142" w:type="dxa"/>
                  </w:tcMar>
                  <w:vAlign w:val="center"/>
                </w:tcPr>
                <w:p w14:paraId="215FDE78" w14:textId="25EF0C26" w:rsidR="00C473EC" w:rsidRPr="00FA6FAD" w:rsidRDefault="00C473EC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14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6FAD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14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1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14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14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14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</w: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6" w:space="0" w:color="427EBD" w:themeColor="accent5"/>
                  </w:tcBorders>
                  <w:tcMar>
                    <w:right w:w="142" w:type="dxa"/>
                  </w:tcMar>
                  <w:vAlign w:val="center"/>
                </w:tcPr>
                <w:p w14:paraId="75E65F08" w14:textId="59B057E9" w:rsidR="00C473EC" w:rsidRPr="00FA6FAD" w:rsidRDefault="00C473EC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14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6FAD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14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14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14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14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3</w: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6" w:space="0" w:color="FF0000"/>
                  </w:tcBorders>
                  <w:tcMar>
                    <w:right w:w="142" w:type="dxa"/>
                  </w:tcMar>
                  <w:vAlign w:val="center"/>
                </w:tcPr>
                <w:p w14:paraId="21D8B403" w14:textId="0615F0A3" w:rsidR="00C473EC" w:rsidRPr="00FA6FAD" w:rsidRDefault="00C473EC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14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6FAD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14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14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14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14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6" w:space="0" w:color="FF0000"/>
                  </w:tcBorders>
                  <w:tcMar>
                    <w:right w:w="142" w:type="dxa"/>
                  </w:tcMar>
                  <w:vAlign w:val="center"/>
                </w:tcPr>
                <w:p w14:paraId="117EA58B" w14:textId="417C8D8E" w:rsidR="00C473EC" w:rsidRPr="00FA6FAD" w:rsidRDefault="00C473EC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14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6FAD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14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14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14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14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473EC" w:rsidRPr="003159C2" w14:paraId="7240A0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8B04E5C" w14:textId="19301A91" w:rsidR="00C473EC" w:rsidRPr="00FA6FAD" w:rsidRDefault="00C473EC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14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6</w: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EBB016E" w14:textId="433B05B4" w:rsidR="00C473EC" w:rsidRPr="00FA6FAD" w:rsidRDefault="00C473EC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14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7</w: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732A2EA" w14:textId="76521AD9" w:rsidR="00C473EC" w:rsidRPr="00FA6FAD" w:rsidRDefault="00C473EC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14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8</w: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CA0CF90" w14:textId="243D7A31" w:rsidR="00C473EC" w:rsidRPr="00FA6FAD" w:rsidRDefault="00C473EC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14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9</w: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0479802" w14:textId="4DADA109" w:rsidR="00C473EC" w:rsidRPr="00FA6FAD" w:rsidRDefault="00C473EC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14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10</w: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59F769E" w14:textId="56C5564D" w:rsidR="00C473EC" w:rsidRPr="00FA6FAD" w:rsidRDefault="00C473EC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14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9668D6" w14:textId="0D53984C" w:rsidR="00C473EC" w:rsidRPr="00FA6FAD" w:rsidRDefault="00C473EC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14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473EC" w:rsidRPr="003159C2" w14:paraId="41541DE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45EED85" w14:textId="1E427794" w:rsidR="00C473EC" w:rsidRPr="00FA6FAD" w:rsidRDefault="00C473EC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14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13</w: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8CAE79A" w14:textId="420CBE5E" w:rsidR="00C473EC" w:rsidRPr="00FA6FAD" w:rsidRDefault="00C473EC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14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14</w: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B23C214" w14:textId="78BFC7F6" w:rsidR="00C473EC" w:rsidRPr="00FA6FAD" w:rsidRDefault="00C473EC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14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15</w: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5D96FE2" w14:textId="3D5BDF84" w:rsidR="00C473EC" w:rsidRPr="00FA6FAD" w:rsidRDefault="00C473EC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14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16</w: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1A5D2D3" w14:textId="2DD966A1" w:rsidR="00C473EC" w:rsidRPr="00FA6FAD" w:rsidRDefault="00C473EC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14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17</w: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959216" w14:textId="0C5EAA51" w:rsidR="00C473EC" w:rsidRPr="00FA6FAD" w:rsidRDefault="00C473EC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14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21240FD" w14:textId="1102BC49" w:rsidR="00C473EC" w:rsidRPr="00FA6FAD" w:rsidRDefault="00C473EC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14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473EC" w:rsidRPr="003159C2" w14:paraId="2B70679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30BE149" w14:textId="19EF8FAC" w:rsidR="00C473EC" w:rsidRPr="00FA6FAD" w:rsidRDefault="00C473EC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14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20</w: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E9A78" w14:textId="1AA355D5" w:rsidR="00C473EC" w:rsidRPr="00FA6FAD" w:rsidRDefault="00C473EC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14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21</w: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608A51D" w14:textId="06F7EDAA" w:rsidR="00C473EC" w:rsidRPr="00FA6FAD" w:rsidRDefault="00C473EC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14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22</w: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B33A3B" w14:textId="75D75966" w:rsidR="00C473EC" w:rsidRPr="00FA6FAD" w:rsidRDefault="00C473EC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14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23</w: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CDA41B" w14:textId="121C8ECB" w:rsidR="00C473EC" w:rsidRPr="00FA6FAD" w:rsidRDefault="00C473EC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14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24</w: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E1D5BE8" w14:textId="2210A10F" w:rsidR="00C473EC" w:rsidRPr="00FA6FAD" w:rsidRDefault="00C473EC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14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5B7A52" w14:textId="4F21C9FD" w:rsidR="00C473EC" w:rsidRPr="00FA6FAD" w:rsidRDefault="00C473EC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14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473EC" w:rsidRPr="003159C2" w14:paraId="3B21BA7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243EB59" w14:textId="684413FD" w:rsidR="00C473EC" w:rsidRPr="00FA6FAD" w:rsidRDefault="00C473EC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14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26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14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26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14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28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14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27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2714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14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27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="0082714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14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27</w: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A86BBB" w14:textId="33C515C5" w:rsidR="00C473EC" w:rsidRPr="00FA6FAD" w:rsidRDefault="00C473EC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14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27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14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27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14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28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14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28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14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28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="0082714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14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28</w: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39B9D4" w14:textId="28C0EB41" w:rsidR="00C473EC" w:rsidRPr="00FA6FAD" w:rsidRDefault="00C473EC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14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28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14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28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14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28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26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9ACC24" w14:textId="1CCD764D" w:rsidR="00C473EC" w:rsidRPr="00FA6FAD" w:rsidRDefault="00C473EC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14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26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29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27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27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C96378E" w14:textId="3EE4C3C7" w:rsidR="00C473EC" w:rsidRPr="00FA6FAD" w:rsidRDefault="00C473EC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14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27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29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28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28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9DDF816" w14:textId="7CEC9C12" w:rsidR="00C473EC" w:rsidRPr="00FA6FAD" w:rsidRDefault="00C473EC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14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8331FE" w14:textId="3A7A8AEE" w:rsidR="00C473EC" w:rsidRPr="00FA6FAD" w:rsidRDefault="00C473EC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14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473EC" w:rsidRPr="003159C2" w14:paraId="0528CA9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FBFF64" w14:textId="107AE16E" w:rsidR="00C473EC" w:rsidRPr="00FA6FAD" w:rsidRDefault="00C473EC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14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28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29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29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29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98158B9" w14:textId="58BF1690" w:rsidR="00C473EC" w:rsidRPr="00FA6FAD" w:rsidRDefault="00C473EC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2714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29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29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6FAD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235904B" w14:textId="77777777" w:rsidR="00C473EC" w:rsidRPr="00FA6FAD" w:rsidRDefault="00C473EC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BED53FA" w14:textId="77777777" w:rsidR="00C473EC" w:rsidRPr="00FA6FAD" w:rsidRDefault="00C473EC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ABB89A4" w14:textId="77777777" w:rsidR="00C473EC" w:rsidRPr="00FA6FAD" w:rsidRDefault="00C473EC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79C4107" w14:textId="77777777" w:rsidR="00C473EC" w:rsidRPr="00FA6FAD" w:rsidRDefault="00C473EC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778B54" w14:textId="77777777" w:rsidR="00C473EC" w:rsidRPr="00FA6FAD" w:rsidRDefault="00C473EC" w:rsidP="00907BEC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6D9768A8" w14:textId="77777777" w:rsidR="00C473EC" w:rsidRPr="003159C2" w:rsidRDefault="00C473EC" w:rsidP="00FC5F25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1BF397A1" w14:textId="3B4883A9" w:rsidR="00BF49DC" w:rsidRPr="003159C2" w:rsidRDefault="00BF49DC" w:rsidP="00FC5F25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10"/>
          <w:szCs w:val="10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7"/>
        <w:gridCol w:w="1501"/>
        <w:gridCol w:w="1500"/>
        <w:gridCol w:w="1500"/>
        <w:gridCol w:w="1500"/>
        <w:gridCol w:w="1500"/>
        <w:gridCol w:w="1461"/>
      </w:tblGrid>
      <w:tr w:rsidR="00BF49DC" w:rsidRPr="003159C2" w14:paraId="726CE1BC" w14:textId="77777777" w:rsidTr="0082714C">
        <w:trPr>
          <w:trHeight w:val="340"/>
        </w:trPr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6B0CCD02" w14:textId="26C14400" w:rsidR="00BF49DC" w:rsidRPr="00FA6FAD" w:rsidRDefault="001D0BC1" w:rsidP="00FC5F25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LUNDI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6521B78A" w14:textId="732714EF" w:rsidR="00BF49DC" w:rsidRPr="00FA6FAD" w:rsidRDefault="001D0BC1" w:rsidP="00FC5F25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MARDI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598B2609" w14:textId="44750C1C" w:rsidR="00BF49DC" w:rsidRPr="00FA6FAD" w:rsidRDefault="001D0BC1" w:rsidP="00FC5F25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MERCREDI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4A3F1F9B" w14:textId="5EDF9A44" w:rsidR="00BF49DC" w:rsidRPr="00FA6FAD" w:rsidRDefault="001D0BC1" w:rsidP="00FC5F25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JEUDI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72AC4C35" w14:textId="7DE9B0ED" w:rsidR="00BF49DC" w:rsidRPr="00FA6FAD" w:rsidRDefault="001D0BC1" w:rsidP="00FC5F25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VENDREDI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56F4715B" w14:textId="70EA4C53" w:rsidR="00BF49DC" w:rsidRPr="00FA6FAD" w:rsidRDefault="001D0BC1" w:rsidP="00FC5F25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sz w:val="20"/>
                <w:szCs w:val="20"/>
                <w:lang w:bidi="ru-RU"/>
              </w:rPr>
              <w:t>SAMEDI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7AADA3AB" w14:textId="3E34D961" w:rsidR="00BF49DC" w:rsidRPr="00FA6FAD" w:rsidRDefault="001D0BC1" w:rsidP="00FC5F25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sz w:val="20"/>
                <w:szCs w:val="20"/>
                <w:lang w:bidi="ru-RU"/>
              </w:rPr>
              <w:t>DIMANCHE</w:t>
            </w:r>
          </w:p>
        </w:tc>
      </w:tr>
      <w:tr w:rsidR="00BF49DC" w:rsidRPr="003159C2" w14:paraId="6EAC1785" w14:textId="77777777" w:rsidTr="0082714C">
        <w:trPr>
          <w:trHeight w:val="680"/>
        </w:trPr>
        <w:tc>
          <w:tcPr>
            <w:tcW w:w="711" w:type="pct"/>
            <w:tcBorders>
              <w:top w:val="nil"/>
              <w:left w:val="nil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61CEAFF" w14:textId="14D9CC9F" w:rsidR="00BF49DC" w:rsidRPr="00FA6FAD" w:rsidRDefault="00BF49DC" w:rsidP="007A28B3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14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воскресенье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FA6FAD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понедельник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" 1 ""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E7022A9" w14:textId="18A541C3" w:rsidR="00BF49DC" w:rsidRPr="00FA6FAD" w:rsidRDefault="00BF49DC" w:rsidP="007A28B3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14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воскресенье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FA6FAD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вторник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=A2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14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0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=A2+1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FA5682"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EEE880F" w14:textId="2DAB03F9" w:rsidR="00BF49DC" w:rsidRPr="00FA6FAD" w:rsidRDefault="00BF49DC" w:rsidP="007A28B3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14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воскресенье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FA6FAD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среда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=B2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14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0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=B2+1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FA5682"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FE6790C" w14:textId="4AF152CD" w:rsidR="00BF49DC" w:rsidRPr="00FA6FAD" w:rsidRDefault="00BF49DC" w:rsidP="007A28B3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14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воскресенье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FA6FAD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четверг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=C2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14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0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=C2+1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F329A"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7BE93C9" w14:textId="5666AD7D" w:rsidR="00BF49DC" w:rsidRPr="00FA6FAD" w:rsidRDefault="00BF49DC" w:rsidP="007A28B3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14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воскресенье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= “</w:instrText>
            </w:r>
            <w:r w:rsidRPr="00FA6FAD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пятница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=D2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14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0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=D2+1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F329A"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5383201" w14:textId="4A1B9B67" w:rsidR="00BF49DC" w:rsidRPr="00FA6FAD" w:rsidRDefault="00BF49DC" w:rsidP="007A28B3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2714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FA6FAD">
              <w:rPr>
                <w:rFonts w:ascii="Century Gothic" w:hAnsi="Century Gothic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2714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2714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nil"/>
              <w:left w:val="dotted" w:sz="4" w:space="0" w:color="0070C0"/>
              <w:bottom w:val="dotted" w:sz="4" w:space="0" w:color="0070C0"/>
              <w:right w:val="nil"/>
            </w:tcBorders>
            <w:tcMar>
              <w:left w:w="57" w:type="dxa"/>
              <w:right w:w="142" w:type="dxa"/>
            </w:tcMar>
          </w:tcPr>
          <w:p w14:paraId="47E31BBE" w14:textId="6B8B5DF7" w:rsidR="00BF49DC" w:rsidRPr="00FA6FAD" w:rsidRDefault="00BF49DC" w:rsidP="007A28B3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2714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FA6FAD">
              <w:rPr>
                <w:rFonts w:ascii="Century Gothic" w:hAnsi="Century Gothic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2714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2714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2714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2714C"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1</w: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3159C2" w14:paraId="3C2DA741" w14:textId="77777777" w:rsidTr="0082714C">
        <w:trPr>
          <w:trHeight w:val="680"/>
        </w:trPr>
        <w:tc>
          <w:tcPr>
            <w:tcW w:w="711" w:type="pct"/>
            <w:tcBorders>
              <w:top w:val="dotted" w:sz="4" w:space="0" w:color="0070C0"/>
              <w:left w:val="nil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B0F3ECD" w14:textId="1FE87E51" w:rsidR="00BF49DC" w:rsidRPr="00FA6FAD" w:rsidRDefault="00BF49DC" w:rsidP="007A28B3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=G2+1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14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</w: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2E9377B" w14:textId="5747FE90" w:rsidR="00BF49DC" w:rsidRPr="00FA6FAD" w:rsidRDefault="00BF49DC" w:rsidP="007A28B3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=A3+1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14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3</w: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80250EF" w14:textId="45988F73" w:rsidR="00BF49DC" w:rsidRPr="00FA6FAD" w:rsidRDefault="00BF49DC" w:rsidP="007A28B3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=B3+1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14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4</w: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BE7C65B" w14:textId="6215B7E2" w:rsidR="00BF49DC" w:rsidRPr="00FA6FAD" w:rsidRDefault="00BF49DC" w:rsidP="007A28B3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=C3+1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14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5</w: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5B14954" w14:textId="7E361C53" w:rsidR="00BF49DC" w:rsidRPr="00FA6FAD" w:rsidRDefault="00BF49DC" w:rsidP="007A28B3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=D3+1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14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6</w: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D57052B" w14:textId="26A7BD42" w:rsidR="00BF49DC" w:rsidRPr="00FA6FAD" w:rsidRDefault="00BF49DC" w:rsidP="007A28B3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2714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7</w: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nil"/>
            </w:tcBorders>
            <w:tcMar>
              <w:left w:w="57" w:type="dxa"/>
              <w:right w:w="142" w:type="dxa"/>
            </w:tcMar>
          </w:tcPr>
          <w:p w14:paraId="5E6DFA71" w14:textId="0499BE89" w:rsidR="00BF49DC" w:rsidRPr="00FA6FAD" w:rsidRDefault="00BF49DC" w:rsidP="007A28B3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2714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8</w: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3159C2" w14:paraId="6A8DAA74" w14:textId="77777777" w:rsidTr="0082714C">
        <w:trPr>
          <w:trHeight w:val="680"/>
        </w:trPr>
        <w:tc>
          <w:tcPr>
            <w:tcW w:w="711" w:type="pct"/>
            <w:tcBorders>
              <w:top w:val="dotted" w:sz="4" w:space="0" w:color="0070C0"/>
              <w:left w:val="nil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E763929" w14:textId="435A3168" w:rsidR="00BF49DC" w:rsidRPr="00FA6FAD" w:rsidRDefault="00BF49DC" w:rsidP="007A28B3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=G3+1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14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9</w: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87BBDD9" w14:textId="32DC7DDA" w:rsidR="00BF49DC" w:rsidRPr="00FA6FAD" w:rsidRDefault="00BF49DC" w:rsidP="007A28B3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=A4+1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14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10</w: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E2F1383" w14:textId="32BD4EFC" w:rsidR="00BF49DC" w:rsidRPr="00FA6FAD" w:rsidRDefault="00BF49DC" w:rsidP="007A28B3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=B4+1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14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11</w: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F0C4EBA" w14:textId="46986197" w:rsidR="00BF49DC" w:rsidRPr="00FA6FAD" w:rsidRDefault="00BF49DC" w:rsidP="007A28B3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=C4+1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14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12</w: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634E9A5" w14:textId="0933E4A6" w:rsidR="00BF49DC" w:rsidRPr="00FA6FAD" w:rsidRDefault="00BF49DC" w:rsidP="007A28B3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=D4+1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14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13</w: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6F44200" w14:textId="2F900285" w:rsidR="00BF49DC" w:rsidRPr="00FA6FAD" w:rsidRDefault="00BF49DC" w:rsidP="007A28B3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2714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14</w: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nil"/>
            </w:tcBorders>
            <w:tcMar>
              <w:left w:w="57" w:type="dxa"/>
              <w:right w:w="142" w:type="dxa"/>
            </w:tcMar>
          </w:tcPr>
          <w:p w14:paraId="3394B26C" w14:textId="7AE68DD2" w:rsidR="00BF49DC" w:rsidRPr="00FA6FAD" w:rsidRDefault="00BF49DC" w:rsidP="007A28B3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2714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15</w: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3159C2" w14:paraId="1D2030A0" w14:textId="77777777" w:rsidTr="0082714C">
        <w:trPr>
          <w:trHeight w:val="680"/>
        </w:trPr>
        <w:tc>
          <w:tcPr>
            <w:tcW w:w="711" w:type="pct"/>
            <w:tcBorders>
              <w:top w:val="dotted" w:sz="4" w:space="0" w:color="0070C0"/>
              <w:left w:val="nil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7D12072" w14:textId="7C2F40C7" w:rsidR="00BF49DC" w:rsidRPr="00FA6FAD" w:rsidRDefault="00BF49DC" w:rsidP="007A28B3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=G4+1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14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16</w: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CD69C5E" w14:textId="74ACCC7D" w:rsidR="00BF49DC" w:rsidRPr="00FA6FAD" w:rsidRDefault="00BF49DC" w:rsidP="007A28B3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=A5+1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14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17</w: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0398BA8" w14:textId="0D22DA4E" w:rsidR="00BF49DC" w:rsidRPr="00FA6FAD" w:rsidRDefault="00BF49DC" w:rsidP="007A28B3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=B5+1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14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18</w: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AAF66C6" w14:textId="45B81F53" w:rsidR="00BF49DC" w:rsidRPr="00FA6FAD" w:rsidRDefault="00BF49DC" w:rsidP="007A28B3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=C5+1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14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19</w: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606A35B" w14:textId="037A8921" w:rsidR="00BF49DC" w:rsidRPr="00FA6FAD" w:rsidRDefault="00BF49DC" w:rsidP="007A28B3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=D5+1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14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20</w: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7B5A357" w14:textId="769CDD34" w:rsidR="00BF49DC" w:rsidRPr="00FA6FAD" w:rsidRDefault="00BF49DC" w:rsidP="007A28B3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2714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21</w: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nil"/>
            </w:tcBorders>
            <w:tcMar>
              <w:left w:w="57" w:type="dxa"/>
              <w:right w:w="142" w:type="dxa"/>
            </w:tcMar>
          </w:tcPr>
          <w:p w14:paraId="2E480CCF" w14:textId="5A3B1817" w:rsidR="00BF49DC" w:rsidRPr="00FA6FAD" w:rsidRDefault="00BF49DC" w:rsidP="007A28B3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2714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22</w: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3159C2" w14:paraId="0A8EB60A" w14:textId="77777777" w:rsidTr="0082714C">
        <w:trPr>
          <w:trHeight w:val="680"/>
        </w:trPr>
        <w:tc>
          <w:tcPr>
            <w:tcW w:w="711" w:type="pct"/>
            <w:tcBorders>
              <w:top w:val="dotted" w:sz="4" w:space="0" w:color="0070C0"/>
              <w:left w:val="nil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6F63247" w14:textId="15C4BD32" w:rsidR="00BF49DC" w:rsidRPr="00FA6FAD" w:rsidRDefault="00BF49DC" w:rsidP="007A28B3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=G5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14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22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=G5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14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22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14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=G5+1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14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23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14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23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14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23</w: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DF3CAEC" w14:textId="493F729D" w:rsidR="00BF49DC" w:rsidRPr="00FA6FAD" w:rsidRDefault="00BF49DC" w:rsidP="007A28B3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=A6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14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23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=A6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14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23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14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=A6+1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14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24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14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24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14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24</w: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CBCA6C2" w14:textId="63CE4BFF" w:rsidR="00BF49DC" w:rsidRPr="00FA6FAD" w:rsidRDefault="00BF49DC" w:rsidP="007A28B3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=B6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14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24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=B6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14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24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14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=B6+1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14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25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14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25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14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25</w: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C565751" w14:textId="2865EB4F" w:rsidR="00BF49DC" w:rsidRPr="00FA6FAD" w:rsidRDefault="00BF49DC" w:rsidP="007A28B3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=C6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14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25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=C6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14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25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14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=C6+1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14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26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14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26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14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26</w: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7607533" w14:textId="0E8932ED" w:rsidR="00BF49DC" w:rsidRPr="00FA6FAD" w:rsidRDefault="00BF49DC" w:rsidP="007A28B3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=D6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14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26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=D6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14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26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14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=D6+1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14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27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14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27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14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27</w: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A7CF6E7" w14:textId="13FBB009" w:rsidR="00BF49DC" w:rsidRPr="00FA6FAD" w:rsidRDefault="00BF49DC" w:rsidP="007A28B3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2714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27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2714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27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2714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2714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2714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2714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28</w: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nil"/>
            </w:tcBorders>
            <w:tcMar>
              <w:left w:w="57" w:type="dxa"/>
              <w:right w:w="142" w:type="dxa"/>
            </w:tcMar>
          </w:tcPr>
          <w:p w14:paraId="7718B96E" w14:textId="4E2D170C" w:rsidR="00BF49DC" w:rsidRPr="00FA6FAD" w:rsidRDefault="00BF49DC" w:rsidP="007A28B3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2714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2714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2714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2714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2714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82714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29</w:t>
            </w:r>
            <w:r w:rsidRPr="00FA6FAD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3159C2" w14:paraId="5CCC9C47" w14:textId="77777777" w:rsidTr="0082714C">
        <w:trPr>
          <w:trHeight w:val="680"/>
        </w:trPr>
        <w:tc>
          <w:tcPr>
            <w:tcW w:w="711" w:type="pct"/>
            <w:tcBorders>
              <w:top w:val="dotted" w:sz="4" w:space="0" w:color="0070C0"/>
              <w:left w:val="nil"/>
              <w:bottom w:val="nil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FEA4187" w14:textId="076F62AC" w:rsidR="00BF49DC" w:rsidRPr="00FA6FAD" w:rsidRDefault="00BF49DC" w:rsidP="007A28B3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=G6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14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29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=G6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14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29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14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=G6+1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14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="0082714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14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="0082714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14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30</w: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nil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8E08BBE" w14:textId="4DC03245" w:rsidR="00BF49DC" w:rsidRPr="00FA6FAD" w:rsidRDefault="00BF49DC" w:rsidP="007A28B3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=A7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14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=A7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14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14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=A7+1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14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14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31</w:instrTex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="0082714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82714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31</w:t>
            </w:r>
            <w:r w:rsidRPr="00FA6FAD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nil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95DDE99" w14:textId="77777777" w:rsidR="00BF49DC" w:rsidRPr="00FA6FAD" w:rsidRDefault="00BF49DC" w:rsidP="007A28B3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nil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131870D" w14:textId="77777777" w:rsidR="00BF49DC" w:rsidRPr="00FA6FAD" w:rsidRDefault="00BF49DC" w:rsidP="007A28B3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nil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416ADAD" w14:textId="77777777" w:rsidR="00BF49DC" w:rsidRPr="00FA6FAD" w:rsidRDefault="00BF49DC" w:rsidP="007A28B3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nil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511A947" w14:textId="77777777" w:rsidR="00BF49DC" w:rsidRPr="00FA6FAD" w:rsidRDefault="00BF49DC" w:rsidP="007A28B3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0" w:type="pct"/>
            <w:tcBorders>
              <w:top w:val="dotted" w:sz="4" w:space="0" w:color="0070C0"/>
              <w:left w:val="dotted" w:sz="4" w:space="0" w:color="0070C0"/>
              <w:bottom w:val="nil"/>
              <w:right w:val="nil"/>
            </w:tcBorders>
            <w:tcMar>
              <w:left w:w="57" w:type="dxa"/>
              <w:right w:w="142" w:type="dxa"/>
            </w:tcMar>
          </w:tcPr>
          <w:p w14:paraId="2197EF86" w14:textId="77777777" w:rsidR="00BF49DC" w:rsidRPr="00FA6FAD" w:rsidRDefault="00BF49DC" w:rsidP="007A28B3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  <w:bookmarkEnd w:id="0"/>
    </w:tbl>
    <w:p w14:paraId="50D5D5A5" w14:textId="77777777" w:rsidR="00ED5F48" w:rsidRPr="003159C2" w:rsidRDefault="00ED5F48" w:rsidP="00FC5F25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159C2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D1C83" w14:textId="77777777" w:rsidR="0085134F" w:rsidRDefault="0085134F">
      <w:pPr>
        <w:spacing w:after="0"/>
      </w:pPr>
      <w:r>
        <w:separator/>
      </w:r>
    </w:p>
  </w:endnote>
  <w:endnote w:type="continuationSeparator" w:id="0">
    <w:p w14:paraId="3439F359" w14:textId="77777777" w:rsidR="0085134F" w:rsidRDefault="008513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5F6A7" w14:textId="77777777" w:rsidR="0085134F" w:rsidRDefault="0085134F">
      <w:pPr>
        <w:spacing w:after="0"/>
      </w:pPr>
      <w:r>
        <w:separator/>
      </w:r>
    </w:p>
  </w:footnote>
  <w:footnote w:type="continuationSeparator" w:id="0">
    <w:p w14:paraId="669DEEF2" w14:textId="77777777" w:rsidR="0085134F" w:rsidRDefault="0085134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865A6"/>
    <w:rsid w:val="00097A25"/>
    <w:rsid w:val="000A5A57"/>
    <w:rsid w:val="00105630"/>
    <w:rsid w:val="001274F3"/>
    <w:rsid w:val="00151CCE"/>
    <w:rsid w:val="001B01F9"/>
    <w:rsid w:val="001C41F9"/>
    <w:rsid w:val="001D0BC1"/>
    <w:rsid w:val="001F329A"/>
    <w:rsid w:val="00260333"/>
    <w:rsid w:val="00285C1D"/>
    <w:rsid w:val="00291A53"/>
    <w:rsid w:val="002A6420"/>
    <w:rsid w:val="002B69CC"/>
    <w:rsid w:val="003108C9"/>
    <w:rsid w:val="003159C2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33F3C"/>
    <w:rsid w:val="00440416"/>
    <w:rsid w:val="00462EAD"/>
    <w:rsid w:val="004A6170"/>
    <w:rsid w:val="004C2B84"/>
    <w:rsid w:val="004E24F5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A3C79"/>
    <w:rsid w:val="006B6899"/>
    <w:rsid w:val="006C03B8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2714C"/>
    <w:rsid w:val="0085134F"/>
    <w:rsid w:val="008629C6"/>
    <w:rsid w:val="008B1201"/>
    <w:rsid w:val="008C2C8B"/>
    <w:rsid w:val="008F16F7"/>
    <w:rsid w:val="00907BEC"/>
    <w:rsid w:val="009164BA"/>
    <w:rsid w:val="009166BD"/>
    <w:rsid w:val="00945235"/>
    <w:rsid w:val="00977AAE"/>
    <w:rsid w:val="00996E56"/>
    <w:rsid w:val="00997268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37C7E"/>
    <w:rsid w:val="00B65B09"/>
    <w:rsid w:val="00B77724"/>
    <w:rsid w:val="00B85583"/>
    <w:rsid w:val="00B9476B"/>
    <w:rsid w:val="00BA6FB3"/>
    <w:rsid w:val="00BC3952"/>
    <w:rsid w:val="00BE5AB8"/>
    <w:rsid w:val="00BF2AA2"/>
    <w:rsid w:val="00BF49DC"/>
    <w:rsid w:val="00C222C5"/>
    <w:rsid w:val="00C375A4"/>
    <w:rsid w:val="00C44DFB"/>
    <w:rsid w:val="00C473EC"/>
    <w:rsid w:val="00C6519B"/>
    <w:rsid w:val="00C70F21"/>
    <w:rsid w:val="00C7354B"/>
    <w:rsid w:val="00C800AA"/>
    <w:rsid w:val="00C85B38"/>
    <w:rsid w:val="00C91F9B"/>
    <w:rsid w:val="00CF6166"/>
    <w:rsid w:val="00D47677"/>
    <w:rsid w:val="00D95F2B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A6FAD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2021-05-06T07:33:00Z</dcterms:created>
  <dcterms:modified xsi:type="dcterms:W3CDTF">2021-05-06T07:33:00Z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