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3BE60BEF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490E126F" w14:textId="11B83D74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641A39AB" wp14:editId="415FB7B0">
                  <wp:extent cx="6645910" cy="5127625"/>
                  <wp:effectExtent l="0" t="0" r="2540" b="0"/>
                  <wp:docPr id="15" name="Рисунок 15" descr="Изображение выглядит как стол, собака, нести, тор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491B8CF8" w14:textId="7C3BEA67" w:rsidTr="00B77724">
        <w:trPr>
          <w:trHeight w:val="2268"/>
        </w:trPr>
        <w:tc>
          <w:tcPr>
            <w:tcW w:w="3333" w:type="pct"/>
            <w:vAlign w:val="center"/>
          </w:tcPr>
          <w:p w14:paraId="5AC816B2" w14:textId="48379220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NOVEMBRE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7"/>
              <w:gridCol w:w="1645"/>
              <w:gridCol w:w="912"/>
              <w:gridCol w:w="466"/>
            </w:tblGrid>
            <w:tr w:rsidR="006A3C79" w:rsidRPr="003159C2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1AD1E5B8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600BDD9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196257F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066C47" w14:textId="4AD5A28E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574B582" w14:textId="4CE5198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96434A4" w14:textId="249F7D6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442729" w14:textId="253EE81F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59F107C" w14:textId="1FCF17B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2482E8D" w14:textId="39F58DF6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2EB855" w14:textId="7C76D85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126B0683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CD481D4" w14:textId="0403014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F859495" w14:textId="580C55D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2A1E7A1" w14:textId="735871E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83FDA9E" w14:textId="788C0F6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4B28BAF" w14:textId="0599F9B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0A57977" w14:textId="4FD66ED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7318940" w14:textId="7C2BC9F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44B2B4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0D3F5B3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8E1D4F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CC8E18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5149CA3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11BA2A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145BF9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E531D8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0372A8B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066A48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DE1E91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C1864D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D0CBDB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775817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6483D3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4D94D0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5C4339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19BA70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911D06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E4C883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14F27D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052E3BD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9BA9C9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CCF4DC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A06450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CC7CF8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D7D16C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D13842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239401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D8E0A8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4616860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3F23FC0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3F1EBE9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E27D5D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5D4FFB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1E1770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6175F7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3C72AC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1AB241C6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208744" w14:textId="183962B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F23BE8" w14:textId="72183C2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F104F4" w14:textId="0A152F7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57DE07" w14:textId="2956C91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EDA721" w14:textId="3657395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318F1A" w14:textId="3AFE3AD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44BCADC" w14:textId="0E6A81A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190101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92197A" w14:textId="2C995C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E84146" w14:textId="426C2E5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1D001C" w14:textId="26A3E7F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99F84F" w14:textId="184B8C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D7A2C7" w14:textId="41C5EE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8C68FC" w14:textId="431279F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FA46A54" w14:textId="7FA617D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149638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EC68B63" w14:textId="27DEC6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DE3BEC" w14:textId="4671631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AD6FE0" w14:textId="338138C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A9C57C" w14:textId="660298F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0A001C" w14:textId="27FC819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B318C0" w14:textId="4AFB55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CC94ADB" w14:textId="4E6D682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74BB8B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7B7C06" w14:textId="33BFB3F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51A727" w14:textId="393190B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866D1E" w14:textId="4D36CC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14EB99" w14:textId="05DD9D9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9EFBF0" w14:textId="1E14790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33F83D" w14:textId="555F8E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1C6EBAA" w14:textId="42B633F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240C3B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EFB2A1C" w14:textId="6CB02D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B7341" w14:textId="24B3A4F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D13A7C" w14:textId="25A2C8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BD97E4" w14:textId="5CFF95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78CE96" w14:textId="1D24E2C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9A1247" w14:textId="63EFEBE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3BC1A11" w14:textId="2487989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AEF418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A0E62B" w14:textId="44894FF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CAB03A5" w14:textId="63D9DB7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11FB" w14:textId="77777777" w:rsidR="00F24B43" w:rsidRDefault="00F24B43">
      <w:pPr>
        <w:spacing w:after="0"/>
      </w:pPr>
      <w:r>
        <w:separator/>
      </w:r>
    </w:p>
  </w:endnote>
  <w:endnote w:type="continuationSeparator" w:id="0">
    <w:p w14:paraId="2011F5DE" w14:textId="77777777" w:rsidR="00F24B43" w:rsidRDefault="00F24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73EB" w14:textId="77777777" w:rsidR="00F24B43" w:rsidRDefault="00F24B43">
      <w:pPr>
        <w:spacing w:after="0"/>
      </w:pPr>
      <w:r>
        <w:separator/>
      </w:r>
    </w:p>
  </w:footnote>
  <w:footnote w:type="continuationSeparator" w:id="0">
    <w:p w14:paraId="0FE5D768" w14:textId="77777777" w:rsidR="00F24B43" w:rsidRDefault="00F24B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06081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4B4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2021-05-07T19:47:00Z</dcterms:created>
  <dcterms:modified xsi:type="dcterms:W3CDTF">2021-05-07T19:47:00Z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