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8"/>
        <w:gridCol w:w="6978"/>
      </w:tblGrid>
      <w:tr w:rsidR="006A3C79" w:rsidRPr="003159C2" w14:paraId="2159F234" w14:textId="77777777" w:rsidTr="006A3C79">
        <w:trPr>
          <w:trHeight w:val="2268"/>
        </w:trPr>
        <w:tc>
          <w:tcPr>
            <w:tcW w:w="5000" w:type="pct"/>
            <w:gridSpan w:val="2"/>
            <w:vAlign w:val="bottom"/>
          </w:tcPr>
          <w:p w14:paraId="361A130F" w14:textId="58CAE36F" w:rsidR="006A3C79" w:rsidRPr="003159C2" w:rsidRDefault="002B69CC" w:rsidP="002B69CC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  <w:drawing>
                <wp:inline distT="0" distB="0" distL="0" distR="0" wp14:anchorId="7A840FA2" wp14:editId="69DE4A71">
                  <wp:extent cx="6645910" cy="5125085"/>
                  <wp:effectExtent l="0" t="0" r="2540" b="0"/>
                  <wp:docPr id="16" name="Рисунок 16" descr="Изображение выглядит как стол, комнат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1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5125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C79" w:rsidRPr="003159C2" w14:paraId="31547B57" w14:textId="31763499" w:rsidTr="00B77724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93"/>
              <w:gridCol w:w="1791"/>
              <w:gridCol w:w="912"/>
              <w:gridCol w:w="392"/>
            </w:tblGrid>
            <w:tr w:rsidR="006A3C79" w:rsidRPr="003159C2" w14:paraId="181FF58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61B41215" w14:textId="77777777" w:rsidR="006A3C79" w:rsidRPr="003159C2" w:rsidRDefault="006A3C79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426960E" w14:textId="036C27A3" w:rsidR="006A3C79" w:rsidRPr="003159C2" w:rsidRDefault="001D0BC1" w:rsidP="00FA5682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NOVEMBRE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7577C89" w14:textId="564D0BEB" w:rsidR="006A3C79" w:rsidRPr="003159C2" w:rsidRDefault="006A3C79" w:rsidP="00FA5682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4E24F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E24F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E24F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E7074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28"/>
                      <w:szCs w:val="28"/>
                      <w:lang w:bidi="ru-RU"/>
                    </w:rPr>
                    <w:t>2023</w:t>
                  </w:r>
                  <w:r w:rsidRPr="004E24F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0FE556C" w14:textId="77777777" w:rsidR="006A3C79" w:rsidRPr="003159C2" w:rsidRDefault="006A3C79" w:rsidP="00FA5682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D1B78CA" w14:textId="77777777" w:rsidR="006A3C79" w:rsidRPr="003159C2" w:rsidRDefault="006A3C79" w:rsidP="00FA5682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5"/>
              <w:gridCol w:w="547"/>
              <w:gridCol w:w="512"/>
              <w:gridCol w:w="485"/>
              <w:gridCol w:w="487"/>
              <w:gridCol w:w="486"/>
              <w:gridCol w:w="486"/>
            </w:tblGrid>
            <w:tr w:rsidR="006A3C79" w:rsidRPr="003159C2" w14:paraId="2F1D1CB1" w14:textId="77777777" w:rsidTr="004E24F5">
              <w:trPr>
                <w:trHeight w:val="170"/>
              </w:trPr>
              <w:tc>
                <w:tcPr>
                  <w:tcW w:w="714" w:type="pct"/>
                  <w:tcBorders>
                    <w:bottom w:val="single" w:sz="6" w:space="0" w:color="0070C0"/>
                  </w:tcBorders>
                  <w:shd w:val="clear" w:color="auto" w:fill="auto"/>
                  <w:vAlign w:val="center"/>
                </w:tcPr>
                <w:p w14:paraId="41F5A610" w14:textId="63122FFD" w:rsidR="006A3C79" w:rsidRPr="002B69CC" w:rsidRDefault="001D0BC1" w:rsidP="004C2B84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6" w:space="0" w:color="0070C0"/>
                  </w:tcBorders>
                  <w:shd w:val="clear" w:color="auto" w:fill="auto"/>
                  <w:vAlign w:val="center"/>
                </w:tcPr>
                <w:p w14:paraId="07F09500" w14:textId="25B54FE9" w:rsidR="006A3C79" w:rsidRPr="002B69CC" w:rsidRDefault="001D0BC1" w:rsidP="004C2B84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6" w:space="0" w:color="0070C0"/>
                  </w:tcBorders>
                  <w:shd w:val="clear" w:color="auto" w:fill="auto"/>
                  <w:vAlign w:val="center"/>
                </w:tcPr>
                <w:p w14:paraId="3390C4AB" w14:textId="03A2C08D" w:rsidR="006A3C79" w:rsidRPr="002B69CC" w:rsidRDefault="001D0BC1" w:rsidP="004C2B84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6" w:space="0" w:color="0070C0"/>
                  </w:tcBorders>
                  <w:shd w:val="clear" w:color="auto" w:fill="auto"/>
                  <w:vAlign w:val="center"/>
                </w:tcPr>
                <w:p w14:paraId="53D59947" w14:textId="4B4F030A" w:rsidR="006A3C79" w:rsidRPr="002B69CC" w:rsidRDefault="001D0BC1" w:rsidP="004C2B84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JE</w:t>
                  </w:r>
                </w:p>
              </w:tc>
              <w:tc>
                <w:tcPr>
                  <w:tcW w:w="715" w:type="pct"/>
                  <w:tcBorders>
                    <w:bottom w:val="single" w:sz="6" w:space="0" w:color="0070C0"/>
                  </w:tcBorders>
                  <w:shd w:val="clear" w:color="auto" w:fill="auto"/>
                  <w:vAlign w:val="center"/>
                </w:tcPr>
                <w:p w14:paraId="44662BBC" w14:textId="603B3DC5" w:rsidR="006A3C79" w:rsidRPr="002B69CC" w:rsidRDefault="001D0BC1" w:rsidP="004C2B84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1EA89734" w14:textId="5CBCC135" w:rsidR="006A3C79" w:rsidRPr="002B69CC" w:rsidRDefault="001D0BC1" w:rsidP="004C2B84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4BD5971" w14:textId="5539256A" w:rsidR="006A3C79" w:rsidRPr="002B69CC" w:rsidRDefault="001D0BC1" w:rsidP="004C2B84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6A3C79" w:rsidRPr="003159C2" w14:paraId="779567FA" w14:textId="77777777" w:rsidTr="004E24F5">
              <w:trPr>
                <w:trHeight w:val="170"/>
              </w:trPr>
              <w:tc>
                <w:tcPr>
                  <w:tcW w:w="714" w:type="pct"/>
                  <w:tcBorders>
                    <w:top w:val="single" w:sz="6" w:space="0" w:color="0070C0"/>
                  </w:tcBorders>
                  <w:tcMar>
                    <w:right w:w="142" w:type="dxa"/>
                  </w:tcMar>
                  <w:vAlign w:val="bottom"/>
                </w:tcPr>
                <w:p w14:paraId="0AE28793" w14:textId="4C07C526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7074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2B69CC"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" 1 ""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6" w:space="0" w:color="0070C0"/>
                  </w:tcBorders>
                  <w:tcMar>
                    <w:right w:w="142" w:type="dxa"/>
                  </w:tcMar>
                  <w:vAlign w:val="bottom"/>
                </w:tcPr>
                <w:p w14:paraId="2F77BAA4" w14:textId="1E26C8F8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7074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2B69CC"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7074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7074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6" w:space="0" w:color="0070C0"/>
                  </w:tcBorders>
                  <w:tcMar>
                    <w:right w:w="142" w:type="dxa"/>
                  </w:tcMar>
                  <w:vAlign w:val="bottom"/>
                </w:tcPr>
                <w:p w14:paraId="1F3FEDD0" w14:textId="7A762E33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7074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2B69CC"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7074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7074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7074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7074"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6" w:space="0" w:color="0070C0"/>
                  </w:tcBorders>
                  <w:tcMar>
                    <w:right w:w="142" w:type="dxa"/>
                  </w:tcMar>
                  <w:vAlign w:val="bottom"/>
                </w:tcPr>
                <w:p w14:paraId="7292FBEF" w14:textId="707F5236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7074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2B69CC"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7074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7074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7074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7074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6" w:space="0" w:color="0070C0"/>
                  </w:tcBorders>
                  <w:tcMar>
                    <w:right w:w="142" w:type="dxa"/>
                  </w:tcMar>
                  <w:vAlign w:val="bottom"/>
                </w:tcPr>
                <w:p w14:paraId="0BD7E295" w14:textId="7A18AA79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7074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= “</w:instrText>
                  </w:r>
                  <w:r w:rsidRPr="002B69CC"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7074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7074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7074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7074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3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6" w:space="0" w:color="FF0000"/>
                  </w:tcBorders>
                  <w:tcMar>
                    <w:right w:w="142" w:type="dxa"/>
                  </w:tcMar>
                  <w:vAlign w:val="bottom"/>
                </w:tcPr>
                <w:p w14:paraId="741C3130" w14:textId="69AEF934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707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2B69C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707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707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707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707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4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6" w:space="0" w:color="FF0000"/>
                  </w:tcBorders>
                  <w:tcMar>
                    <w:right w:w="142" w:type="dxa"/>
                  </w:tcMar>
                  <w:vAlign w:val="bottom"/>
                </w:tcPr>
                <w:p w14:paraId="7897EE14" w14:textId="3A9BD8BD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707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2B69C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707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707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707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707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5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6A3C79" w:rsidRPr="003159C2" w14:paraId="44FE0E9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C2E59F" w14:textId="518137EA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7074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6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EFCBB9" w14:textId="03EAD852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7074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7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672C34" w14:textId="454F867B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7074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8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717C957" w14:textId="330E2110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7074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9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93F196" w14:textId="558D2F34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7074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10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A7DF4F" w14:textId="7A9E91D4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707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11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2EAF0B" w14:textId="225DCB8C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707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12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6A3C79" w:rsidRPr="003159C2" w14:paraId="62758C5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8194C9" w14:textId="27315C75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7074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13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35C121" w14:textId="4F68D9A7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7074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14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03EEE3A" w14:textId="410B9DFE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7074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15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45D561" w14:textId="5208E014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7074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16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17A775" w14:textId="625A7BB8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7074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17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8004B8" w14:textId="443094D0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707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18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41CD80" w14:textId="58FDA688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707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19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6A3C79" w:rsidRPr="003159C2" w14:paraId="7CA9787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964544" w14:textId="66181416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7074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20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9EC231C" w14:textId="328CD288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7074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21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30BC81C" w14:textId="3B154D18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7074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22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0892F8" w14:textId="6F66B7F7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7074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23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FB01CB" w14:textId="3ECDA5BA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7074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24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580B072" w14:textId="4088BC9F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707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25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FDEE3D" w14:textId="49247373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707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26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6A3C79" w:rsidRPr="003159C2" w14:paraId="4E6C149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C806DEA" w14:textId="6F30BFB0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7074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7074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7074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7074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27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7074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27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7074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27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057277" w14:textId="7668D3F5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7074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27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7074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27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7074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7074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28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7074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28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7074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28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A050B83" w14:textId="46760305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7074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28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7074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28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7074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7074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29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7074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7074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29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="00AE7074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7074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29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E97509E" w14:textId="78C3D4BD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7074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29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7074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29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7074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7074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7074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="00AE7074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7074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30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DFCA7CD" w14:textId="187BC959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7074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7074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7074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27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BE1441" w14:textId="5F08A3CC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707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27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1BBE9C" w14:textId="563AFCC7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707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6A3C79" w:rsidRPr="003159C2" w14:paraId="1C72D97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5F3F0C" w14:textId="5D95CC0B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7074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29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80286CE" w14:textId="29F464FA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7074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FA3F57" w14:textId="77777777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5CB06B" w14:textId="77777777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E8BB1B" w14:textId="77777777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35EEA86" w14:textId="77777777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581037" w14:textId="77777777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67E32A31" w14:textId="77777777" w:rsidR="006A3C79" w:rsidRPr="003159C2" w:rsidRDefault="006A3C79" w:rsidP="00FC5F25">
            <w:pPr>
              <w:pStyle w:val="ad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3334" w:type="pct"/>
            <w:tcMar>
              <w:left w:w="142" w:type="dxa"/>
              <w:right w:w="142" w:type="dxa"/>
            </w:tcMar>
            <w:vAlign w:val="center"/>
          </w:tcPr>
          <w:p w14:paraId="1ECCA774" w14:textId="16C6EB56" w:rsidR="006A3C79" w:rsidRPr="003159C2" w:rsidRDefault="001D0BC1" w:rsidP="00B77724">
            <w:pPr>
              <w:pStyle w:val="ad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FF0000"/>
                <w:sz w:val="80"/>
                <w:szCs w:val="80"/>
                <w:lang w:bidi="ru-RU"/>
              </w:rPr>
              <w:t>DICEMBRE</w:t>
            </w:r>
            <w:r w:rsidR="00B77724" w:rsidRPr="008C2C8B">
              <w:rPr>
                <w:rFonts w:ascii="Century Gothic" w:hAnsi="Century Gothic" w:cs="Calibri"/>
                <w:noProof/>
                <w:color w:val="FF0000"/>
                <w:sz w:val="80"/>
                <w:szCs w:val="80"/>
                <w:lang w:bidi="ru-RU"/>
              </w:rPr>
              <w:t xml:space="preserve"> </w:t>
            </w:r>
            <w:r w:rsidR="006A3C79" w:rsidRPr="008C2C8B">
              <w:rPr>
                <w:rFonts w:ascii="Century Gothic" w:hAnsi="Century Gothic"/>
                <w:noProof/>
                <w:color w:val="0070C0"/>
                <w:sz w:val="80"/>
                <w:szCs w:val="80"/>
                <w:lang w:bidi="ru-RU"/>
              </w:rPr>
              <w:fldChar w:fldCharType="begin"/>
            </w:r>
            <w:r w:rsidR="006A3C79" w:rsidRPr="008C2C8B">
              <w:rPr>
                <w:rFonts w:ascii="Century Gothic" w:hAnsi="Century Gothic"/>
                <w:noProof/>
                <w:color w:val="0070C0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="006A3C79" w:rsidRPr="008C2C8B">
              <w:rPr>
                <w:rFonts w:ascii="Century Gothic" w:hAnsi="Century Gothic"/>
                <w:noProof/>
                <w:color w:val="0070C0"/>
                <w:sz w:val="80"/>
                <w:szCs w:val="80"/>
                <w:lang w:bidi="ru-RU"/>
              </w:rPr>
              <w:fldChar w:fldCharType="separate"/>
            </w:r>
            <w:r w:rsidR="00AE7074">
              <w:rPr>
                <w:rFonts w:ascii="Century Gothic" w:hAnsi="Century Gothic"/>
                <w:noProof/>
                <w:color w:val="0070C0"/>
                <w:sz w:val="80"/>
                <w:szCs w:val="80"/>
                <w:lang w:bidi="ru-RU"/>
              </w:rPr>
              <w:t>2023</w:t>
            </w:r>
            <w:r w:rsidR="006A3C79" w:rsidRPr="008C2C8B">
              <w:rPr>
                <w:rFonts w:ascii="Century Gothic" w:hAnsi="Century Gothic"/>
                <w:noProof/>
                <w:color w:val="0070C0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D4CAD8A" w14:textId="3E62D5A8" w:rsidR="00ED5F48" w:rsidRPr="003159C2" w:rsidRDefault="00ED5F48" w:rsidP="00FC5F25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6F5860" w:rsidRPr="003159C2" w14:paraId="1C608AFC" w14:textId="77777777" w:rsidTr="004E24F5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1AA947D" w14:textId="351DCF91" w:rsidR="006F5860" w:rsidRPr="002B69CC" w:rsidRDefault="001D0BC1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0070C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0070C0"/>
                <w:sz w:val="20"/>
                <w:szCs w:val="20"/>
                <w:lang w:bidi="ru-RU"/>
              </w:rPr>
              <w:t>LUNDI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80F3955" w14:textId="4BB04727" w:rsidR="006F5860" w:rsidRPr="002B69CC" w:rsidRDefault="001D0BC1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0070C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0070C0"/>
                <w:sz w:val="20"/>
                <w:szCs w:val="20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173504" w14:textId="3129CF32" w:rsidR="006F5860" w:rsidRPr="002B69CC" w:rsidRDefault="001D0BC1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0070C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0070C0"/>
                <w:sz w:val="20"/>
                <w:szCs w:val="20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459C1B2" w14:textId="1AC2C7C3" w:rsidR="006F5860" w:rsidRPr="002B69CC" w:rsidRDefault="001D0BC1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0070C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0070C0"/>
                <w:sz w:val="20"/>
                <w:szCs w:val="20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2689FC3" w14:textId="3880FE6F" w:rsidR="006F5860" w:rsidRPr="002B69CC" w:rsidRDefault="001D0BC1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0070C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0070C0"/>
                <w:sz w:val="20"/>
                <w:szCs w:val="20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2C5A400" w14:textId="3CF9763B" w:rsidR="006F5860" w:rsidRPr="002B69CC" w:rsidRDefault="001D0BC1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sz w:val="20"/>
                <w:szCs w:val="20"/>
                <w:lang w:bidi="ru-RU"/>
              </w:rPr>
              <w:t>SAMEDI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3317BA1" w14:textId="26D03368" w:rsidR="006F5860" w:rsidRPr="002B69CC" w:rsidRDefault="001D0BC1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sz w:val="20"/>
                <w:szCs w:val="20"/>
                <w:lang w:bidi="ru-RU"/>
              </w:rPr>
              <w:t>DIMANCHE</w:t>
            </w:r>
          </w:p>
        </w:tc>
      </w:tr>
      <w:tr w:rsidR="00ED5F48" w:rsidRPr="003159C2" w14:paraId="7C17943B" w14:textId="77777777" w:rsidTr="004E24F5">
        <w:trPr>
          <w:trHeight w:val="680"/>
        </w:trPr>
        <w:tc>
          <w:tcPr>
            <w:tcW w:w="707" w:type="pct"/>
            <w:tcBorders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3EC0A191" w14:textId="7B86B972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E7074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пятница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“</w:instrText>
            </w:r>
            <w:r w:rsidRPr="002B69CC">
              <w:rPr>
                <w:rFonts w:ascii="Century Gothic" w:hAnsi="Century Gothic" w:cs="Calibri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понедельник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" 1 ""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7F03151C" w14:textId="767B2E3A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E7074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пятница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“</w:instrText>
            </w:r>
            <w:r w:rsidRPr="002B69CC">
              <w:rPr>
                <w:rFonts w:ascii="Century Gothic" w:hAnsi="Century Gothic" w:cs="Calibri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вторник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" 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=A2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E7074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&lt;&gt; 0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=A2+1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86610"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344DC06B" w14:textId="0E0A0D98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E7074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пятница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“</w:instrText>
            </w:r>
            <w:r w:rsidRPr="002B69CC">
              <w:rPr>
                <w:rFonts w:ascii="Century Gothic" w:hAnsi="Century Gothic" w:cs="Calibri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среда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" 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=B2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E7074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&lt;&gt; 0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=B2+1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F329A"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25DB9C6B" w14:textId="323C8B37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E7074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пятница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“</w:instrText>
            </w:r>
            <w:r w:rsidRPr="002B69CC">
              <w:rPr>
                <w:rFonts w:ascii="Century Gothic" w:hAnsi="Century Gothic" w:cs="Calibri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четверг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" 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=C2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E7074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&lt;&gt; 0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=C2+1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E7074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750C7CA6" w14:textId="48CDA57C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E7074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пятница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= “</w:instrText>
            </w:r>
            <w:r w:rsidRPr="002B69CC">
              <w:rPr>
                <w:rFonts w:ascii="Century Gothic" w:hAnsi="Century Gothic" w:cs="Calibri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пятница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" 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=D2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E7074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&lt;&gt; 0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=D2+1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E7074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E7074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E7074"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7B16ECF4" w14:textId="2744C9F9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E7074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пятница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</w:instrText>
            </w:r>
            <w:r w:rsidRPr="002B69CC">
              <w:rPr>
                <w:rFonts w:ascii="Century Gothic" w:hAnsi="Century Gothic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суббота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" 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E7074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E7074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E7074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E7074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2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left w:val="dotted" w:sz="4" w:space="0" w:color="0070C0"/>
              <w:bottom w:val="dotted" w:sz="4" w:space="0" w:color="0070C0"/>
            </w:tcBorders>
            <w:tcMar>
              <w:left w:w="57" w:type="dxa"/>
              <w:right w:w="142" w:type="dxa"/>
            </w:tcMar>
          </w:tcPr>
          <w:p w14:paraId="398D4833" w14:textId="3F2AC2B2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E7074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пятница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</w:instrText>
            </w:r>
            <w:r w:rsidRPr="002B69CC">
              <w:rPr>
                <w:rFonts w:ascii="Century Gothic" w:hAnsi="Century Gothic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воскресенье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" 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E7074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E7074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E7074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E7074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3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3159C2" w14:paraId="07F4FCFD" w14:textId="77777777" w:rsidTr="004E24F5">
        <w:trPr>
          <w:trHeight w:val="680"/>
        </w:trPr>
        <w:tc>
          <w:tcPr>
            <w:tcW w:w="707" w:type="pct"/>
            <w:tcBorders>
              <w:top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2F9E951E" w14:textId="3FD2B386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=G2+1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E7074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4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71CB7923" w14:textId="122313EE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=A3+1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E7074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5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25F31A5E" w14:textId="79ED93AD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=B3+1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E7074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6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7A475C4A" w14:textId="09C452B0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=C3+1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E7074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7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1EAC826A" w14:textId="0F78958D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=D3+1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E7074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8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5B13D5FA" w14:textId="5654DAA2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=E3+1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E7074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9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</w:tcBorders>
            <w:tcMar>
              <w:left w:w="57" w:type="dxa"/>
              <w:right w:w="142" w:type="dxa"/>
            </w:tcMar>
          </w:tcPr>
          <w:p w14:paraId="2304BDE0" w14:textId="0F34339F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E7074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10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3159C2" w14:paraId="67DB9DAF" w14:textId="77777777" w:rsidTr="004E24F5">
        <w:trPr>
          <w:trHeight w:val="680"/>
        </w:trPr>
        <w:tc>
          <w:tcPr>
            <w:tcW w:w="707" w:type="pct"/>
            <w:tcBorders>
              <w:top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5C9A3BBE" w14:textId="6A66E790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=G3+1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E7074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11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23F2CCF4" w14:textId="71CB817B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=A4+1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E7074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12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34AD79D1" w14:textId="73AB8F63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=B4+1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E7074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13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7E272435" w14:textId="400C7606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=C4+1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E7074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14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3EA50AED" w14:textId="7E53AFED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=D4+1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E7074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15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5CA101BC" w14:textId="39E40360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=E4+1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E7074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16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</w:tcBorders>
            <w:tcMar>
              <w:left w:w="57" w:type="dxa"/>
              <w:right w:w="142" w:type="dxa"/>
            </w:tcMar>
          </w:tcPr>
          <w:p w14:paraId="27CC68C2" w14:textId="061B6631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E7074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17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3159C2" w14:paraId="2953C655" w14:textId="77777777" w:rsidTr="004E24F5">
        <w:trPr>
          <w:trHeight w:val="680"/>
        </w:trPr>
        <w:tc>
          <w:tcPr>
            <w:tcW w:w="707" w:type="pct"/>
            <w:tcBorders>
              <w:top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6F3D4027" w14:textId="09F8144C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=G4+1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E7074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18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1BD3027E" w14:textId="6DA66293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=A5+1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E7074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19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09136C06" w14:textId="33A5A2EC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=B5+1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E7074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20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4923EA43" w14:textId="557A3CF7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=C5+1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E7074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21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01DEDC25" w14:textId="0258D775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=D5+1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E7074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22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5DB015B6" w14:textId="481E3BDC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=E5+1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E7074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23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</w:tcBorders>
            <w:tcMar>
              <w:left w:w="57" w:type="dxa"/>
              <w:right w:w="142" w:type="dxa"/>
            </w:tcMar>
          </w:tcPr>
          <w:p w14:paraId="473DCFA5" w14:textId="3E682747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E7074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24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3159C2" w14:paraId="5CCE256B" w14:textId="77777777" w:rsidTr="004E24F5">
        <w:trPr>
          <w:trHeight w:val="680"/>
        </w:trPr>
        <w:tc>
          <w:tcPr>
            <w:tcW w:w="707" w:type="pct"/>
            <w:tcBorders>
              <w:top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0DEC791C" w14:textId="5980549C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=G5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E7074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24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=G5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E7074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24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E7074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=G5+1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E7074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25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E7074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25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E7074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25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43EECC90" w14:textId="20A22910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E7074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25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=A6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E7074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25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E7074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=A6+1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E7074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E7074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E7074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26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3B2A7C4A" w14:textId="74BE47C5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E7074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=B6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E7074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E7074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=B6+1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E7074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27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E7074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27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E7074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27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67EF03C3" w14:textId="35137666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E7074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27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=C6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E7074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27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E7074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=C6+1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E7074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28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E7074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28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E7074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28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57704AB9" w14:textId="4E7DC655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E7074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28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=D6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E7074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28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E7074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=D6+1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E7074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29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E7074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29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E7074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29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09EF70DB" w14:textId="76E1ACA8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E7074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E7074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E7074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E7074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="00AE7074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E7074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="00AE7074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E7074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30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</w:tcBorders>
            <w:tcMar>
              <w:left w:w="57" w:type="dxa"/>
              <w:right w:w="142" w:type="dxa"/>
            </w:tcMar>
          </w:tcPr>
          <w:p w14:paraId="41C92646" w14:textId="02A15389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E7074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E7074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E7074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E7074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E7074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="00AE7074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E7074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31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3159C2" w14:paraId="043F7B53" w14:textId="77777777" w:rsidTr="004E24F5">
        <w:trPr>
          <w:trHeight w:val="680"/>
        </w:trPr>
        <w:tc>
          <w:tcPr>
            <w:tcW w:w="707" w:type="pct"/>
            <w:tcBorders>
              <w:top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6B7E597A" w14:textId="533E0C12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E7074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=G6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E7074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E7074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=G6+1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FA5682"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4" w:space="0" w:color="0070C0"/>
              <w:left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693B94D4" w14:textId="7FD24983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=A7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E7074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=A7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FA5682"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FA5682"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=A7+1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3C4F96"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2DC97E6E" w14:textId="77777777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26040DA4" w14:textId="77777777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048C1197" w14:textId="77777777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0C8B8C80" w14:textId="77777777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705" w:type="pct"/>
            <w:tcBorders>
              <w:top w:val="dotted" w:sz="4" w:space="0" w:color="0070C0"/>
              <w:left w:val="dotted" w:sz="4" w:space="0" w:color="0070C0"/>
            </w:tcBorders>
            <w:tcMar>
              <w:left w:w="57" w:type="dxa"/>
              <w:right w:w="142" w:type="dxa"/>
            </w:tcMar>
          </w:tcPr>
          <w:p w14:paraId="6099B848" w14:textId="77777777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</w:tbl>
    <w:p w14:paraId="50D5D5A5" w14:textId="77777777" w:rsidR="00ED5F48" w:rsidRPr="003159C2" w:rsidRDefault="00ED5F48" w:rsidP="00FC5F25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3159C2" w:rsidSect="00BA6FB3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EFDFF" w14:textId="77777777" w:rsidR="00FB54FF" w:rsidRDefault="00FB54FF">
      <w:pPr>
        <w:spacing w:after="0"/>
      </w:pPr>
      <w:r>
        <w:separator/>
      </w:r>
    </w:p>
  </w:endnote>
  <w:endnote w:type="continuationSeparator" w:id="0">
    <w:p w14:paraId="335ACE38" w14:textId="77777777" w:rsidR="00FB54FF" w:rsidRDefault="00FB54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3C8E0" w14:textId="77777777" w:rsidR="00FB54FF" w:rsidRDefault="00FB54FF">
      <w:pPr>
        <w:spacing w:after="0"/>
      </w:pPr>
      <w:r>
        <w:separator/>
      </w:r>
    </w:p>
  </w:footnote>
  <w:footnote w:type="continuationSeparator" w:id="0">
    <w:p w14:paraId="365A0303" w14:textId="77777777" w:rsidR="00FB54FF" w:rsidRDefault="00FB54F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865A6"/>
    <w:rsid w:val="00097A25"/>
    <w:rsid w:val="000A5A57"/>
    <w:rsid w:val="00105630"/>
    <w:rsid w:val="001274F3"/>
    <w:rsid w:val="00151CCE"/>
    <w:rsid w:val="001B01F9"/>
    <w:rsid w:val="001C41F9"/>
    <w:rsid w:val="001D0BC1"/>
    <w:rsid w:val="001F329A"/>
    <w:rsid w:val="00260333"/>
    <w:rsid w:val="00285C1D"/>
    <w:rsid w:val="00291A53"/>
    <w:rsid w:val="002A6420"/>
    <w:rsid w:val="002B69CC"/>
    <w:rsid w:val="003108C9"/>
    <w:rsid w:val="003159C2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33F3C"/>
    <w:rsid w:val="00440416"/>
    <w:rsid w:val="00462EAD"/>
    <w:rsid w:val="004A6170"/>
    <w:rsid w:val="004C2B84"/>
    <w:rsid w:val="004E24F5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A3C79"/>
    <w:rsid w:val="006B6899"/>
    <w:rsid w:val="006C03B8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629C6"/>
    <w:rsid w:val="008B1201"/>
    <w:rsid w:val="008C2C8B"/>
    <w:rsid w:val="008F16F7"/>
    <w:rsid w:val="00907BEC"/>
    <w:rsid w:val="009164BA"/>
    <w:rsid w:val="009166BD"/>
    <w:rsid w:val="00945235"/>
    <w:rsid w:val="00977AAE"/>
    <w:rsid w:val="00996E56"/>
    <w:rsid w:val="00997268"/>
    <w:rsid w:val="009F5EA3"/>
    <w:rsid w:val="00A12667"/>
    <w:rsid w:val="00A14581"/>
    <w:rsid w:val="00A20E4C"/>
    <w:rsid w:val="00A74575"/>
    <w:rsid w:val="00A86610"/>
    <w:rsid w:val="00AA23D3"/>
    <w:rsid w:val="00AA3C50"/>
    <w:rsid w:val="00AE078C"/>
    <w:rsid w:val="00AE302A"/>
    <w:rsid w:val="00AE36BB"/>
    <w:rsid w:val="00AE7074"/>
    <w:rsid w:val="00B107D7"/>
    <w:rsid w:val="00B37C7E"/>
    <w:rsid w:val="00B65B09"/>
    <w:rsid w:val="00B77724"/>
    <w:rsid w:val="00B85583"/>
    <w:rsid w:val="00B9476B"/>
    <w:rsid w:val="00BA6FB3"/>
    <w:rsid w:val="00BC3952"/>
    <w:rsid w:val="00BE5AB8"/>
    <w:rsid w:val="00BF2AA2"/>
    <w:rsid w:val="00BF49DC"/>
    <w:rsid w:val="00C222C5"/>
    <w:rsid w:val="00C375A4"/>
    <w:rsid w:val="00C44DFB"/>
    <w:rsid w:val="00C473EC"/>
    <w:rsid w:val="00C6519B"/>
    <w:rsid w:val="00C70F21"/>
    <w:rsid w:val="00C7354B"/>
    <w:rsid w:val="00C800AA"/>
    <w:rsid w:val="00C85B38"/>
    <w:rsid w:val="00C91F9B"/>
    <w:rsid w:val="00CF6166"/>
    <w:rsid w:val="00D47677"/>
    <w:rsid w:val="00D95F2B"/>
    <w:rsid w:val="00DA00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A6FAD"/>
    <w:rsid w:val="00FB54FF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2021-05-08T05:36:00Z</dcterms:created>
  <dcterms:modified xsi:type="dcterms:W3CDTF">2021-05-08T05:36:00Z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