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6A3C79" w:rsidRPr="003159C2" w14:paraId="3FCF58A3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0BE3DE2F" w14:textId="00DB6505" w:rsidR="006A3C79" w:rsidRPr="003159C2" w:rsidRDefault="006A3C79" w:rsidP="00B107D7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bookmarkStart w:id="0" w:name="_Hlk38821049"/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7BBF2244" wp14:editId="37DC77B2">
                  <wp:extent cx="6645910" cy="5127625"/>
                  <wp:effectExtent l="0" t="0" r="2540" b="0"/>
                  <wp:docPr id="5" name="Рисунок 5" descr="Изображение выглядит как игру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6A3C79" w:rsidRPr="003159C2" w14:paraId="006BD6C0" w14:textId="39A26030" w:rsidTr="00B77724">
        <w:trPr>
          <w:trHeight w:val="2268"/>
        </w:trPr>
        <w:tc>
          <w:tcPr>
            <w:tcW w:w="3333" w:type="pct"/>
            <w:vAlign w:val="center"/>
          </w:tcPr>
          <w:p w14:paraId="30F9F655" w14:textId="0B7736AB" w:rsidR="006A3C79" w:rsidRPr="00B77724" w:rsidRDefault="001D0BC1" w:rsidP="00B77724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FEVRIER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3"/>
              <w:gridCol w:w="1052"/>
              <w:gridCol w:w="912"/>
              <w:gridCol w:w="762"/>
            </w:tblGrid>
            <w:tr w:rsidR="006A3C79" w:rsidRPr="003159C2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6A3C79" w:rsidRPr="003159C2" w:rsidRDefault="006A3C79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4B942C0C" w:rsidR="006A3C79" w:rsidRPr="003159C2" w:rsidRDefault="001D0BC1" w:rsidP="00B107D7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MARS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243F610D" w:rsidR="006A3C79" w:rsidRPr="003159C2" w:rsidRDefault="006A3C79" w:rsidP="00B107D7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6A3C79" w:rsidRPr="003159C2" w:rsidRDefault="006A3C79" w:rsidP="00B107D7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6A3C79" w:rsidRPr="003159C2" w:rsidRDefault="006A3C79" w:rsidP="00B107D7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547"/>
              <w:gridCol w:w="512"/>
              <w:gridCol w:w="486"/>
              <w:gridCol w:w="486"/>
              <w:gridCol w:w="486"/>
              <w:gridCol w:w="486"/>
            </w:tblGrid>
            <w:tr w:rsidR="006A3C79" w:rsidRPr="003159C2" w14:paraId="469A2300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54DE9818" w14:textId="053A3FC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A7DA250" w14:textId="3175475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0C8CFD9" w14:textId="1308B936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2DA8A2D" w14:textId="14333A05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4F3D217" w14:textId="12AF2D0B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CF8C01" w14:textId="105AB7A3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D3ADF6D" w14:textId="55CA3D7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</w:tr>
            <w:tr w:rsidR="006A3C79" w:rsidRPr="003159C2" w14:paraId="6DC4F261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223D9F01" w14:textId="376E787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109A156" w14:textId="7901DD0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97F2E04" w14:textId="5C7B128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7F153E1E" w14:textId="096BAEA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CFD0FF7" w14:textId="4369BC8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35A555D" w14:textId="4DBF4A2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B89BA81" w14:textId="443C353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293B0D3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2262DA6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7109093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6495DD5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42AAC61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6D218CF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355FDE0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8FFD34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088F32A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761F16F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6119D8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2610A27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1799E1C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7C40FD3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110CB5D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1B4A082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451DE6F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49ADC37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041511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6D11033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240B75D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2E55EF9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2070430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1DD6260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0C1CA90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1FC8E93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01D649B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50E21E3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168C21D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572707F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6A3C79" w:rsidRPr="003159C2" w:rsidRDefault="006A3C79" w:rsidP="00B107D7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3159C2" w:rsidRDefault="006B6899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F5860" w:rsidRPr="003159C2" w14:paraId="2A9965BE" w14:textId="77777777" w:rsidTr="00CC5A95">
        <w:trPr>
          <w:trHeight w:val="340"/>
        </w:trPr>
        <w:tc>
          <w:tcPr>
            <w:tcW w:w="709" w:type="pct"/>
            <w:shd w:val="clear" w:color="auto" w:fill="auto"/>
            <w:vAlign w:val="center"/>
          </w:tcPr>
          <w:p w14:paraId="512E7E2D" w14:textId="7273F865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52BEB1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0D1A733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57AF006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38382F42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3AC52BC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30D9F1FE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6B6899" w:rsidRPr="003159C2" w14:paraId="78897B1C" w14:textId="77777777" w:rsidTr="00CC5A95">
        <w:trPr>
          <w:trHeight w:val="680"/>
        </w:trPr>
        <w:tc>
          <w:tcPr>
            <w:tcW w:w="709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E0EAAF" w14:textId="4224EC59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498326A" w14:textId="32A89C60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DD2C321" w14:textId="2C9F8326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994B2CA" w14:textId="5B0A3810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9BB523" w14:textId="645513F2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881040B" w14:textId="40FE6823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5884C514" w14:textId="2CC65D94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3159C2" w14:paraId="48619F73" w14:textId="77777777" w:rsidTr="00CC5A95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D44E21F" w14:textId="22FCEDC6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6A3B054" w14:textId="4C26C890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0B06407" w14:textId="36DE4986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9FA2E64" w14:textId="7D4E0FB9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DD2A7F8" w14:textId="37BAB57A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5828F76" w14:textId="38261363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5CC68ED0" w14:textId="6E1A9A46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3159C2" w14:paraId="7F359005" w14:textId="77777777" w:rsidTr="00CC5A95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42EC91B" w14:textId="6A749B52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1E5F1D7" w14:textId="0177E504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D7BA790" w14:textId="6D1F550A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BD80CDD" w14:textId="4DCBA456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A72540D" w14:textId="110D262C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F0F416D" w14:textId="40673841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74DD01B" w14:textId="5B8756A5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3159C2" w14:paraId="508437E3" w14:textId="77777777" w:rsidTr="00CC5A95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4E30587" w14:textId="009CB23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457F3AB" w14:textId="06DD5E93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D2BC8FA" w14:textId="155E99AA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3CA0134" w14:textId="6889C1B5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79CEE53" w14:textId="3163B2F0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A6FB619" w14:textId="6B3884F0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AA9D605" w14:textId="204A27CB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3159C2" w14:paraId="7B2D4DB4" w14:textId="77777777" w:rsidTr="00CC5A95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B60D089" w14:textId="23B48B42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2D0623" w14:textId="620B628F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6515BFB" w14:textId="70E07E8E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A42A246" w14:textId="350C1C1F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581518" w14:textId="68D6FEA5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32E265E" w14:textId="131600A4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C82A629" w14:textId="40B8B8FA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3159C2" w14:paraId="476F1256" w14:textId="77777777" w:rsidTr="00CC5A95">
        <w:trPr>
          <w:trHeight w:val="680"/>
        </w:trPr>
        <w:tc>
          <w:tcPr>
            <w:tcW w:w="709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40AF84A" w14:textId="40255FDC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3E3F924" w14:textId="02B1B3DB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!A12 Is Not In Table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BD98DC7" w14:textId="7777777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420F1DF" w14:textId="7777777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EBC50A" w14:textId="7777777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5F2DFFB" w14:textId="7777777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018787BD" w14:textId="7777777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D5DC0" w14:textId="77777777" w:rsidR="003E5A25" w:rsidRDefault="003E5A25">
      <w:pPr>
        <w:spacing w:after="0"/>
      </w:pPr>
      <w:r>
        <w:separator/>
      </w:r>
    </w:p>
  </w:endnote>
  <w:endnote w:type="continuationSeparator" w:id="0">
    <w:p w14:paraId="134F8743" w14:textId="77777777" w:rsidR="003E5A25" w:rsidRDefault="003E5A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4695" w14:textId="77777777" w:rsidR="003E5A25" w:rsidRDefault="003E5A25">
      <w:pPr>
        <w:spacing w:after="0"/>
      </w:pPr>
      <w:r>
        <w:separator/>
      </w:r>
    </w:p>
  </w:footnote>
  <w:footnote w:type="continuationSeparator" w:id="0">
    <w:p w14:paraId="50013647" w14:textId="77777777" w:rsidR="003E5A25" w:rsidRDefault="003E5A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5A25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C5A95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2021-05-06T09:58:00Z</dcterms:created>
  <dcterms:modified xsi:type="dcterms:W3CDTF">2021-05-06T09:58:00Z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